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E7" w:rsidRDefault="009C0D15">
      <w:pPr>
        <w:pStyle w:val="Standard"/>
        <w:spacing w:before="240" w:after="240"/>
        <w:jc w:val="center"/>
        <w:rPr>
          <w:rFonts w:hint="eastAsia"/>
        </w:rPr>
      </w:pPr>
      <w:bookmarkStart w:id="0" w:name="_GoBack"/>
      <w:bookmarkEnd w:id="0"/>
      <w:r>
        <w:rPr>
          <w:rFonts w:ascii="Calibri Light" w:hAnsi="Calibri Light" w:cs="Calibri Light"/>
          <w:b/>
          <w:sz w:val="36"/>
          <w:szCs w:val="36"/>
        </w:rPr>
        <w:t>Formularz uwag do</w:t>
      </w:r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b/>
          <w:bCs/>
          <w:sz w:val="36"/>
          <w:szCs w:val="36"/>
        </w:rPr>
        <w:t>Programu Ochrony Środowiska</w:t>
      </w:r>
    </w:p>
    <w:tbl>
      <w:tblPr>
        <w:tblW w:w="92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4818"/>
        <w:gridCol w:w="3612"/>
      </w:tblGrid>
      <w:tr w:rsidR="00BD32E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9C0D15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Strona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9C0D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2E7" w:rsidRDefault="009C0D15">
            <w:pPr>
              <w:pStyle w:val="Standard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BD32E7" w:rsidRDefault="009C0D15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[wypełnia wykonawca]</w:t>
            </w: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BD32E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</w:rPr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32E7" w:rsidRDefault="00BD32E7">
            <w:pPr>
              <w:pStyle w:val="Standard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BD32E7" w:rsidRDefault="00BD32E7">
      <w:pPr>
        <w:pStyle w:val="Standard"/>
        <w:rPr>
          <w:rFonts w:ascii="Calibri Light" w:hAnsi="Calibri Light" w:cs="Calibri Light"/>
        </w:rPr>
      </w:pPr>
    </w:p>
    <w:p w:rsidR="00BD32E7" w:rsidRDefault="00BD32E7">
      <w:pPr>
        <w:pStyle w:val="Standard"/>
        <w:rPr>
          <w:rFonts w:ascii="Calibri Light" w:hAnsi="Calibri Light" w:cs="Calibri Light"/>
        </w:rPr>
      </w:pPr>
    </w:p>
    <w:sectPr w:rsidR="00BD32E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15" w:rsidRDefault="009C0D15">
      <w:pPr>
        <w:rPr>
          <w:rFonts w:hint="eastAsia"/>
        </w:rPr>
      </w:pPr>
      <w:r>
        <w:separator/>
      </w:r>
    </w:p>
  </w:endnote>
  <w:endnote w:type="continuationSeparator" w:id="0">
    <w:p w:rsidR="009C0D15" w:rsidRDefault="009C0D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15" w:rsidRDefault="009C0D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0D15" w:rsidRDefault="009C0D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32E7"/>
    <w:rsid w:val="009C0D15"/>
    <w:rsid w:val="00BD32E7"/>
    <w:rsid w:val="00C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Tabela-Siatka1">
    <w:name w:val="Tabela - Siatka1"/>
    <w:basedOn w:val="DocumentMap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spacing w:after="200" w:line="276" w:lineRule="auto"/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customStyle="1" w:styleId="Tabela-Siatka1">
    <w:name w:val="Tabela - Siatka1"/>
    <w:basedOn w:val="DocumentMap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Licbarska</dc:creator>
  <cp:lastModifiedBy>user</cp:lastModifiedBy>
  <cp:revision>2</cp:revision>
  <cp:lastPrinted>2020-09-17T07:21:00Z</cp:lastPrinted>
  <dcterms:created xsi:type="dcterms:W3CDTF">2021-04-01T12:40:00Z</dcterms:created>
  <dcterms:modified xsi:type="dcterms:W3CDTF">2021-04-01T12:40:00Z</dcterms:modified>
</cp:coreProperties>
</file>