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B7" w:rsidRDefault="008766B7" w:rsidP="00B26E15">
      <w:pPr>
        <w:spacing w:line="240" w:lineRule="auto"/>
        <w:jc w:val="center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KLAUZULA INFORMACYJNA</w:t>
      </w:r>
    </w:p>
    <w:p w:rsidR="008766B7" w:rsidRDefault="008766B7" w:rsidP="00965F90">
      <w:p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8766B7" w:rsidRPr="005F74B2" w:rsidRDefault="008766B7" w:rsidP="00296F1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</w:rPr>
      </w:pPr>
      <w:r w:rsidRPr="005F74B2">
        <w:rPr>
          <w:rFonts w:ascii="Times New Roman" w:hAnsi="Times New Roman"/>
        </w:rPr>
        <w:t xml:space="preserve">Administratorem Pani/Pana </w:t>
      </w:r>
      <w:r w:rsidRPr="005F74B2">
        <w:rPr>
          <w:rFonts w:ascii="Times New Roman" w:hAnsi="Times New Roman"/>
          <w:sz w:val="22"/>
        </w:rPr>
        <w:t xml:space="preserve">danych osobowych jest </w:t>
      </w:r>
      <w:r>
        <w:rPr>
          <w:rFonts w:ascii="Times New Roman" w:hAnsi="Times New Roman"/>
          <w:b/>
          <w:bCs/>
          <w:sz w:val="22"/>
        </w:rPr>
        <w:t>Miasto</w:t>
      </w:r>
      <w:r w:rsidRPr="005F74B2"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t>Łaskarzew, ul. Rynek Duży im. Józefa Piłsudskiego 32, 08-450 Łaskarzew, tel. 25 684 52 50</w:t>
      </w:r>
    </w:p>
    <w:p w:rsidR="008766B7" w:rsidRPr="005F74B2" w:rsidRDefault="008766B7" w:rsidP="00296F1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</w:rPr>
      </w:pPr>
      <w:r w:rsidRPr="005F74B2">
        <w:rPr>
          <w:rFonts w:ascii="Times New Roman" w:hAnsi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5F74B2">
          <w:rPr>
            <w:rStyle w:val="Hyperlink"/>
            <w:rFonts w:ascii="Times New Roman" w:hAnsi="Times New Roman"/>
            <w:color w:val="auto"/>
            <w:sz w:val="22"/>
          </w:rPr>
          <w:t>jacek.kozinski@cbi24.pl</w:t>
        </w:r>
      </w:hyperlink>
      <w:r w:rsidRPr="005F74B2">
        <w:rPr>
          <w:rFonts w:ascii="Times New Roman" w:hAnsi="Times New Roman"/>
          <w:sz w:val="22"/>
        </w:rPr>
        <w:t>.</w:t>
      </w:r>
    </w:p>
    <w:p w:rsidR="008766B7" w:rsidRDefault="008766B7" w:rsidP="001A100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</w:rPr>
      </w:pPr>
      <w:r w:rsidRPr="001A1001">
        <w:rPr>
          <w:rFonts w:ascii="Times New Roman" w:hAnsi="Times New Roman"/>
          <w:sz w:val="22"/>
        </w:rPr>
        <w:t>Dane osobowe będą przetwarzane w celu</w:t>
      </w:r>
      <w:r w:rsidRPr="00696B44">
        <w:rPr>
          <w:rFonts w:ascii="Times New Roman" w:hAnsi="Times New Roman"/>
          <w:sz w:val="22"/>
        </w:rPr>
        <w:t xml:space="preserve"> realizacji obowiązków prawnych ciążących na Administratorze oraz gdy</w:t>
      </w:r>
      <w:r>
        <w:rPr>
          <w:rFonts w:ascii="Times New Roman" w:hAnsi="Times New Roman"/>
          <w:sz w:val="22"/>
        </w:rPr>
        <w:t xml:space="preserve"> przetwarzanie jest niezbędne</w:t>
      </w:r>
      <w:r w:rsidRPr="00696B44">
        <w:rPr>
          <w:rFonts w:ascii="Times New Roman" w:hAnsi="Times New Roman"/>
          <w:sz w:val="22"/>
        </w:rPr>
        <w:t xml:space="preserve"> do wykonania zadania realizowanego w</w:t>
      </w:r>
      <w:r>
        <w:rPr>
          <w:rFonts w:ascii="Times New Roman" w:hAnsi="Times New Roman"/>
          <w:sz w:val="22"/>
        </w:rPr>
        <w:t> </w:t>
      </w:r>
      <w:r w:rsidRPr="00696B44">
        <w:rPr>
          <w:rFonts w:ascii="Times New Roman" w:hAnsi="Times New Roman"/>
          <w:sz w:val="22"/>
        </w:rPr>
        <w:t xml:space="preserve">interesie publicznym lub w ramach sprawowania władzy publicznej powierzonej </w:t>
      </w:r>
      <w:r>
        <w:rPr>
          <w:rFonts w:ascii="Times New Roman" w:hAnsi="Times New Roman"/>
          <w:sz w:val="22"/>
        </w:rPr>
        <w:t>A</w:t>
      </w:r>
      <w:r w:rsidRPr="00696B44">
        <w:rPr>
          <w:rFonts w:ascii="Times New Roman" w:hAnsi="Times New Roman"/>
          <w:sz w:val="22"/>
        </w:rPr>
        <w:t>dministratorowi</w:t>
      </w:r>
      <w:r>
        <w:rPr>
          <w:rFonts w:ascii="Times New Roman" w:hAnsi="Times New Roman"/>
          <w:sz w:val="22"/>
        </w:rPr>
        <w:t>.</w:t>
      </w:r>
    </w:p>
    <w:p w:rsidR="008766B7" w:rsidRPr="00BA566F" w:rsidRDefault="008766B7" w:rsidP="00BA566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</w:rPr>
      </w:pPr>
      <w:r w:rsidRPr="00696B44">
        <w:rPr>
          <w:rFonts w:ascii="Times New Roman" w:hAnsi="Times New Roman"/>
          <w:sz w:val="22"/>
        </w:rPr>
        <w:t>Podstawą prawną przetwarzania danych jest art. 6 ust. 1 lit. c) i e) ww. Rozporządzenia oraz art. </w:t>
      </w:r>
      <w:r>
        <w:rPr>
          <w:rFonts w:ascii="Times New Roman" w:hAnsi="Times New Roman"/>
          <w:sz w:val="22"/>
        </w:rPr>
        <w:t>20 </w:t>
      </w:r>
      <w:r w:rsidRPr="00696B44">
        <w:rPr>
          <w:rFonts w:ascii="Times New Roman" w:hAnsi="Times New Roman"/>
          <w:sz w:val="22"/>
        </w:rPr>
        <w:t>ust. 1</w:t>
      </w:r>
      <w:r>
        <w:rPr>
          <w:rFonts w:ascii="Times New Roman" w:hAnsi="Times New Roman"/>
          <w:sz w:val="22"/>
        </w:rPr>
        <w:t>b</w:t>
      </w:r>
      <w:r w:rsidRPr="00696B44">
        <w:rPr>
          <w:rFonts w:ascii="Times New Roman" w:hAnsi="Times New Roman"/>
          <w:sz w:val="22"/>
        </w:rPr>
        <w:t xml:space="preserve"> Ustawy z dnia </w:t>
      </w:r>
      <w:r w:rsidRPr="001B3F2D">
        <w:rPr>
          <w:rFonts w:ascii="Times New Roman" w:hAnsi="Times New Roman"/>
          <w:sz w:val="22"/>
        </w:rPr>
        <w:t>z dnia 8 marca 1990 r.</w:t>
      </w:r>
      <w:r>
        <w:rPr>
          <w:rFonts w:ascii="Times New Roman" w:hAnsi="Times New Roman"/>
          <w:sz w:val="22"/>
        </w:rPr>
        <w:t xml:space="preserve"> </w:t>
      </w:r>
      <w:r w:rsidRPr="00696B44">
        <w:rPr>
          <w:rFonts w:ascii="Times New Roman" w:hAnsi="Times New Roman"/>
          <w:sz w:val="22"/>
        </w:rPr>
        <w:t xml:space="preserve">o samorządzie </w:t>
      </w:r>
      <w:r>
        <w:rPr>
          <w:rFonts w:ascii="Times New Roman" w:hAnsi="Times New Roman"/>
          <w:sz w:val="22"/>
        </w:rPr>
        <w:t>gminnym</w:t>
      </w:r>
      <w:r w:rsidRPr="00696B44">
        <w:rPr>
          <w:rFonts w:ascii="Times New Roman" w:hAnsi="Times New Roman"/>
          <w:sz w:val="22"/>
        </w:rPr>
        <w:t xml:space="preserve"> (t. j. Dz.U.2018.99</w:t>
      </w:r>
      <w:r>
        <w:rPr>
          <w:rFonts w:ascii="Times New Roman" w:hAnsi="Times New Roman"/>
          <w:sz w:val="22"/>
        </w:rPr>
        <w:t>4</w:t>
      </w:r>
      <w:r w:rsidRPr="00696B44">
        <w:rPr>
          <w:rFonts w:ascii="Times New Roman" w:hAnsi="Times New Roman"/>
          <w:sz w:val="22"/>
        </w:rPr>
        <w:t>) stanowiący, iż „</w:t>
      </w:r>
      <w:r w:rsidRPr="001B3F2D">
        <w:rPr>
          <w:rFonts w:ascii="Times New Roman" w:hAnsi="Times New Roman"/>
          <w:sz w:val="22"/>
        </w:rPr>
        <w:t>Obrady rady gminy są transmitowane i utrwalane za pomocą urządzeń rejestrujących obraz i dźwięk. Nagrania obrad są udostępniane w Biuletynie Informacji Publicznej i na stronie internetowej gminy oraz w inny sposób zwyczajowo przyjęty.</w:t>
      </w:r>
      <w:r w:rsidRPr="00696B44">
        <w:rPr>
          <w:rFonts w:ascii="Times New Roman" w:hAnsi="Times New Roman"/>
          <w:sz w:val="22"/>
        </w:rPr>
        <w:t>".</w:t>
      </w:r>
    </w:p>
    <w:p w:rsidR="008766B7" w:rsidRDefault="008766B7" w:rsidP="00696B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 w:rsidR="008766B7" w:rsidRPr="005F74B2" w:rsidRDefault="008766B7" w:rsidP="00696B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FF0000"/>
          <w:sz w:val="22"/>
        </w:rPr>
      </w:pPr>
      <w:r w:rsidRPr="00696B44">
        <w:rPr>
          <w:rFonts w:ascii="Times New Roman" w:hAnsi="Times New Roman"/>
          <w:sz w:val="22"/>
        </w:rPr>
        <w:t xml:space="preserve">Odbiorcami Pani/Pana danych w postaci wizerunku oraz barwy głosu i przekazanych poprzez wypowiedź danych będą podmioty uprawnione na podstawie przepisów prawa, </w:t>
      </w:r>
      <w:r>
        <w:rPr>
          <w:rFonts w:ascii="Times New Roman" w:hAnsi="Times New Roman"/>
          <w:sz w:val="22"/>
        </w:rPr>
        <w:t xml:space="preserve">podmioty które na </w:t>
      </w:r>
      <w:r w:rsidRPr="00696B44">
        <w:rPr>
          <w:rFonts w:ascii="Times New Roman" w:hAnsi="Times New Roman"/>
          <w:sz w:val="22"/>
        </w:rPr>
        <w:t>podstawie zawartych umów przetwarzają dane osobowe w imieniu Administratora</w:t>
      </w:r>
      <w:r>
        <w:rPr>
          <w:rFonts w:ascii="Times New Roman" w:hAnsi="Times New Roman"/>
          <w:sz w:val="22"/>
        </w:rPr>
        <w:t xml:space="preserve">, </w:t>
      </w:r>
      <w:r w:rsidRPr="00696B44">
        <w:rPr>
          <w:rFonts w:ascii="Times New Roman" w:hAnsi="Times New Roman"/>
          <w:sz w:val="22"/>
        </w:rPr>
        <w:t>a także osoby</w:t>
      </w:r>
      <w:r>
        <w:rPr>
          <w:rFonts w:ascii="Times New Roman" w:hAnsi="Times New Roman"/>
          <w:sz w:val="22"/>
        </w:rPr>
        <w:t xml:space="preserve"> </w:t>
      </w:r>
      <w:r w:rsidRPr="00696B44">
        <w:rPr>
          <w:rFonts w:ascii="Times New Roman" w:hAnsi="Times New Roman"/>
          <w:sz w:val="22"/>
        </w:rPr>
        <w:t>trzecie w związku z tym, iż nagranie stanowi informację publiczną w rozumieniu Ustawy z dnia 6 września 2001 r. o dostępie do informacji publicznej (t. j. Dz.U.2018.1330) i jest udostępnianie na stronie Biuletynu Informacji Publicznej</w:t>
      </w:r>
      <w:r>
        <w:rPr>
          <w:rFonts w:ascii="Times New Roman" w:hAnsi="Times New Roman"/>
          <w:sz w:val="22"/>
        </w:rPr>
        <w:t xml:space="preserve"> Urzędu Miasta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 w Łaskarzewie</w:t>
      </w:r>
    </w:p>
    <w:p w:rsidR="008766B7" w:rsidRPr="00696B44" w:rsidRDefault="008766B7" w:rsidP="00696B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</w:rPr>
      </w:pPr>
      <w:r w:rsidRPr="00696B44">
        <w:rPr>
          <w:rFonts w:ascii="Times New Roman" w:hAnsi="Times New Roman"/>
          <w:sz w:val="22"/>
        </w:rPr>
        <w:t>Osoba, której dane dotyczą ma prawo do:</w:t>
      </w:r>
    </w:p>
    <w:p w:rsidR="008766B7" w:rsidRDefault="008766B7" w:rsidP="00696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-</w:t>
      </w:r>
      <w:r w:rsidRPr="001A1001">
        <w:rPr>
          <w:rFonts w:ascii="Times New Roman" w:hAnsi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hAnsi="Times New Roman"/>
          <w:sz w:val="22"/>
        </w:rPr>
        <w:t>.</w:t>
      </w:r>
    </w:p>
    <w:p w:rsidR="008766B7" w:rsidRDefault="008766B7" w:rsidP="001A1001">
      <w:p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bookmarkStart w:id="1" w:name="_Hlk515218261"/>
      <w:r>
        <w:rPr>
          <w:rFonts w:ascii="Times New Roman" w:hAnsi="Times New Roman"/>
          <w:sz w:val="22"/>
        </w:rPr>
        <w:t xml:space="preserve">wniesienia skargi do organu nadzorczego, </w:t>
      </w:r>
      <w:r w:rsidRPr="00B82BCE"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</w:r>
      <w:r w:rsidRPr="00B82BCE">
        <w:rPr>
          <w:rFonts w:ascii="Times New Roman" w:hAnsi="Times New Roman"/>
        </w:rPr>
        <w:t xml:space="preserve"> z naruszeniem przepisów powyższego </w:t>
      </w:r>
      <w:r>
        <w:rPr>
          <w:rFonts w:ascii="Times New Roman" w:hAnsi="Times New Roman"/>
        </w:rPr>
        <w:t>R</w:t>
      </w:r>
      <w:r w:rsidRPr="00B82BCE">
        <w:rPr>
          <w:rFonts w:ascii="Times New Roman" w:hAnsi="Times New Roman"/>
        </w:rPr>
        <w:t>ozporządzenia</w:t>
      </w:r>
      <w:r>
        <w:rPr>
          <w:rFonts w:ascii="Times New Roman" w:hAnsi="Times New Roman"/>
          <w:sz w:val="22"/>
        </w:rPr>
        <w:t xml:space="preserve"> tj.</w:t>
      </w:r>
      <w:r w:rsidRPr="001A1001">
        <w:rPr>
          <w:rFonts w:ascii="Times New Roman" w:hAnsi="Times New Roman"/>
          <w:sz w:val="22"/>
        </w:rPr>
        <w:t xml:space="preserve"> Prezesa Ochrony Danych Osobowych, </w:t>
      </w:r>
      <w:r>
        <w:rPr>
          <w:rFonts w:ascii="Times New Roman" w:hAnsi="Times New Roman"/>
          <w:sz w:val="22"/>
        </w:rPr>
        <w:br/>
      </w:r>
      <w:r w:rsidRPr="001A1001">
        <w:rPr>
          <w:rFonts w:ascii="Times New Roman" w:hAnsi="Times New Roman"/>
          <w:sz w:val="22"/>
        </w:rPr>
        <w:t>ul. Stawki 2, 00-193 Warszawa</w:t>
      </w:r>
      <w:bookmarkEnd w:id="1"/>
      <w:r>
        <w:rPr>
          <w:rFonts w:ascii="Times New Roman" w:hAnsi="Times New Roman"/>
          <w:sz w:val="22"/>
        </w:rPr>
        <w:t>.</w:t>
      </w:r>
    </w:p>
    <w:p w:rsidR="008766B7" w:rsidRDefault="008766B7" w:rsidP="00965F90">
      <w:p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Ponadto informujemy, iż w związku z przetwarzaniem Pani/Pana danych osobowych nie podlega Pan/Pani decyzjom, które opierają się wyłącznie na zautomatyzowanym przetwarzaniu, w tym profilowaniu, o czym stanowi art. 22 ogólnego rozporządzenia o ochronie danych osobowych, oraz </w:t>
      </w:r>
      <w:r w:rsidRPr="006E79A0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> </w:t>
      </w:r>
      <w:r w:rsidRPr="006E79A0">
        <w:rPr>
          <w:rFonts w:ascii="Times New Roman" w:hAnsi="Times New Roman"/>
          <w:sz w:val="22"/>
        </w:rPr>
        <w:t>tym</w:t>
      </w:r>
      <w:r>
        <w:rPr>
          <w:rFonts w:ascii="Times New Roman" w:hAnsi="Times New Roman"/>
          <w:sz w:val="22"/>
        </w:rPr>
        <w:t xml:space="preserve"> iż</w:t>
      </w:r>
      <w:r w:rsidRPr="006E79A0">
        <w:rPr>
          <w:rFonts w:ascii="Times New Roman" w:hAnsi="Times New Roman"/>
          <w:sz w:val="22"/>
        </w:rPr>
        <w:t xml:space="preserve"> Pana/Pani dane osobowe nie będą przekazywane do państwa trzeciego/organizacji międzynarodowej</w:t>
      </w:r>
      <w:r>
        <w:rPr>
          <w:rFonts w:ascii="Times New Roman" w:hAnsi="Times New Roman"/>
          <w:sz w:val="22"/>
        </w:rPr>
        <w:t>.</w:t>
      </w:r>
    </w:p>
    <w:sectPr w:rsidR="008766B7" w:rsidSect="0084018C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3E"/>
    <w:rsid w:val="0006692C"/>
    <w:rsid w:val="000A5F98"/>
    <w:rsid w:val="000B40E4"/>
    <w:rsid w:val="00133E45"/>
    <w:rsid w:val="00145895"/>
    <w:rsid w:val="00182D03"/>
    <w:rsid w:val="001948B9"/>
    <w:rsid w:val="001A1001"/>
    <w:rsid w:val="001B3F2D"/>
    <w:rsid w:val="00246CD0"/>
    <w:rsid w:val="00250168"/>
    <w:rsid w:val="00271A5B"/>
    <w:rsid w:val="002875DD"/>
    <w:rsid w:val="00296F13"/>
    <w:rsid w:val="002C0108"/>
    <w:rsid w:val="002F1E86"/>
    <w:rsid w:val="0030303B"/>
    <w:rsid w:val="00325707"/>
    <w:rsid w:val="00340C15"/>
    <w:rsid w:val="003A4A83"/>
    <w:rsid w:val="003B19D4"/>
    <w:rsid w:val="003F1C2F"/>
    <w:rsid w:val="003F2413"/>
    <w:rsid w:val="004A176F"/>
    <w:rsid w:val="004C5A51"/>
    <w:rsid w:val="0052149E"/>
    <w:rsid w:val="00530559"/>
    <w:rsid w:val="00546E9F"/>
    <w:rsid w:val="00552D48"/>
    <w:rsid w:val="0056282E"/>
    <w:rsid w:val="005C6940"/>
    <w:rsid w:val="005F74B2"/>
    <w:rsid w:val="00600DA7"/>
    <w:rsid w:val="00623907"/>
    <w:rsid w:val="00696B44"/>
    <w:rsid w:val="006A1949"/>
    <w:rsid w:val="006A2394"/>
    <w:rsid w:val="006A5B1F"/>
    <w:rsid w:val="006B2F40"/>
    <w:rsid w:val="006E79A0"/>
    <w:rsid w:val="00704CCB"/>
    <w:rsid w:val="007137D0"/>
    <w:rsid w:val="00740452"/>
    <w:rsid w:val="00771900"/>
    <w:rsid w:val="00776E3E"/>
    <w:rsid w:val="007D5B99"/>
    <w:rsid w:val="007D5CB2"/>
    <w:rsid w:val="007F1817"/>
    <w:rsid w:val="0084018C"/>
    <w:rsid w:val="00853801"/>
    <w:rsid w:val="008766B7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AB2C2F"/>
    <w:rsid w:val="00B17204"/>
    <w:rsid w:val="00B26E15"/>
    <w:rsid w:val="00B32283"/>
    <w:rsid w:val="00B346D3"/>
    <w:rsid w:val="00B82BCE"/>
    <w:rsid w:val="00B926A8"/>
    <w:rsid w:val="00BA566F"/>
    <w:rsid w:val="00BB5128"/>
    <w:rsid w:val="00BD628A"/>
    <w:rsid w:val="00C27EEF"/>
    <w:rsid w:val="00C46255"/>
    <w:rsid w:val="00CC04BB"/>
    <w:rsid w:val="00D21491"/>
    <w:rsid w:val="00D30BD1"/>
    <w:rsid w:val="00D416AB"/>
    <w:rsid w:val="00D741BB"/>
    <w:rsid w:val="00D957DC"/>
    <w:rsid w:val="00DD2D78"/>
    <w:rsid w:val="00DF21EA"/>
    <w:rsid w:val="00E5513C"/>
    <w:rsid w:val="00E849C8"/>
    <w:rsid w:val="00EE1184"/>
    <w:rsid w:val="00F062A2"/>
    <w:rsid w:val="00FF2FFB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90"/>
    <w:pPr>
      <w:spacing w:after="160" w:line="259" w:lineRule="auto"/>
    </w:pPr>
    <w:rPr>
      <w:rFonts w:eastAsia="Times New Roman"/>
      <w:sz w:val="21"/>
    </w:rPr>
  </w:style>
  <w:style w:type="paragraph" w:styleId="Heading1">
    <w:name w:val="heading 1"/>
    <w:basedOn w:val="Normal"/>
    <w:link w:val="Heading1Char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303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303B"/>
    <w:rPr>
      <w:rFonts w:ascii="Calibri Light" w:hAnsi="Calibri Light" w:cs="Times New Roman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776E3E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efaultParagraphFont"/>
    <w:uiPriority w:val="99"/>
    <w:semiHidden/>
    <w:rsid w:val="001A1001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rsid w:val="001A10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."/>
    <w:basedOn w:val="NormalWeb"/>
    <w:uiPriority w:val="99"/>
    <w:rsid w:val="001A1001"/>
    <w:pPr>
      <w:numPr>
        <w:numId w:val="4"/>
      </w:numPr>
      <w:jc w:val="both"/>
    </w:pPr>
    <w:rPr>
      <w:rFonts w:ascii="Calibri Light" w:hAnsi="Calibri Light"/>
      <w:sz w:val="22"/>
      <w:szCs w:val="22"/>
    </w:rPr>
  </w:style>
  <w:style w:type="paragraph" w:styleId="ListParagraph">
    <w:name w:val="List Paragraph"/>
    <w:basedOn w:val="Normal"/>
    <w:uiPriority w:val="99"/>
    <w:qFormat/>
    <w:rsid w:val="00600D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F24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2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2413"/>
    <w:rPr>
      <w:rFonts w:eastAsia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2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2413"/>
    <w:rPr>
      <w:b/>
      <w:bCs/>
    </w:rPr>
  </w:style>
  <w:style w:type="character" w:styleId="Strong">
    <w:name w:val="Strong"/>
    <w:basedOn w:val="DefaultParagraphFont"/>
    <w:uiPriority w:val="99"/>
    <w:qFormat/>
    <w:rsid w:val="007D5B99"/>
    <w:rPr>
      <w:rFonts w:cs="Times New Roman"/>
      <w:b/>
      <w:bCs/>
    </w:rPr>
  </w:style>
  <w:style w:type="character" w:customStyle="1" w:styleId="ng-binding">
    <w:name w:val="ng-binding"/>
    <w:basedOn w:val="DefaultParagraphFont"/>
    <w:uiPriority w:val="99"/>
    <w:rsid w:val="00696B44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5F74B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ek.kozinski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432</Words>
  <Characters>2598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Barbara BS. Starczewska</dc:creator>
  <cp:keywords/>
  <dc:description/>
  <cp:lastModifiedBy>bxorg</cp:lastModifiedBy>
  <cp:revision>2</cp:revision>
  <cp:lastPrinted>2018-04-19T07:35:00Z</cp:lastPrinted>
  <dcterms:created xsi:type="dcterms:W3CDTF">2018-11-23T10:24:00Z</dcterms:created>
  <dcterms:modified xsi:type="dcterms:W3CDTF">2018-11-23T10:24:00Z</dcterms:modified>
</cp:coreProperties>
</file>