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1E" w:rsidRPr="002F20FC" w:rsidRDefault="00644E1E" w:rsidP="00E10D92">
      <w:pPr>
        <w:jc w:val="right"/>
        <w:outlineLvl w:val="0"/>
        <w:rPr>
          <w:rFonts w:ascii="Times New Roman" w:hAnsi="Times New Roman"/>
        </w:rPr>
      </w:pPr>
      <w:r w:rsidRPr="002F20FC">
        <w:rPr>
          <w:rFonts w:ascii="Times New Roman" w:hAnsi="Times New Roman"/>
        </w:rPr>
        <w:t>Łaskarzew, dn. 17.08.2017 r.</w:t>
      </w:r>
    </w:p>
    <w:p w:rsidR="00644E1E" w:rsidRPr="002F20FC" w:rsidRDefault="00644E1E" w:rsidP="0099044C">
      <w:pPr>
        <w:rPr>
          <w:rFonts w:ascii="Times New Roman" w:hAnsi="Times New Roman"/>
        </w:rPr>
      </w:pPr>
      <w:r w:rsidRPr="002F20F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644E1E" w:rsidRPr="002F20FC" w:rsidRDefault="00644E1E" w:rsidP="00E10D92">
      <w:pPr>
        <w:outlineLvl w:val="0"/>
        <w:rPr>
          <w:rFonts w:ascii="Times New Roman" w:hAnsi="Times New Roman"/>
          <w:b/>
          <w:sz w:val="28"/>
          <w:szCs w:val="28"/>
        </w:rPr>
      </w:pPr>
      <w:r w:rsidRPr="002F20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2F20FC">
        <w:rPr>
          <w:rFonts w:ascii="Times New Roman" w:hAnsi="Times New Roman"/>
          <w:b/>
          <w:sz w:val="28"/>
          <w:szCs w:val="28"/>
        </w:rPr>
        <w:t xml:space="preserve">Do </w:t>
      </w:r>
    </w:p>
    <w:p w:rsidR="00644E1E" w:rsidRPr="002F20FC" w:rsidRDefault="00644E1E" w:rsidP="0099044C">
      <w:pPr>
        <w:jc w:val="right"/>
        <w:rPr>
          <w:rFonts w:ascii="Times New Roman" w:hAnsi="Times New Roman"/>
          <w:b/>
          <w:sz w:val="28"/>
          <w:szCs w:val="28"/>
        </w:rPr>
      </w:pPr>
      <w:r w:rsidRPr="002F20FC">
        <w:rPr>
          <w:rFonts w:ascii="Times New Roman" w:hAnsi="Times New Roman"/>
          <w:b/>
          <w:sz w:val="28"/>
          <w:szCs w:val="28"/>
        </w:rPr>
        <w:t>wszystkich wykonawców</w:t>
      </w:r>
    </w:p>
    <w:p w:rsidR="00644E1E" w:rsidRPr="002F20FC" w:rsidRDefault="00644E1E" w:rsidP="0099044C">
      <w:pPr>
        <w:jc w:val="right"/>
        <w:rPr>
          <w:rFonts w:ascii="Times New Roman" w:hAnsi="Times New Roman"/>
          <w:sz w:val="32"/>
          <w:szCs w:val="32"/>
        </w:rPr>
      </w:pPr>
    </w:p>
    <w:p w:rsidR="00644E1E" w:rsidRPr="002F20FC" w:rsidRDefault="00644E1E" w:rsidP="0099044C">
      <w:pPr>
        <w:jc w:val="both"/>
        <w:rPr>
          <w:rFonts w:ascii="Times New Roman" w:hAnsi="Times New Roman"/>
          <w:sz w:val="32"/>
          <w:szCs w:val="32"/>
        </w:rPr>
      </w:pPr>
      <w:r w:rsidRPr="002F20FC">
        <w:rPr>
          <w:rFonts w:ascii="Times New Roman" w:hAnsi="Times New Roman"/>
          <w:sz w:val="32"/>
          <w:szCs w:val="32"/>
        </w:rPr>
        <w:t xml:space="preserve"> dotyczy: zamówienia IBN.ZP.271.2.2017 pn.: „Przebudowa drogi gminnej w miejscowości Łaskarzew ul. Przychodnia o dł 392mb od km 0+775 do km1+167”</w:t>
      </w:r>
    </w:p>
    <w:p w:rsidR="00644E1E" w:rsidRPr="002F20FC" w:rsidRDefault="00644E1E" w:rsidP="002F20FC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2F20FC">
        <w:rPr>
          <w:rFonts w:ascii="Times New Roman" w:hAnsi="Times New Roman"/>
          <w:sz w:val="32"/>
          <w:szCs w:val="32"/>
        </w:rPr>
        <w:t>Proszę o doprecyzowanie szerokości korytowania (w przedmiarze wpisana jest szer. 5,80 m, natomiast w odpowiedziach z dnia 04.08.2017 r. podana jest szer. 5,50 m).</w:t>
      </w:r>
    </w:p>
    <w:p w:rsidR="00644E1E" w:rsidRPr="002F20FC" w:rsidRDefault="00644E1E" w:rsidP="0099044C">
      <w:pPr>
        <w:rPr>
          <w:rFonts w:ascii="Times New Roman" w:hAnsi="Times New Roman"/>
          <w:sz w:val="32"/>
          <w:szCs w:val="32"/>
        </w:rPr>
      </w:pPr>
      <w:r w:rsidRPr="002F20FC">
        <w:rPr>
          <w:rFonts w:ascii="Times New Roman" w:hAnsi="Times New Roman"/>
          <w:sz w:val="32"/>
          <w:szCs w:val="32"/>
        </w:rPr>
        <w:t xml:space="preserve"> Odpowiedź:</w:t>
      </w:r>
      <w:bookmarkStart w:id="0" w:name="_GoBack"/>
      <w:bookmarkEnd w:id="0"/>
    </w:p>
    <w:p w:rsidR="00644E1E" w:rsidRPr="002F20FC" w:rsidRDefault="00644E1E" w:rsidP="0099044C">
      <w:pPr>
        <w:rPr>
          <w:rFonts w:ascii="Times New Roman" w:hAnsi="Times New Roman"/>
          <w:sz w:val="32"/>
          <w:szCs w:val="32"/>
        </w:rPr>
      </w:pPr>
      <w:r w:rsidRPr="002F20FC">
        <w:rPr>
          <w:rFonts w:ascii="Times New Roman" w:hAnsi="Times New Roman"/>
          <w:sz w:val="32"/>
          <w:szCs w:val="32"/>
          <w:u w:val="single"/>
        </w:rPr>
        <w:t>Roboty należy wycenić w oparciu o przedmiar robót i dokumentację techniczną,</w:t>
      </w:r>
      <w:r w:rsidRPr="002F20FC">
        <w:rPr>
          <w:rFonts w:ascii="Times New Roman" w:hAnsi="Times New Roman"/>
          <w:sz w:val="32"/>
          <w:szCs w:val="32"/>
        </w:rPr>
        <w:t xml:space="preserve"> i tak:</w:t>
      </w:r>
    </w:p>
    <w:p w:rsidR="00644E1E" w:rsidRPr="002F20FC" w:rsidRDefault="00644E1E" w:rsidP="0099044C">
      <w:pPr>
        <w:rPr>
          <w:rFonts w:ascii="Times New Roman" w:hAnsi="Times New Roman"/>
          <w:sz w:val="32"/>
          <w:szCs w:val="32"/>
        </w:rPr>
      </w:pPr>
      <w:r w:rsidRPr="002F20FC">
        <w:rPr>
          <w:rFonts w:ascii="Times New Roman" w:hAnsi="Times New Roman"/>
          <w:sz w:val="32"/>
          <w:szCs w:val="32"/>
        </w:rPr>
        <w:t>- do korytowania przyjąć szerokość  5,80 m.</w:t>
      </w:r>
    </w:p>
    <w:p w:rsidR="00644E1E" w:rsidRPr="002F20FC" w:rsidRDefault="00644E1E" w:rsidP="0099044C">
      <w:pPr>
        <w:rPr>
          <w:rFonts w:ascii="Times New Roman" w:hAnsi="Times New Roman"/>
        </w:rPr>
      </w:pPr>
    </w:p>
    <w:sectPr w:rsidR="00644E1E" w:rsidRPr="002F20FC" w:rsidSect="009A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1818"/>
    <w:multiLevelType w:val="multilevel"/>
    <w:tmpl w:val="1984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4C15BE"/>
    <w:multiLevelType w:val="hybridMultilevel"/>
    <w:tmpl w:val="939A0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0AF"/>
    <w:rsid w:val="00002B19"/>
    <w:rsid w:val="00005BE3"/>
    <w:rsid w:val="00007E6B"/>
    <w:rsid w:val="00011E8E"/>
    <w:rsid w:val="00013EA0"/>
    <w:rsid w:val="00025634"/>
    <w:rsid w:val="00025803"/>
    <w:rsid w:val="00031DBA"/>
    <w:rsid w:val="000333C4"/>
    <w:rsid w:val="00040DF3"/>
    <w:rsid w:val="00041115"/>
    <w:rsid w:val="00041364"/>
    <w:rsid w:val="00042E8D"/>
    <w:rsid w:val="000524E5"/>
    <w:rsid w:val="0005320C"/>
    <w:rsid w:val="000533DA"/>
    <w:rsid w:val="00053FB6"/>
    <w:rsid w:val="00054632"/>
    <w:rsid w:val="0005510F"/>
    <w:rsid w:val="00055FCB"/>
    <w:rsid w:val="00061337"/>
    <w:rsid w:val="00065230"/>
    <w:rsid w:val="00065583"/>
    <w:rsid w:val="00073D59"/>
    <w:rsid w:val="000775F6"/>
    <w:rsid w:val="00080E4C"/>
    <w:rsid w:val="00082012"/>
    <w:rsid w:val="000869A7"/>
    <w:rsid w:val="000912AC"/>
    <w:rsid w:val="0009215C"/>
    <w:rsid w:val="0009698F"/>
    <w:rsid w:val="00096B03"/>
    <w:rsid w:val="00097043"/>
    <w:rsid w:val="000A0431"/>
    <w:rsid w:val="000A0900"/>
    <w:rsid w:val="000A0F36"/>
    <w:rsid w:val="000A1366"/>
    <w:rsid w:val="000A2B09"/>
    <w:rsid w:val="000A3925"/>
    <w:rsid w:val="000A443E"/>
    <w:rsid w:val="000A50A0"/>
    <w:rsid w:val="000A56FD"/>
    <w:rsid w:val="000B2833"/>
    <w:rsid w:val="000B3981"/>
    <w:rsid w:val="000B3BA1"/>
    <w:rsid w:val="000B49DD"/>
    <w:rsid w:val="000B4A39"/>
    <w:rsid w:val="000B7A7F"/>
    <w:rsid w:val="000C2E2D"/>
    <w:rsid w:val="000C30BA"/>
    <w:rsid w:val="000C60DA"/>
    <w:rsid w:val="000C6B63"/>
    <w:rsid w:val="000C7908"/>
    <w:rsid w:val="000C7BC7"/>
    <w:rsid w:val="000D269F"/>
    <w:rsid w:val="000D2919"/>
    <w:rsid w:val="000F1A19"/>
    <w:rsid w:val="000F2E10"/>
    <w:rsid w:val="000F51DD"/>
    <w:rsid w:val="00102C78"/>
    <w:rsid w:val="001120F9"/>
    <w:rsid w:val="00115E2E"/>
    <w:rsid w:val="001176BB"/>
    <w:rsid w:val="00117792"/>
    <w:rsid w:val="001246D6"/>
    <w:rsid w:val="001334BE"/>
    <w:rsid w:val="00136025"/>
    <w:rsid w:val="00136286"/>
    <w:rsid w:val="001405FA"/>
    <w:rsid w:val="001413CF"/>
    <w:rsid w:val="00142244"/>
    <w:rsid w:val="00146213"/>
    <w:rsid w:val="001476AC"/>
    <w:rsid w:val="00150B34"/>
    <w:rsid w:val="00150EEE"/>
    <w:rsid w:val="001526AF"/>
    <w:rsid w:val="001530B0"/>
    <w:rsid w:val="00154BC9"/>
    <w:rsid w:val="00157CF0"/>
    <w:rsid w:val="0016355E"/>
    <w:rsid w:val="00166FBE"/>
    <w:rsid w:val="00167D1A"/>
    <w:rsid w:val="00175840"/>
    <w:rsid w:val="00180E9A"/>
    <w:rsid w:val="00181920"/>
    <w:rsid w:val="00185D1A"/>
    <w:rsid w:val="00186D6C"/>
    <w:rsid w:val="0019013E"/>
    <w:rsid w:val="00191906"/>
    <w:rsid w:val="00192000"/>
    <w:rsid w:val="001929FE"/>
    <w:rsid w:val="001935CF"/>
    <w:rsid w:val="00194163"/>
    <w:rsid w:val="001A2D21"/>
    <w:rsid w:val="001A44CC"/>
    <w:rsid w:val="001A5D9D"/>
    <w:rsid w:val="001A6FC2"/>
    <w:rsid w:val="001A7951"/>
    <w:rsid w:val="001A7BF1"/>
    <w:rsid w:val="001B0EB4"/>
    <w:rsid w:val="001B2B01"/>
    <w:rsid w:val="001B5839"/>
    <w:rsid w:val="001B7C8B"/>
    <w:rsid w:val="001C0BB5"/>
    <w:rsid w:val="001C22C4"/>
    <w:rsid w:val="001C56E7"/>
    <w:rsid w:val="001C70CD"/>
    <w:rsid w:val="001C7C1B"/>
    <w:rsid w:val="001C7E1F"/>
    <w:rsid w:val="001D0792"/>
    <w:rsid w:val="001D0FF3"/>
    <w:rsid w:val="001D2C78"/>
    <w:rsid w:val="001D2CEF"/>
    <w:rsid w:val="001D660D"/>
    <w:rsid w:val="001D74DA"/>
    <w:rsid w:val="001E0D81"/>
    <w:rsid w:val="001E6824"/>
    <w:rsid w:val="001E71E1"/>
    <w:rsid w:val="001E7DEA"/>
    <w:rsid w:val="001F19E6"/>
    <w:rsid w:val="001F3586"/>
    <w:rsid w:val="001F3C07"/>
    <w:rsid w:val="001F49A6"/>
    <w:rsid w:val="00200D46"/>
    <w:rsid w:val="0020282A"/>
    <w:rsid w:val="0020410C"/>
    <w:rsid w:val="00206F26"/>
    <w:rsid w:val="00207D94"/>
    <w:rsid w:val="0021091E"/>
    <w:rsid w:val="00211252"/>
    <w:rsid w:val="00214723"/>
    <w:rsid w:val="002167F3"/>
    <w:rsid w:val="002174BA"/>
    <w:rsid w:val="00217EAB"/>
    <w:rsid w:val="002204BE"/>
    <w:rsid w:val="0022224B"/>
    <w:rsid w:val="00224AE6"/>
    <w:rsid w:val="00226536"/>
    <w:rsid w:val="00227634"/>
    <w:rsid w:val="00227A63"/>
    <w:rsid w:val="00230A0B"/>
    <w:rsid w:val="0023352B"/>
    <w:rsid w:val="00237F29"/>
    <w:rsid w:val="00241653"/>
    <w:rsid w:val="002417C5"/>
    <w:rsid w:val="002418F3"/>
    <w:rsid w:val="00244B4C"/>
    <w:rsid w:val="00245839"/>
    <w:rsid w:val="00245B74"/>
    <w:rsid w:val="002464FC"/>
    <w:rsid w:val="002546A1"/>
    <w:rsid w:val="002606BC"/>
    <w:rsid w:val="00262977"/>
    <w:rsid w:val="00271257"/>
    <w:rsid w:val="0027137E"/>
    <w:rsid w:val="0027284C"/>
    <w:rsid w:val="00274EBC"/>
    <w:rsid w:val="00280E3B"/>
    <w:rsid w:val="002840FA"/>
    <w:rsid w:val="002845D6"/>
    <w:rsid w:val="00285274"/>
    <w:rsid w:val="00292DE7"/>
    <w:rsid w:val="002954BD"/>
    <w:rsid w:val="00295B0B"/>
    <w:rsid w:val="00295F82"/>
    <w:rsid w:val="002A04F1"/>
    <w:rsid w:val="002A054B"/>
    <w:rsid w:val="002A5131"/>
    <w:rsid w:val="002A514A"/>
    <w:rsid w:val="002A7F96"/>
    <w:rsid w:val="002B6995"/>
    <w:rsid w:val="002B73BD"/>
    <w:rsid w:val="002C08D8"/>
    <w:rsid w:val="002C0F11"/>
    <w:rsid w:val="002C1FCF"/>
    <w:rsid w:val="002C2265"/>
    <w:rsid w:val="002C2ADD"/>
    <w:rsid w:val="002C2DD1"/>
    <w:rsid w:val="002C52AA"/>
    <w:rsid w:val="002C556C"/>
    <w:rsid w:val="002D169B"/>
    <w:rsid w:val="002D2232"/>
    <w:rsid w:val="002D301B"/>
    <w:rsid w:val="002D552E"/>
    <w:rsid w:val="002D620E"/>
    <w:rsid w:val="002D7CF7"/>
    <w:rsid w:val="002E191B"/>
    <w:rsid w:val="002E4FCC"/>
    <w:rsid w:val="002E50AF"/>
    <w:rsid w:val="002E54AE"/>
    <w:rsid w:val="002E55ED"/>
    <w:rsid w:val="002E5A23"/>
    <w:rsid w:val="002E64C2"/>
    <w:rsid w:val="002F0F50"/>
    <w:rsid w:val="002F20FC"/>
    <w:rsid w:val="002F2438"/>
    <w:rsid w:val="002F395F"/>
    <w:rsid w:val="002F67A7"/>
    <w:rsid w:val="002F7E4E"/>
    <w:rsid w:val="0030138A"/>
    <w:rsid w:val="00302CB8"/>
    <w:rsid w:val="003044E2"/>
    <w:rsid w:val="003048B6"/>
    <w:rsid w:val="00304951"/>
    <w:rsid w:val="00306BC8"/>
    <w:rsid w:val="003115E1"/>
    <w:rsid w:val="003118D5"/>
    <w:rsid w:val="00314ECA"/>
    <w:rsid w:val="00315AD5"/>
    <w:rsid w:val="00316025"/>
    <w:rsid w:val="00320593"/>
    <w:rsid w:val="00322E78"/>
    <w:rsid w:val="00332DA2"/>
    <w:rsid w:val="00333267"/>
    <w:rsid w:val="00336A7D"/>
    <w:rsid w:val="003433A5"/>
    <w:rsid w:val="00344D26"/>
    <w:rsid w:val="00345814"/>
    <w:rsid w:val="00345CC8"/>
    <w:rsid w:val="00350F0C"/>
    <w:rsid w:val="0035220A"/>
    <w:rsid w:val="0035260A"/>
    <w:rsid w:val="003526A4"/>
    <w:rsid w:val="00352F8F"/>
    <w:rsid w:val="00355E0E"/>
    <w:rsid w:val="003573D8"/>
    <w:rsid w:val="00364BB8"/>
    <w:rsid w:val="00365405"/>
    <w:rsid w:val="00367F4D"/>
    <w:rsid w:val="00372324"/>
    <w:rsid w:val="00372817"/>
    <w:rsid w:val="003735EA"/>
    <w:rsid w:val="0037580F"/>
    <w:rsid w:val="00375A56"/>
    <w:rsid w:val="00376554"/>
    <w:rsid w:val="00385F85"/>
    <w:rsid w:val="003873B8"/>
    <w:rsid w:val="00393ADB"/>
    <w:rsid w:val="003966F0"/>
    <w:rsid w:val="00397813"/>
    <w:rsid w:val="003A5151"/>
    <w:rsid w:val="003A6153"/>
    <w:rsid w:val="003A75A4"/>
    <w:rsid w:val="003B015F"/>
    <w:rsid w:val="003B0400"/>
    <w:rsid w:val="003B7642"/>
    <w:rsid w:val="003B7A9D"/>
    <w:rsid w:val="003C10F8"/>
    <w:rsid w:val="003C6C4D"/>
    <w:rsid w:val="003D0D74"/>
    <w:rsid w:val="003D19A2"/>
    <w:rsid w:val="003D22EE"/>
    <w:rsid w:val="003D28D0"/>
    <w:rsid w:val="003D5F6E"/>
    <w:rsid w:val="003E0D72"/>
    <w:rsid w:val="003E39CD"/>
    <w:rsid w:val="003E6CC9"/>
    <w:rsid w:val="003F3D9D"/>
    <w:rsid w:val="003F42CE"/>
    <w:rsid w:val="003F54F0"/>
    <w:rsid w:val="003F5A18"/>
    <w:rsid w:val="003F7341"/>
    <w:rsid w:val="003F79B5"/>
    <w:rsid w:val="004016E1"/>
    <w:rsid w:val="00401842"/>
    <w:rsid w:val="0040691D"/>
    <w:rsid w:val="00410C5B"/>
    <w:rsid w:val="00411A09"/>
    <w:rsid w:val="00412CB3"/>
    <w:rsid w:val="00415253"/>
    <w:rsid w:val="00415CB6"/>
    <w:rsid w:val="004164EB"/>
    <w:rsid w:val="0042018B"/>
    <w:rsid w:val="00421231"/>
    <w:rsid w:val="0042416A"/>
    <w:rsid w:val="00424694"/>
    <w:rsid w:val="0043016B"/>
    <w:rsid w:val="0043159C"/>
    <w:rsid w:val="00432F36"/>
    <w:rsid w:val="0043440F"/>
    <w:rsid w:val="00434E4D"/>
    <w:rsid w:val="0043606F"/>
    <w:rsid w:val="004361AD"/>
    <w:rsid w:val="00436A4C"/>
    <w:rsid w:val="00437BB1"/>
    <w:rsid w:val="00440064"/>
    <w:rsid w:val="0044688F"/>
    <w:rsid w:val="00446908"/>
    <w:rsid w:val="00451098"/>
    <w:rsid w:val="004558AA"/>
    <w:rsid w:val="00455C4F"/>
    <w:rsid w:val="00456A21"/>
    <w:rsid w:val="00456E44"/>
    <w:rsid w:val="004626E8"/>
    <w:rsid w:val="004652FC"/>
    <w:rsid w:val="00467053"/>
    <w:rsid w:val="004704D1"/>
    <w:rsid w:val="00472679"/>
    <w:rsid w:val="004753AD"/>
    <w:rsid w:val="004761E1"/>
    <w:rsid w:val="004828F6"/>
    <w:rsid w:val="00485E2A"/>
    <w:rsid w:val="004861B6"/>
    <w:rsid w:val="00493A51"/>
    <w:rsid w:val="00494F6A"/>
    <w:rsid w:val="004A2CD0"/>
    <w:rsid w:val="004A3C58"/>
    <w:rsid w:val="004B16FD"/>
    <w:rsid w:val="004B30FB"/>
    <w:rsid w:val="004B6828"/>
    <w:rsid w:val="004B7224"/>
    <w:rsid w:val="004C22DD"/>
    <w:rsid w:val="004C2E8C"/>
    <w:rsid w:val="004C32D7"/>
    <w:rsid w:val="004C6EC9"/>
    <w:rsid w:val="004D1BB5"/>
    <w:rsid w:val="004D2136"/>
    <w:rsid w:val="004D366B"/>
    <w:rsid w:val="004D6272"/>
    <w:rsid w:val="004E0F3F"/>
    <w:rsid w:val="004E16E3"/>
    <w:rsid w:val="004E7687"/>
    <w:rsid w:val="004F33EE"/>
    <w:rsid w:val="004F55AA"/>
    <w:rsid w:val="00500C57"/>
    <w:rsid w:val="005064F8"/>
    <w:rsid w:val="00513EB3"/>
    <w:rsid w:val="005141AF"/>
    <w:rsid w:val="00514694"/>
    <w:rsid w:val="005154B6"/>
    <w:rsid w:val="005166BB"/>
    <w:rsid w:val="00521CB4"/>
    <w:rsid w:val="00531786"/>
    <w:rsid w:val="00533EBE"/>
    <w:rsid w:val="00536A5D"/>
    <w:rsid w:val="00540734"/>
    <w:rsid w:val="00541F72"/>
    <w:rsid w:val="005433C0"/>
    <w:rsid w:val="00543617"/>
    <w:rsid w:val="00543A92"/>
    <w:rsid w:val="00550195"/>
    <w:rsid w:val="00551A69"/>
    <w:rsid w:val="005526D2"/>
    <w:rsid w:val="00561D81"/>
    <w:rsid w:val="005631FB"/>
    <w:rsid w:val="005676BB"/>
    <w:rsid w:val="00567C97"/>
    <w:rsid w:val="005704F3"/>
    <w:rsid w:val="00572C6F"/>
    <w:rsid w:val="00574E72"/>
    <w:rsid w:val="00580195"/>
    <w:rsid w:val="00580A3B"/>
    <w:rsid w:val="00580D0D"/>
    <w:rsid w:val="005810A2"/>
    <w:rsid w:val="0058455F"/>
    <w:rsid w:val="005961CB"/>
    <w:rsid w:val="005A0274"/>
    <w:rsid w:val="005A140C"/>
    <w:rsid w:val="005A19D4"/>
    <w:rsid w:val="005A258C"/>
    <w:rsid w:val="005A341A"/>
    <w:rsid w:val="005A38EE"/>
    <w:rsid w:val="005A676B"/>
    <w:rsid w:val="005B158E"/>
    <w:rsid w:val="005B2C84"/>
    <w:rsid w:val="005B6230"/>
    <w:rsid w:val="005D168B"/>
    <w:rsid w:val="005D1E3F"/>
    <w:rsid w:val="005D4606"/>
    <w:rsid w:val="005D5203"/>
    <w:rsid w:val="005E00A2"/>
    <w:rsid w:val="005E7FFE"/>
    <w:rsid w:val="005F304B"/>
    <w:rsid w:val="006013C0"/>
    <w:rsid w:val="006017CA"/>
    <w:rsid w:val="00601D5D"/>
    <w:rsid w:val="006045A4"/>
    <w:rsid w:val="006079E9"/>
    <w:rsid w:val="00611FA3"/>
    <w:rsid w:val="00613269"/>
    <w:rsid w:val="00617DA3"/>
    <w:rsid w:val="006202AD"/>
    <w:rsid w:val="0062049E"/>
    <w:rsid w:val="00621613"/>
    <w:rsid w:val="00622215"/>
    <w:rsid w:val="00622CF6"/>
    <w:rsid w:val="006230DC"/>
    <w:rsid w:val="00623AA6"/>
    <w:rsid w:val="00633201"/>
    <w:rsid w:val="0063692B"/>
    <w:rsid w:val="00637131"/>
    <w:rsid w:val="00640F2D"/>
    <w:rsid w:val="00643312"/>
    <w:rsid w:val="00644E1E"/>
    <w:rsid w:val="0065257A"/>
    <w:rsid w:val="006544E5"/>
    <w:rsid w:val="00654820"/>
    <w:rsid w:val="00655910"/>
    <w:rsid w:val="0065660D"/>
    <w:rsid w:val="00656820"/>
    <w:rsid w:val="00656FDA"/>
    <w:rsid w:val="00661D48"/>
    <w:rsid w:val="006629E7"/>
    <w:rsid w:val="0066306A"/>
    <w:rsid w:val="0066505B"/>
    <w:rsid w:val="00666949"/>
    <w:rsid w:val="00667EDE"/>
    <w:rsid w:val="00671D47"/>
    <w:rsid w:val="00676508"/>
    <w:rsid w:val="00677E72"/>
    <w:rsid w:val="006816C7"/>
    <w:rsid w:val="006825EF"/>
    <w:rsid w:val="00684FB7"/>
    <w:rsid w:val="0068523E"/>
    <w:rsid w:val="006863BA"/>
    <w:rsid w:val="00686A7E"/>
    <w:rsid w:val="00692ED1"/>
    <w:rsid w:val="00695031"/>
    <w:rsid w:val="006A0636"/>
    <w:rsid w:val="006A13C2"/>
    <w:rsid w:val="006A4C26"/>
    <w:rsid w:val="006A54CA"/>
    <w:rsid w:val="006B1C75"/>
    <w:rsid w:val="006B3FF4"/>
    <w:rsid w:val="006C2182"/>
    <w:rsid w:val="006C3FC8"/>
    <w:rsid w:val="006D0E07"/>
    <w:rsid w:val="006D1F5D"/>
    <w:rsid w:val="006D3211"/>
    <w:rsid w:val="006D3324"/>
    <w:rsid w:val="006D4D7E"/>
    <w:rsid w:val="006D65D2"/>
    <w:rsid w:val="006E2905"/>
    <w:rsid w:val="006E6603"/>
    <w:rsid w:val="006E6C2C"/>
    <w:rsid w:val="006F01F1"/>
    <w:rsid w:val="006F2022"/>
    <w:rsid w:val="006F2754"/>
    <w:rsid w:val="006F494E"/>
    <w:rsid w:val="00700A44"/>
    <w:rsid w:val="00702437"/>
    <w:rsid w:val="007033EA"/>
    <w:rsid w:val="00705E15"/>
    <w:rsid w:val="00706AD2"/>
    <w:rsid w:val="00707533"/>
    <w:rsid w:val="00714753"/>
    <w:rsid w:val="0072007E"/>
    <w:rsid w:val="007202B6"/>
    <w:rsid w:val="00723081"/>
    <w:rsid w:val="00723720"/>
    <w:rsid w:val="0073147D"/>
    <w:rsid w:val="0073157F"/>
    <w:rsid w:val="00732E2F"/>
    <w:rsid w:val="00734C76"/>
    <w:rsid w:val="00746056"/>
    <w:rsid w:val="0074707D"/>
    <w:rsid w:val="00756180"/>
    <w:rsid w:val="00757F5A"/>
    <w:rsid w:val="00762488"/>
    <w:rsid w:val="00762C84"/>
    <w:rsid w:val="0076539C"/>
    <w:rsid w:val="0076702E"/>
    <w:rsid w:val="00767536"/>
    <w:rsid w:val="00772D4B"/>
    <w:rsid w:val="00772E32"/>
    <w:rsid w:val="00773BE8"/>
    <w:rsid w:val="00774860"/>
    <w:rsid w:val="00774DF9"/>
    <w:rsid w:val="0077567F"/>
    <w:rsid w:val="007767E2"/>
    <w:rsid w:val="00780649"/>
    <w:rsid w:val="007806F9"/>
    <w:rsid w:val="00782BEF"/>
    <w:rsid w:val="0078309B"/>
    <w:rsid w:val="00797BB2"/>
    <w:rsid w:val="007A023E"/>
    <w:rsid w:val="007A1E5B"/>
    <w:rsid w:val="007A3772"/>
    <w:rsid w:val="007A4075"/>
    <w:rsid w:val="007A5F14"/>
    <w:rsid w:val="007C00D0"/>
    <w:rsid w:val="007C0DCE"/>
    <w:rsid w:val="007C12D7"/>
    <w:rsid w:val="007C13FD"/>
    <w:rsid w:val="007C2DCE"/>
    <w:rsid w:val="007C3D6D"/>
    <w:rsid w:val="007E0056"/>
    <w:rsid w:val="007E235E"/>
    <w:rsid w:val="007F135E"/>
    <w:rsid w:val="007F3052"/>
    <w:rsid w:val="007F4F22"/>
    <w:rsid w:val="007F7223"/>
    <w:rsid w:val="008004EE"/>
    <w:rsid w:val="00802CA4"/>
    <w:rsid w:val="00804172"/>
    <w:rsid w:val="00805F67"/>
    <w:rsid w:val="00806EF9"/>
    <w:rsid w:val="00810717"/>
    <w:rsid w:val="0081078F"/>
    <w:rsid w:val="008108FA"/>
    <w:rsid w:val="00810F0E"/>
    <w:rsid w:val="00810FFE"/>
    <w:rsid w:val="00811956"/>
    <w:rsid w:val="00811F4B"/>
    <w:rsid w:val="00812E45"/>
    <w:rsid w:val="0081416D"/>
    <w:rsid w:val="00814862"/>
    <w:rsid w:val="0081617F"/>
    <w:rsid w:val="0081746A"/>
    <w:rsid w:val="00817EC9"/>
    <w:rsid w:val="00817FFC"/>
    <w:rsid w:val="00820337"/>
    <w:rsid w:val="00820459"/>
    <w:rsid w:val="00821278"/>
    <w:rsid w:val="00821980"/>
    <w:rsid w:val="0082563C"/>
    <w:rsid w:val="0083078D"/>
    <w:rsid w:val="00831DD8"/>
    <w:rsid w:val="0083298C"/>
    <w:rsid w:val="00835BC8"/>
    <w:rsid w:val="00836607"/>
    <w:rsid w:val="00837E0F"/>
    <w:rsid w:val="00845274"/>
    <w:rsid w:val="008506BD"/>
    <w:rsid w:val="00854B08"/>
    <w:rsid w:val="00854C82"/>
    <w:rsid w:val="00856E67"/>
    <w:rsid w:val="00861A8E"/>
    <w:rsid w:val="0086235D"/>
    <w:rsid w:val="00863C30"/>
    <w:rsid w:val="00863E84"/>
    <w:rsid w:val="00865E2E"/>
    <w:rsid w:val="00867E79"/>
    <w:rsid w:val="008725BD"/>
    <w:rsid w:val="008731A1"/>
    <w:rsid w:val="008754E9"/>
    <w:rsid w:val="00877E66"/>
    <w:rsid w:val="00882AA8"/>
    <w:rsid w:val="0088327F"/>
    <w:rsid w:val="0088413D"/>
    <w:rsid w:val="0088451C"/>
    <w:rsid w:val="008869B4"/>
    <w:rsid w:val="00892CE6"/>
    <w:rsid w:val="00893107"/>
    <w:rsid w:val="008A2753"/>
    <w:rsid w:val="008A3374"/>
    <w:rsid w:val="008A3F89"/>
    <w:rsid w:val="008B2F69"/>
    <w:rsid w:val="008B3C84"/>
    <w:rsid w:val="008B3CEE"/>
    <w:rsid w:val="008B4229"/>
    <w:rsid w:val="008B5A86"/>
    <w:rsid w:val="008B776C"/>
    <w:rsid w:val="008B7C05"/>
    <w:rsid w:val="008C1F5E"/>
    <w:rsid w:val="008C21E1"/>
    <w:rsid w:val="008C2853"/>
    <w:rsid w:val="008C3D3D"/>
    <w:rsid w:val="008C51A8"/>
    <w:rsid w:val="008C6804"/>
    <w:rsid w:val="008C77F7"/>
    <w:rsid w:val="008C7D9D"/>
    <w:rsid w:val="008D41E5"/>
    <w:rsid w:val="008E48AB"/>
    <w:rsid w:val="008E48C4"/>
    <w:rsid w:val="008E544E"/>
    <w:rsid w:val="008E5C2F"/>
    <w:rsid w:val="008F5770"/>
    <w:rsid w:val="009000B5"/>
    <w:rsid w:val="00902E3A"/>
    <w:rsid w:val="009057D2"/>
    <w:rsid w:val="0091528A"/>
    <w:rsid w:val="00916478"/>
    <w:rsid w:val="00916A39"/>
    <w:rsid w:val="00916A8F"/>
    <w:rsid w:val="0092180E"/>
    <w:rsid w:val="00922C14"/>
    <w:rsid w:val="00923F1F"/>
    <w:rsid w:val="00923F7E"/>
    <w:rsid w:val="00925528"/>
    <w:rsid w:val="00925A35"/>
    <w:rsid w:val="00926309"/>
    <w:rsid w:val="00926F8D"/>
    <w:rsid w:val="00931D7D"/>
    <w:rsid w:val="009417FE"/>
    <w:rsid w:val="00941DA2"/>
    <w:rsid w:val="00943B07"/>
    <w:rsid w:val="0094607C"/>
    <w:rsid w:val="00946B4B"/>
    <w:rsid w:val="00952A2D"/>
    <w:rsid w:val="00954856"/>
    <w:rsid w:val="00956ACA"/>
    <w:rsid w:val="00957CE6"/>
    <w:rsid w:val="009648D0"/>
    <w:rsid w:val="00965824"/>
    <w:rsid w:val="00965AEF"/>
    <w:rsid w:val="0096712D"/>
    <w:rsid w:val="009704B2"/>
    <w:rsid w:val="00973C53"/>
    <w:rsid w:val="009754D4"/>
    <w:rsid w:val="00975BEE"/>
    <w:rsid w:val="00977284"/>
    <w:rsid w:val="00977F1E"/>
    <w:rsid w:val="0098025E"/>
    <w:rsid w:val="00981946"/>
    <w:rsid w:val="009832ED"/>
    <w:rsid w:val="0098400F"/>
    <w:rsid w:val="0099044C"/>
    <w:rsid w:val="00990A6F"/>
    <w:rsid w:val="00990B8F"/>
    <w:rsid w:val="00991649"/>
    <w:rsid w:val="00991EB8"/>
    <w:rsid w:val="00993A5D"/>
    <w:rsid w:val="009A00DC"/>
    <w:rsid w:val="009A1057"/>
    <w:rsid w:val="009A26C0"/>
    <w:rsid w:val="009A30DD"/>
    <w:rsid w:val="009A3B53"/>
    <w:rsid w:val="009A6357"/>
    <w:rsid w:val="009B0EF5"/>
    <w:rsid w:val="009B20C9"/>
    <w:rsid w:val="009B7E6F"/>
    <w:rsid w:val="009C1FB1"/>
    <w:rsid w:val="009C28BC"/>
    <w:rsid w:val="009C3682"/>
    <w:rsid w:val="009C4693"/>
    <w:rsid w:val="009C7363"/>
    <w:rsid w:val="009D023B"/>
    <w:rsid w:val="009D049E"/>
    <w:rsid w:val="009D0D39"/>
    <w:rsid w:val="009D4D44"/>
    <w:rsid w:val="009D6623"/>
    <w:rsid w:val="009D66FC"/>
    <w:rsid w:val="009D6ECF"/>
    <w:rsid w:val="009D7192"/>
    <w:rsid w:val="009D7E48"/>
    <w:rsid w:val="009E4136"/>
    <w:rsid w:val="009E485D"/>
    <w:rsid w:val="009E4C01"/>
    <w:rsid w:val="009F0613"/>
    <w:rsid w:val="009F1789"/>
    <w:rsid w:val="009F1B04"/>
    <w:rsid w:val="009F29FB"/>
    <w:rsid w:val="009F56C8"/>
    <w:rsid w:val="009F692B"/>
    <w:rsid w:val="009F6E2F"/>
    <w:rsid w:val="009F6EDD"/>
    <w:rsid w:val="009F75E1"/>
    <w:rsid w:val="00A0115E"/>
    <w:rsid w:val="00A0503D"/>
    <w:rsid w:val="00A10C38"/>
    <w:rsid w:val="00A1289F"/>
    <w:rsid w:val="00A1635F"/>
    <w:rsid w:val="00A16ADF"/>
    <w:rsid w:val="00A17AE4"/>
    <w:rsid w:val="00A2360A"/>
    <w:rsid w:val="00A2517B"/>
    <w:rsid w:val="00A30865"/>
    <w:rsid w:val="00A367D9"/>
    <w:rsid w:val="00A40561"/>
    <w:rsid w:val="00A428AD"/>
    <w:rsid w:val="00A430DC"/>
    <w:rsid w:val="00A469BD"/>
    <w:rsid w:val="00A5445C"/>
    <w:rsid w:val="00A547FF"/>
    <w:rsid w:val="00A561F8"/>
    <w:rsid w:val="00A57F30"/>
    <w:rsid w:val="00A63792"/>
    <w:rsid w:val="00A638B3"/>
    <w:rsid w:val="00A64865"/>
    <w:rsid w:val="00A64C33"/>
    <w:rsid w:val="00A65DAB"/>
    <w:rsid w:val="00A66E89"/>
    <w:rsid w:val="00A723D5"/>
    <w:rsid w:val="00A7471C"/>
    <w:rsid w:val="00A759C8"/>
    <w:rsid w:val="00A84F51"/>
    <w:rsid w:val="00A86158"/>
    <w:rsid w:val="00A90DB1"/>
    <w:rsid w:val="00A90F11"/>
    <w:rsid w:val="00A91DD2"/>
    <w:rsid w:val="00A96447"/>
    <w:rsid w:val="00AB13BE"/>
    <w:rsid w:val="00AC13AF"/>
    <w:rsid w:val="00AC2C97"/>
    <w:rsid w:val="00AC43C7"/>
    <w:rsid w:val="00AC6828"/>
    <w:rsid w:val="00AC6A8E"/>
    <w:rsid w:val="00AD5C79"/>
    <w:rsid w:val="00AD7494"/>
    <w:rsid w:val="00AD7567"/>
    <w:rsid w:val="00AE0FCE"/>
    <w:rsid w:val="00AE2536"/>
    <w:rsid w:val="00AE3320"/>
    <w:rsid w:val="00AF15B4"/>
    <w:rsid w:val="00AF29CD"/>
    <w:rsid w:val="00AF3003"/>
    <w:rsid w:val="00B01FD2"/>
    <w:rsid w:val="00B03952"/>
    <w:rsid w:val="00B03B7C"/>
    <w:rsid w:val="00B06DA9"/>
    <w:rsid w:val="00B10B15"/>
    <w:rsid w:val="00B12179"/>
    <w:rsid w:val="00B146DB"/>
    <w:rsid w:val="00B14C6D"/>
    <w:rsid w:val="00B165E8"/>
    <w:rsid w:val="00B21BEB"/>
    <w:rsid w:val="00B22B99"/>
    <w:rsid w:val="00B230FD"/>
    <w:rsid w:val="00B23B32"/>
    <w:rsid w:val="00B277E1"/>
    <w:rsid w:val="00B27E56"/>
    <w:rsid w:val="00B40204"/>
    <w:rsid w:val="00B42153"/>
    <w:rsid w:val="00B451E4"/>
    <w:rsid w:val="00B524E1"/>
    <w:rsid w:val="00B52E10"/>
    <w:rsid w:val="00B5509F"/>
    <w:rsid w:val="00B579C6"/>
    <w:rsid w:val="00B57C43"/>
    <w:rsid w:val="00B60B49"/>
    <w:rsid w:val="00B6158E"/>
    <w:rsid w:val="00B65794"/>
    <w:rsid w:val="00B659D4"/>
    <w:rsid w:val="00B726AF"/>
    <w:rsid w:val="00B736F0"/>
    <w:rsid w:val="00B76806"/>
    <w:rsid w:val="00B772E2"/>
    <w:rsid w:val="00B773EC"/>
    <w:rsid w:val="00B815A2"/>
    <w:rsid w:val="00B8367C"/>
    <w:rsid w:val="00B84D87"/>
    <w:rsid w:val="00B8632B"/>
    <w:rsid w:val="00B866EC"/>
    <w:rsid w:val="00B86D7B"/>
    <w:rsid w:val="00B9093A"/>
    <w:rsid w:val="00B92A7B"/>
    <w:rsid w:val="00B93436"/>
    <w:rsid w:val="00B96D79"/>
    <w:rsid w:val="00BA07C9"/>
    <w:rsid w:val="00BA4101"/>
    <w:rsid w:val="00BA58BC"/>
    <w:rsid w:val="00BB0F0C"/>
    <w:rsid w:val="00BB4DC9"/>
    <w:rsid w:val="00BB5DAC"/>
    <w:rsid w:val="00BB7AF0"/>
    <w:rsid w:val="00BC25F8"/>
    <w:rsid w:val="00BC434F"/>
    <w:rsid w:val="00BC6A42"/>
    <w:rsid w:val="00BC7C9A"/>
    <w:rsid w:val="00BD15CA"/>
    <w:rsid w:val="00BD2E50"/>
    <w:rsid w:val="00BD52FD"/>
    <w:rsid w:val="00BD56B5"/>
    <w:rsid w:val="00BE4C11"/>
    <w:rsid w:val="00BE6DE6"/>
    <w:rsid w:val="00BE76E5"/>
    <w:rsid w:val="00BF40AD"/>
    <w:rsid w:val="00BF5664"/>
    <w:rsid w:val="00BF6D47"/>
    <w:rsid w:val="00C000D9"/>
    <w:rsid w:val="00C038CB"/>
    <w:rsid w:val="00C077F5"/>
    <w:rsid w:val="00C10070"/>
    <w:rsid w:val="00C11785"/>
    <w:rsid w:val="00C11AD5"/>
    <w:rsid w:val="00C13811"/>
    <w:rsid w:val="00C13F0B"/>
    <w:rsid w:val="00C146A4"/>
    <w:rsid w:val="00C159DA"/>
    <w:rsid w:val="00C20E00"/>
    <w:rsid w:val="00C2117F"/>
    <w:rsid w:val="00C24B01"/>
    <w:rsid w:val="00C25B8C"/>
    <w:rsid w:val="00C25CAA"/>
    <w:rsid w:val="00C32E0E"/>
    <w:rsid w:val="00C336AD"/>
    <w:rsid w:val="00C33EF8"/>
    <w:rsid w:val="00C356E5"/>
    <w:rsid w:val="00C35CE0"/>
    <w:rsid w:val="00C3671D"/>
    <w:rsid w:val="00C426E7"/>
    <w:rsid w:val="00C43D87"/>
    <w:rsid w:val="00C54663"/>
    <w:rsid w:val="00C55963"/>
    <w:rsid w:val="00C60657"/>
    <w:rsid w:val="00C613A8"/>
    <w:rsid w:val="00C61D6E"/>
    <w:rsid w:val="00C62756"/>
    <w:rsid w:val="00C6512D"/>
    <w:rsid w:val="00C65B70"/>
    <w:rsid w:val="00C662A6"/>
    <w:rsid w:val="00C70993"/>
    <w:rsid w:val="00C732E3"/>
    <w:rsid w:val="00C80582"/>
    <w:rsid w:val="00C81521"/>
    <w:rsid w:val="00C84D2C"/>
    <w:rsid w:val="00C86816"/>
    <w:rsid w:val="00C869C8"/>
    <w:rsid w:val="00C86A02"/>
    <w:rsid w:val="00C91933"/>
    <w:rsid w:val="00C91D00"/>
    <w:rsid w:val="00C9219F"/>
    <w:rsid w:val="00C924B9"/>
    <w:rsid w:val="00C96414"/>
    <w:rsid w:val="00C97E9A"/>
    <w:rsid w:val="00CA150E"/>
    <w:rsid w:val="00CA2FEC"/>
    <w:rsid w:val="00CA5F6F"/>
    <w:rsid w:val="00CA7649"/>
    <w:rsid w:val="00CB1575"/>
    <w:rsid w:val="00CB3521"/>
    <w:rsid w:val="00CB54CA"/>
    <w:rsid w:val="00CB6875"/>
    <w:rsid w:val="00CB6F48"/>
    <w:rsid w:val="00CC00F6"/>
    <w:rsid w:val="00CC4FAF"/>
    <w:rsid w:val="00CD0168"/>
    <w:rsid w:val="00CD2550"/>
    <w:rsid w:val="00CD7C38"/>
    <w:rsid w:val="00CE46C3"/>
    <w:rsid w:val="00CF186A"/>
    <w:rsid w:val="00CF5D50"/>
    <w:rsid w:val="00CF6C27"/>
    <w:rsid w:val="00D000CA"/>
    <w:rsid w:val="00D00299"/>
    <w:rsid w:val="00D008BF"/>
    <w:rsid w:val="00D06289"/>
    <w:rsid w:val="00D10C80"/>
    <w:rsid w:val="00D136EC"/>
    <w:rsid w:val="00D13763"/>
    <w:rsid w:val="00D14687"/>
    <w:rsid w:val="00D15625"/>
    <w:rsid w:val="00D21121"/>
    <w:rsid w:val="00D218BF"/>
    <w:rsid w:val="00D25F66"/>
    <w:rsid w:val="00D26C45"/>
    <w:rsid w:val="00D27871"/>
    <w:rsid w:val="00D307A5"/>
    <w:rsid w:val="00D309D6"/>
    <w:rsid w:val="00D33490"/>
    <w:rsid w:val="00D339AF"/>
    <w:rsid w:val="00D34715"/>
    <w:rsid w:val="00D357E0"/>
    <w:rsid w:val="00D373C8"/>
    <w:rsid w:val="00D4433F"/>
    <w:rsid w:val="00D456C3"/>
    <w:rsid w:val="00D5235D"/>
    <w:rsid w:val="00D54130"/>
    <w:rsid w:val="00D547C7"/>
    <w:rsid w:val="00D5774D"/>
    <w:rsid w:val="00D6184D"/>
    <w:rsid w:val="00D61B88"/>
    <w:rsid w:val="00D65883"/>
    <w:rsid w:val="00D659E0"/>
    <w:rsid w:val="00D727A4"/>
    <w:rsid w:val="00D769AC"/>
    <w:rsid w:val="00D80420"/>
    <w:rsid w:val="00D81AA3"/>
    <w:rsid w:val="00D81C2A"/>
    <w:rsid w:val="00D84008"/>
    <w:rsid w:val="00D84333"/>
    <w:rsid w:val="00D871CB"/>
    <w:rsid w:val="00D8764F"/>
    <w:rsid w:val="00D8780D"/>
    <w:rsid w:val="00D93649"/>
    <w:rsid w:val="00D9391A"/>
    <w:rsid w:val="00D95615"/>
    <w:rsid w:val="00D96E71"/>
    <w:rsid w:val="00D97A48"/>
    <w:rsid w:val="00DA0792"/>
    <w:rsid w:val="00DA488B"/>
    <w:rsid w:val="00DA51A3"/>
    <w:rsid w:val="00DA63B0"/>
    <w:rsid w:val="00DA6A49"/>
    <w:rsid w:val="00DA7EEF"/>
    <w:rsid w:val="00DB12E7"/>
    <w:rsid w:val="00DB166F"/>
    <w:rsid w:val="00DB1E74"/>
    <w:rsid w:val="00DB5011"/>
    <w:rsid w:val="00DB7D57"/>
    <w:rsid w:val="00DC181C"/>
    <w:rsid w:val="00DC3DDF"/>
    <w:rsid w:val="00DC4B86"/>
    <w:rsid w:val="00DC5CA7"/>
    <w:rsid w:val="00DD0A05"/>
    <w:rsid w:val="00DD4591"/>
    <w:rsid w:val="00DE1F73"/>
    <w:rsid w:val="00DE22F1"/>
    <w:rsid w:val="00DE49FD"/>
    <w:rsid w:val="00DE5291"/>
    <w:rsid w:val="00DE76F8"/>
    <w:rsid w:val="00DF3E68"/>
    <w:rsid w:val="00E004FF"/>
    <w:rsid w:val="00E0645E"/>
    <w:rsid w:val="00E070A8"/>
    <w:rsid w:val="00E10D92"/>
    <w:rsid w:val="00E1313B"/>
    <w:rsid w:val="00E1324C"/>
    <w:rsid w:val="00E162D5"/>
    <w:rsid w:val="00E17B29"/>
    <w:rsid w:val="00E214D9"/>
    <w:rsid w:val="00E23163"/>
    <w:rsid w:val="00E24076"/>
    <w:rsid w:val="00E25DD7"/>
    <w:rsid w:val="00E30A4B"/>
    <w:rsid w:val="00E36451"/>
    <w:rsid w:val="00E41C32"/>
    <w:rsid w:val="00E54080"/>
    <w:rsid w:val="00E5574D"/>
    <w:rsid w:val="00E568F8"/>
    <w:rsid w:val="00E5715E"/>
    <w:rsid w:val="00E575E0"/>
    <w:rsid w:val="00E62012"/>
    <w:rsid w:val="00E83D47"/>
    <w:rsid w:val="00E85A94"/>
    <w:rsid w:val="00E8791E"/>
    <w:rsid w:val="00E9438B"/>
    <w:rsid w:val="00E9585A"/>
    <w:rsid w:val="00EA040B"/>
    <w:rsid w:val="00EA1467"/>
    <w:rsid w:val="00EA347C"/>
    <w:rsid w:val="00EA698A"/>
    <w:rsid w:val="00EB02B9"/>
    <w:rsid w:val="00EB0458"/>
    <w:rsid w:val="00EB04BE"/>
    <w:rsid w:val="00EB0902"/>
    <w:rsid w:val="00EB1787"/>
    <w:rsid w:val="00EB6B92"/>
    <w:rsid w:val="00EB79C1"/>
    <w:rsid w:val="00EC1E21"/>
    <w:rsid w:val="00EC60D6"/>
    <w:rsid w:val="00EC6815"/>
    <w:rsid w:val="00EC7C0E"/>
    <w:rsid w:val="00EC7E26"/>
    <w:rsid w:val="00ED24EA"/>
    <w:rsid w:val="00ED2B64"/>
    <w:rsid w:val="00ED3D3F"/>
    <w:rsid w:val="00ED42D7"/>
    <w:rsid w:val="00ED4E77"/>
    <w:rsid w:val="00ED5E0F"/>
    <w:rsid w:val="00EE1B04"/>
    <w:rsid w:val="00EE4D5A"/>
    <w:rsid w:val="00EE5320"/>
    <w:rsid w:val="00EE69D5"/>
    <w:rsid w:val="00EE74AD"/>
    <w:rsid w:val="00EF1616"/>
    <w:rsid w:val="00EF2336"/>
    <w:rsid w:val="00EF2C5F"/>
    <w:rsid w:val="00EF4F7A"/>
    <w:rsid w:val="00F02C3E"/>
    <w:rsid w:val="00F03C61"/>
    <w:rsid w:val="00F04E03"/>
    <w:rsid w:val="00F102BE"/>
    <w:rsid w:val="00F112E2"/>
    <w:rsid w:val="00F116FD"/>
    <w:rsid w:val="00F12C60"/>
    <w:rsid w:val="00F15B6C"/>
    <w:rsid w:val="00F17E0F"/>
    <w:rsid w:val="00F2013F"/>
    <w:rsid w:val="00F22455"/>
    <w:rsid w:val="00F30EDD"/>
    <w:rsid w:val="00F30FF5"/>
    <w:rsid w:val="00F322AD"/>
    <w:rsid w:val="00F34F24"/>
    <w:rsid w:val="00F407DC"/>
    <w:rsid w:val="00F40E34"/>
    <w:rsid w:val="00F423A7"/>
    <w:rsid w:val="00F424D6"/>
    <w:rsid w:val="00F42DE5"/>
    <w:rsid w:val="00F458B7"/>
    <w:rsid w:val="00F4605A"/>
    <w:rsid w:val="00F461B3"/>
    <w:rsid w:val="00F46693"/>
    <w:rsid w:val="00F46E1A"/>
    <w:rsid w:val="00F50A68"/>
    <w:rsid w:val="00F51BF7"/>
    <w:rsid w:val="00F5274D"/>
    <w:rsid w:val="00F54639"/>
    <w:rsid w:val="00F572FF"/>
    <w:rsid w:val="00F64A4D"/>
    <w:rsid w:val="00F64B75"/>
    <w:rsid w:val="00F676DB"/>
    <w:rsid w:val="00F7039A"/>
    <w:rsid w:val="00F710C8"/>
    <w:rsid w:val="00F72BC4"/>
    <w:rsid w:val="00F74D25"/>
    <w:rsid w:val="00F80A40"/>
    <w:rsid w:val="00F8166A"/>
    <w:rsid w:val="00F83384"/>
    <w:rsid w:val="00F90D63"/>
    <w:rsid w:val="00F936B1"/>
    <w:rsid w:val="00FA0931"/>
    <w:rsid w:val="00FA109C"/>
    <w:rsid w:val="00FA6C82"/>
    <w:rsid w:val="00FB00EF"/>
    <w:rsid w:val="00FB2700"/>
    <w:rsid w:val="00FB48DF"/>
    <w:rsid w:val="00FB57A3"/>
    <w:rsid w:val="00FB6C23"/>
    <w:rsid w:val="00FC558F"/>
    <w:rsid w:val="00FC5906"/>
    <w:rsid w:val="00FC5DC1"/>
    <w:rsid w:val="00FC6625"/>
    <w:rsid w:val="00FC753E"/>
    <w:rsid w:val="00FD17CF"/>
    <w:rsid w:val="00FD321B"/>
    <w:rsid w:val="00FD538A"/>
    <w:rsid w:val="00FD7AC4"/>
    <w:rsid w:val="00FD7CDB"/>
    <w:rsid w:val="00FE3494"/>
    <w:rsid w:val="00FE5FC6"/>
    <w:rsid w:val="00FE7CA2"/>
    <w:rsid w:val="00FF4513"/>
    <w:rsid w:val="00FF4BD2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F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20F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E10D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508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2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105</Words>
  <Characters>636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Łaskarzew, dn</dc:title>
  <dc:subject/>
  <dc:creator>User</dc:creator>
  <cp:keywords/>
  <dc:description/>
  <cp:lastModifiedBy>emikusek</cp:lastModifiedBy>
  <cp:revision>2</cp:revision>
  <cp:lastPrinted>2017-08-17T08:59:00Z</cp:lastPrinted>
  <dcterms:created xsi:type="dcterms:W3CDTF">2017-08-17T09:35:00Z</dcterms:created>
  <dcterms:modified xsi:type="dcterms:W3CDTF">2017-08-17T09:35:00Z</dcterms:modified>
</cp:coreProperties>
</file>