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51"/>
        <w:gridCol w:w="1084"/>
        <w:gridCol w:w="4252"/>
        <w:gridCol w:w="428"/>
        <w:gridCol w:w="1181"/>
        <w:gridCol w:w="1210"/>
      </w:tblGrid>
      <w:tr w:rsidR="004722D3">
        <w:trPr>
          <w:trHeight w:hRule="exact" w:val="281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2D3" w:rsidRDefault="004722D3">
            <w:pPr>
              <w:pStyle w:val="Teksttreci21"/>
              <w:framePr w:w="8705" w:wrap="notBeside" w:vAnchor="text" w:hAnchor="text" w:xAlign="center" w:y="1"/>
              <w:shd w:val="clear" w:color="auto" w:fill="auto"/>
              <w:spacing w:before="0" w:after="0" w:line="190" w:lineRule="exact"/>
              <w:ind w:left="180"/>
              <w:jc w:val="left"/>
            </w:pPr>
            <w:r>
              <w:rPr>
                <w:rStyle w:val="Teksttreci28"/>
                <w:rFonts w:eastAsia="Courier New"/>
              </w:rPr>
              <w:t>Lp.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2D3" w:rsidRDefault="004722D3">
            <w:pPr>
              <w:pStyle w:val="Teksttreci21"/>
              <w:framePr w:w="8705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Teksttreci28"/>
                <w:rFonts w:eastAsia="Courier New"/>
              </w:rPr>
              <w:t>Podstawa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2D3" w:rsidRDefault="004722D3">
            <w:pPr>
              <w:pStyle w:val="Teksttreci21"/>
              <w:framePr w:w="8705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Teksttreci28"/>
                <w:rFonts w:eastAsia="Courier New"/>
              </w:rPr>
              <w:t>Opis i Wyliczenia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2D3" w:rsidRDefault="004722D3">
            <w:pPr>
              <w:pStyle w:val="Teksttreci21"/>
              <w:framePr w:w="8705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Teksttreci28"/>
                <w:rFonts w:eastAsia="Courier New"/>
              </w:rPr>
              <w:t>j.m.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2D3" w:rsidRDefault="004722D3">
            <w:pPr>
              <w:pStyle w:val="Teksttreci21"/>
              <w:framePr w:w="8705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Teksttreci28"/>
                <w:rFonts w:eastAsia="Courier New"/>
              </w:rPr>
              <w:t>Poszcz.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22D3" w:rsidRDefault="004722D3">
            <w:pPr>
              <w:pStyle w:val="Teksttreci21"/>
              <w:framePr w:w="8705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Teksttreci28"/>
                <w:rFonts w:eastAsia="Courier New"/>
              </w:rPr>
              <w:t>Razem</w:t>
            </w:r>
          </w:p>
        </w:tc>
      </w:tr>
      <w:tr w:rsidR="004722D3">
        <w:trPr>
          <w:trHeight w:hRule="exact" w:val="277"/>
          <w:jc w:val="center"/>
        </w:trPr>
        <w:tc>
          <w:tcPr>
            <w:tcW w:w="8706" w:type="dxa"/>
            <w:gridSpan w:val="6"/>
            <w:tcBorders>
              <w:top w:val="single" w:sz="4" w:space="0" w:color="auto"/>
            </w:tcBorders>
            <w:shd w:val="clear" w:color="auto" w:fill="FFFFFF"/>
          </w:tcPr>
          <w:p w:rsidR="004722D3" w:rsidRDefault="004722D3">
            <w:pPr>
              <w:pStyle w:val="Teksttreci21"/>
              <w:framePr w:w="8705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Teksttreci20"/>
                <w:rFonts w:eastAsia="Courier New"/>
              </w:rPr>
              <w:t>PRZEDMIAR:</w:t>
            </w:r>
          </w:p>
        </w:tc>
      </w:tr>
      <w:tr w:rsidR="004722D3">
        <w:trPr>
          <w:trHeight w:hRule="exact" w:val="27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2D3" w:rsidRDefault="004722D3">
            <w:pPr>
              <w:pStyle w:val="Teksttreci21"/>
              <w:framePr w:w="8705" w:wrap="notBeside" w:vAnchor="text" w:hAnchor="text" w:xAlign="center" w:y="1"/>
              <w:shd w:val="clear" w:color="auto" w:fill="auto"/>
              <w:spacing w:before="0" w:after="0"/>
              <w:jc w:val="right"/>
            </w:pPr>
            <w:r>
              <w:rPr>
                <w:rStyle w:val="Teksttreci20"/>
                <w:rFonts w:eastAsia="Courier New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>
            <w:pPr>
              <w:framePr w:w="87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2D3" w:rsidRDefault="004722D3">
            <w:pPr>
              <w:pStyle w:val="Teksttreci21"/>
              <w:framePr w:w="8705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Teksttreci20"/>
                <w:rFonts w:eastAsia="Courier New"/>
              </w:rPr>
              <w:t>ROBOTY PRZYGOTOWAWCZE</w:t>
            </w:r>
          </w:p>
        </w:tc>
      </w:tr>
      <w:tr w:rsidR="004722D3">
        <w:trPr>
          <w:trHeight w:hRule="exact" w:val="479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2D3" w:rsidRDefault="004722D3">
            <w:pPr>
              <w:pStyle w:val="Teksttreci21"/>
              <w:framePr w:w="8705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Teksttreci28"/>
                <w:rFonts w:eastAsia="Courier New"/>
              </w:rPr>
              <w:t>1</w:t>
            </w:r>
          </w:p>
          <w:p w:rsidR="004722D3" w:rsidRDefault="004722D3">
            <w:pPr>
              <w:pStyle w:val="Teksttreci21"/>
              <w:framePr w:w="8705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Teksttreci28"/>
                <w:rFonts w:eastAsia="Courier New"/>
              </w:rPr>
              <w:t>d.1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>
            <w:pPr>
              <w:pStyle w:val="Teksttreci21"/>
              <w:framePr w:w="8705" w:wrap="notBeside" w:vAnchor="text" w:hAnchor="text" w:xAlign="center" w:y="1"/>
              <w:shd w:val="clear" w:color="auto" w:fill="auto"/>
              <w:spacing w:before="0" w:after="0" w:line="202" w:lineRule="exact"/>
            </w:pPr>
            <w:r>
              <w:rPr>
                <w:rStyle w:val="Teksttreci28"/>
                <w:rFonts w:eastAsia="Courier New"/>
              </w:rPr>
              <w:t>KSNR 1 0104-03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>
            <w:pPr>
              <w:pStyle w:val="Teksttreci21"/>
              <w:framePr w:w="8705" w:wrap="notBeside" w:vAnchor="text" w:hAnchor="text" w:xAlign="center" w:y="1"/>
              <w:shd w:val="clear" w:color="auto" w:fill="auto"/>
              <w:spacing w:before="0" w:after="0" w:line="202" w:lineRule="exact"/>
              <w:jc w:val="left"/>
            </w:pPr>
            <w:r>
              <w:rPr>
                <w:rStyle w:val="Teksttreci28"/>
                <w:rFonts w:eastAsia="Courier New"/>
              </w:rPr>
              <w:t>Roboty pomiarowe przy robotach ziemnych - trasa dróg w terenie równinnym.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>
            <w:pPr>
              <w:pStyle w:val="Teksttreci21"/>
              <w:framePr w:w="8705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Teksttreci28"/>
                <w:rFonts w:eastAsia="Courier New"/>
              </w:rPr>
              <w:t>km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>
            <w:pPr>
              <w:framePr w:w="87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2D3" w:rsidRDefault="004722D3">
            <w:pPr>
              <w:framePr w:w="87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22D3">
        <w:trPr>
          <w:trHeight w:hRule="exact" w:val="27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>
            <w:pPr>
              <w:framePr w:w="87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>
            <w:pPr>
              <w:framePr w:w="87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>
            <w:pPr>
              <w:pStyle w:val="Teksttreci21"/>
              <w:framePr w:w="8705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Teksttreci28"/>
                <w:rFonts w:eastAsia="Courier New"/>
              </w:rPr>
              <w:t>0,197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>
            <w:pPr>
              <w:pStyle w:val="Teksttreci21"/>
              <w:framePr w:w="8705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Teksttreci28"/>
                <w:rFonts w:eastAsia="Courier New"/>
              </w:rPr>
              <w:t>km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>
            <w:pPr>
              <w:pStyle w:val="Teksttreci21"/>
              <w:framePr w:w="8705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Teksttreci28"/>
                <w:rFonts w:eastAsia="Courier New"/>
              </w:rPr>
              <w:t>0,197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2D3" w:rsidRDefault="004722D3">
            <w:pPr>
              <w:framePr w:w="87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22D3">
        <w:trPr>
          <w:trHeight w:hRule="exact" w:val="27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>
            <w:pPr>
              <w:framePr w:w="87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>
            <w:pPr>
              <w:framePr w:w="87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>
            <w:pPr>
              <w:framePr w:w="87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>
            <w:pPr>
              <w:framePr w:w="87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>
            <w:pPr>
              <w:pStyle w:val="Teksttreci21"/>
              <w:framePr w:w="8705" w:wrap="notBeside" w:vAnchor="text" w:hAnchor="text" w:xAlign="center" w:y="1"/>
              <w:shd w:val="clear" w:color="auto" w:fill="auto"/>
              <w:spacing w:before="0" w:after="0"/>
              <w:jc w:val="right"/>
            </w:pPr>
            <w:r>
              <w:rPr>
                <w:rStyle w:val="Teksttreci20"/>
                <w:rFonts w:eastAsia="Courier New"/>
              </w:rPr>
              <w:t>RAZEM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2D3" w:rsidRDefault="004722D3">
            <w:pPr>
              <w:pStyle w:val="Teksttreci21"/>
              <w:framePr w:w="8705" w:wrap="notBeside" w:vAnchor="text" w:hAnchor="text" w:xAlign="center" w:y="1"/>
              <w:shd w:val="clear" w:color="auto" w:fill="auto"/>
              <w:spacing w:before="0" w:after="0"/>
              <w:jc w:val="right"/>
            </w:pPr>
            <w:r>
              <w:rPr>
                <w:rStyle w:val="Teksttreci20"/>
                <w:rFonts w:eastAsia="Courier New"/>
              </w:rPr>
              <w:t>0,197</w:t>
            </w:r>
          </w:p>
        </w:tc>
      </w:tr>
      <w:tr w:rsidR="004722D3">
        <w:trPr>
          <w:trHeight w:hRule="exact" w:val="47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2D3" w:rsidRDefault="004722D3">
            <w:pPr>
              <w:pStyle w:val="Teksttreci21"/>
              <w:framePr w:w="8705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Teksttreci28"/>
                <w:rFonts w:eastAsia="Courier New"/>
              </w:rPr>
              <w:t>2</w:t>
            </w:r>
          </w:p>
          <w:p w:rsidR="004722D3" w:rsidRDefault="004722D3">
            <w:pPr>
              <w:pStyle w:val="Teksttreci21"/>
              <w:framePr w:w="8705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Teksttreci28"/>
                <w:rFonts w:eastAsia="Courier New"/>
              </w:rPr>
              <w:t>d.1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>
            <w:pPr>
              <w:pStyle w:val="Teksttreci21"/>
              <w:framePr w:w="8705" w:wrap="notBeside" w:vAnchor="text" w:hAnchor="text" w:xAlign="center" w:y="1"/>
              <w:shd w:val="clear" w:color="auto" w:fill="auto"/>
              <w:spacing w:before="0" w:after="0" w:line="198" w:lineRule="exact"/>
            </w:pPr>
            <w:r>
              <w:rPr>
                <w:rStyle w:val="Teksttreci28"/>
                <w:rFonts w:eastAsia="Courier New"/>
              </w:rPr>
              <w:t>KNR 2-31 1406-04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>
            <w:pPr>
              <w:pStyle w:val="Teksttreci21"/>
              <w:framePr w:w="8705" w:wrap="notBeside" w:vAnchor="text" w:hAnchor="text" w:xAlign="center" w:y="1"/>
              <w:shd w:val="clear" w:color="auto" w:fill="auto"/>
              <w:spacing w:before="0" w:after="0" w:line="202" w:lineRule="exact"/>
              <w:jc w:val="left"/>
            </w:pPr>
            <w:r>
              <w:rPr>
                <w:rStyle w:val="Teksttreci28"/>
                <w:rFonts w:eastAsia="Courier New"/>
              </w:rPr>
              <w:t>Regulacja pionowa studzienek dla zaworów wodociągowych i gazowych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>
            <w:pPr>
              <w:pStyle w:val="Teksttreci21"/>
              <w:framePr w:w="8705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Teksttreci28"/>
                <w:rFonts w:eastAsia="Courier New"/>
              </w:rPr>
              <w:t>szt.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>
            <w:pPr>
              <w:framePr w:w="87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2D3" w:rsidRDefault="004722D3">
            <w:pPr>
              <w:framePr w:w="87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22D3">
        <w:trPr>
          <w:trHeight w:hRule="exact" w:val="27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>
            <w:pPr>
              <w:framePr w:w="87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>
            <w:pPr>
              <w:framePr w:w="87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2D3" w:rsidRDefault="004722D3">
            <w:pPr>
              <w:pStyle w:val="Teksttreci21"/>
              <w:framePr w:w="8705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Teksttreci28"/>
                <w:rFonts w:eastAsia="Courier New"/>
              </w:rPr>
              <w:t>8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22D3" w:rsidRDefault="004722D3">
            <w:pPr>
              <w:pStyle w:val="Teksttreci21"/>
              <w:framePr w:w="8705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Teksttreci28"/>
                <w:rFonts w:eastAsia="Courier New"/>
              </w:rPr>
              <w:t>szt.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2D3" w:rsidRDefault="004722D3">
            <w:pPr>
              <w:pStyle w:val="Teksttreci21"/>
              <w:framePr w:w="8705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Teksttreci28"/>
                <w:rFonts w:eastAsia="Courier New"/>
              </w:rPr>
              <w:t>10,000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2D3" w:rsidRDefault="004722D3">
            <w:pPr>
              <w:framePr w:w="87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22D3">
        <w:trPr>
          <w:trHeight w:hRule="exact" w:val="27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>
            <w:pPr>
              <w:framePr w:w="87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>
            <w:pPr>
              <w:framePr w:w="87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>
            <w:pPr>
              <w:framePr w:w="87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>
            <w:pPr>
              <w:framePr w:w="87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>
            <w:pPr>
              <w:pStyle w:val="Teksttreci21"/>
              <w:framePr w:w="8705" w:wrap="notBeside" w:vAnchor="text" w:hAnchor="text" w:xAlign="center" w:y="1"/>
              <w:shd w:val="clear" w:color="auto" w:fill="auto"/>
              <w:spacing w:before="0" w:after="0"/>
              <w:jc w:val="right"/>
            </w:pPr>
            <w:r>
              <w:rPr>
                <w:rStyle w:val="Teksttreci20"/>
                <w:rFonts w:eastAsia="Courier New"/>
              </w:rPr>
              <w:t>RAZEM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22D3" w:rsidRDefault="004722D3">
            <w:pPr>
              <w:pStyle w:val="Teksttreci21"/>
              <w:framePr w:w="8705" w:wrap="notBeside" w:vAnchor="text" w:hAnchor="text" w:xAlign="center" w:y="1"/>
              <w:shd w:val="clear" w:color="auto" w:fill="auto"/>
              <w:spacing w:before="0" w:after="0"/>
              <w:jc w:val="right"/>
            </w:pPr>
            <w:r>
              <w:rPr>
                <w:rStyle w:val="Teksttreci20"/>
                <w:rFonts w:eastAsia="Courier New"/>
              </w:rPr>
              <w:t>10,000</w:t>
            </w:r>
          </w:p>
        </w:tc>
      </w:tr>
      <w:tr w:rsidR="004722D3">
        <w:trPr>
          <w:trHeight w:hRule="exact" w:val="479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>
            <w:pPr>
              <w:pStyle w:val="Teksttreci21"/>
              <w:framePr w:w="8705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Teksttreci28"/>
                <w:rFonts w:eastAsia="Courier New"/>
              </w:rPr>
              <w:t>3</w:t>
            </w:r>
          </w:p>
          <w:p w:rsidR="004722D3" w:rsidRDefault="004722D3">
            <w:pPr>
              <w:pStyle w:val="Teksttreci21"/>
              <w:framePr w:w="8705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Teksttreci28"/>
                <w:rFonts w:eastAsia="Courier New"/>
              </w:rPr>
              <w:t>d.1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>
            <w:pPr>
              <w:pStyle w:val="Teksttreci21"/>
              <w:framePr w:w="8705" w:wrap="notBeside" w:vAnchor="text" w:hAnchor="text" w:xAlign="center" w:y="1"/>
              <w:shd w:val="clear" w:color="auto" w:fill="auto"/>
              <w:spacing w:before="0" w:after="0" w:line="202" w:lineRule="exact"/>
            </w:pPr>
            <w:r>
              <w:rPr>
                <w:rStyle w:val="Teksttreci28"/>
                <w:rFonts w:eastAsia="Courier New"/>
              </w:rPr>
              <w:t>KNR 2-31 1406-03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>
            <w:pPr>
              <w:pStyle w:val="Teksttreci21"/>
              <w:framePr w:w="8705" w:wrap="notBeside" w:vAnchor="text" w:hAnchor="text" w:xAlign="center" w:y="1"/>
              <w:shd w:val="clear" w:color="auto" w:fill="auto"/>
              <w:spacing w:before="0" w:after="0" w:line="202" w:lineRule="exact"/>
              <w:jc w:val="left"/>
            </w:pPr>
            <w:r>
              <w:rPr>
                <w:rStyle w:val="Teksttreci28"/>
                <w:rFonts w:eastAsia="Courier New"/>
              </w:rPr>
              <w:t>Regulacja pionowa studzienek dla włazów kanałowych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>
            <w:pPr>
              <w:pStyle w:val="Teksttreci21"/>
              <w:framePr w:w="8705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Teksttreci28"/>
                <w:rFonts w:eastAsia="Courier New"/>
              </w:rPr>
              <w:t>szt.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>
            <w:pPr>
              <w:framePr w:w="87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2D3" w:rsidRDefault="004722D3">
            <w:pPr>
              <w:framePr w:w="87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22D3">
        <w:trPr>
          <w:trHeight w:hRule="exact" w:val="27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>
            <w:pPr>
              <w:framePr w:w="87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>
            <w:pPr>
              <w:framePr w:w="87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>
            <w:pPr>
              <w:pStyle w:val="Teksttreci21"/>
              <w:framePr w:w="8705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Teksttreci28"/>
                <w:rFonts w:eastAsia="Courier New"/>
              </w:rPr>
              <w:t>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>
            <w:pPr>
              <w:pStyle w:val="Teksttreci21"/>
              <w:framePr w:w="8705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Teksttreci28"/>
                <w:rFonts w:eastAsia="Courier New"/>
              </w:rPr>
              <w:t>szt.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>
            <w:pPr>
              <w:pStyle w:val="Teksttreci21"/>
              <w:framePr w:w="8705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Teksttreci28"/>
                <w:rFonts w:eastAsia="Courier New"/>
              </w:rPr>
              <w:t>7,000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2D3" w:rsidRDefault="004722D3">
            <w:pPr>
              <w:framePr w:w="87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22D3">
        <w:trPr>
          <w:trHeight w:hRule="exact" w:val="27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>
            <w:pPr>
              <w:framePr w:w="87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>
            <w:pPr>
              <w:framePr w:w="87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>
            <w:pPr>
              <w:framePr w:w="87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>
            <w:pPr>
              <w:framePr w:w="87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>
            <w:pPr>
              <w:pStyle w:val="Teksttreci21"/>
              <w:framePr w:w="8705" w:wrap="notBeside" w:vAnchor="text" w:hAnchor="text" w:xAlign="center" w:y="1"/>
              <w:shd w:val="clear" w:color="auto" w:fill="auto"/>
              <w:spacing w:before="0" w:after="0"/>
              <w:jc w:val="right"/>
            </w:pPr>
            <w:r>
              <w:rPr>
                <w:rStyle w:val="Teksttreci20"/>
                <w:rFonts w:eastAsia="Courier New"/>
              </w:rPr>
              <w:t>RAZEM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2D3" w:rsidRDefault="004722D3">
            <w:pPr>
              <w:pStyle w:val="Teksttreci21"/>
              <w:framePr w:w="8705" w:wrap="notBeside" w:vAnchor="text" w:hAnchor="text" w:xAlign="center" w:y="1"/>
              <w:shd w:val="clear" w:color="auto" w:fill="auto"/>
              <w:spacing w:before="0" w:after="0"/>
              <w:jc w:val="right"/>
            </w:pPr>
            <w:r>
              <w:rPr>
                <w:rStyle w:val="Teksttreci20"/>
                <w:rFonts w:eastAsia="Courier New"/>
              </w:rPr>
              <w:t>7,000</w:t>
            </w:r>
          </w:p>
        </w:tc>
      </w:tr>
      <w:tr w:rsidR="004722D3">
        <w:trPr>
          <w:trHeight w:hRule="exact" w:val="47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>
            <w:pPr>
              <w:pStyle w:val="Teksttreci21"/>
              <w:framePr w:w="8705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Teksttreci28"/>
                <w:rFonts w:eastAsia="Courier New"/>
              </w:rPr>
              <w:t>4</w:t>
            </w:r>
          </w:p>
          <w:p w:rsidR="004722D3" w:rsidRDefault="004722D3">
            <w:pPr>
              <w:pStyle w:val="Teksttreci21"/>
              <w:framePr w:w="8705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Teksttreci28"/>
                <w:rFonts w:eastAsia="Courier New"/>
              </w:rPr>
              <w:t>d.1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>
            <w:pPr>
              <w:pStyle w:val="Teksttreci21"/>
              <w:framePr w:w="8705" w:wrap="notBeside" w:vAnchor="text" w:hAnchor="text" w:xAlign="center" w:y="1"/>
              <w:shd w:val="clear" w:color="auto" w:fill="auto"/>
              <w:spacing w:before="0" w:after="0" w:line="198" w:lineRule="exact"/>
            </w:pPr>
            <w:r>
              <w:rPr>
                <w:rStyle w:val="Teksttreci28"/>
                <w:rFonts w:eastAsia="Courier New"/>
              </w:rPr>
              <w:t>KNR 2-31 0804-06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>
            <w:pPr>
              <w:pStyle w:val="Teksttreci21"/>
              <w:framePr w:w="8705" w:wrap="notBeside" w:vAnchor="text" w:hAnchor="text" w:xAlign="center" w:y="1"/>
              <w:shd w:val="clear" w:color="auto" w:fill="auto"/>
              <w:spacing w:before="0" w:after="0" w:line="198" w:lineRule="exact"/>
              <w:jc w:val="left"/>
            </w:pPr>
            <w:r>
              <w:rPr>
                <w:rStyle w:val="Teksttreci28"/>
                <w:rFonts w:eastAsia="Courier New"/>
              </w:rPr>
              <w:t>Ręczne rozebranie nawierzchni z brukowca o wysokości 16-20 cm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>
            <w:pPr>
              <w:pStyle w:val="Teksttreci21"/>
              <w:framePr w:w="8705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Teksttreci28"/>
                <w:rFonts w:eastAsia="Courier New"/>
              </w:rPr>
              <w:t>m2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>
            <w:pPr>
              <w:framePr w:w="87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2D3" w:rsidRDefault="004722D3">
            <w:pPr>
              <w:framePr w:w="87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22D3">
        <w:trPr>
          <w:trHeight w:hRule="exact" w:val="27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>
            <w:pPr>
              <w:framePr w:w="87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>
            <w:pPr>
              <w:framePr w:w="87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2D3" w:rsidRDefault="004722D3">
            <w:pPr>
              <w:pStyle w:val="Teksttreci21"/>
              <w:framePr w:w="8705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Teksttreci28"/>
                <w:rFonts w:eastAsia="Courier New"/>
              </w:rPr>
              <w:t>280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22D3" w:rsidRDefault="004722D3">
            <w:pPr>
              <w:pStyle w:val="Teksttreci21"/>
              <w:framePr w:w="8705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Teksttreci28"/>
                <w:rFonts w:eastAsia="Courier New"/>
              </w:rPr>
              <w:t>m2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2D3" w:rsidRDefault="004722D3">
            <w:pPr>
              <w:pStyle w:val="Teksttreci21"/>
              <w:framePr w:w="8705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Teksttreci28"/>
                <w:rFonts w:eastAsia="Courier New"/>
              </w:rPr>
              <w:t>280,000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2D3" w:rsidRDefault="004722D3">
            <w:pPr>
              <w:framePr w:w="87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22D3">
        <w:trPr>
          <w:trHeight w:hRule="exact" w:val="27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>
            <w:pPr>
              <w:framePr w:w="87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>
            <w:pPr>
              <w:framePr w:w="87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>
            <w:pPr>
              <w:framePr w:w="87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>
            <w:pPr>
              <w:framePr w:w="87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>
            <w:pPr>
              <w:pStyle w:val="Teksttreci21"/>
              <w:framePr w:w="8705" w:wrap="notBeside" w:vAnchor="text" w:hAnchor="text" w:xAlign="center" w:y="1"/>
              <w:shd w:val="clear" w:color="auto" w:fill="auto"/>
              <w:spacing w:before="0" w:after="0"/>
              <w:jc w:val="right"/>
            </w:pPr>
            <w:r>
              <w:rPr>
                <w:rStyle w:val="Teksttreci20"/>
                <w:rFonts w:eastAsia="Courier New"/>
              </w:rPr>
              <w:t>RAZEM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22D3" w:rsidRDefault="004722D3">
            <w:pPr>
              <w:pStyle w:val="Teksttreci21"/>
              <w:framePr w:w="8705" w:wrap="notBeside" w:vAnchor="text" w:hAnchor="text" w:xAlign="center" w:y="1"/>
              <w:shd w:val="clear" w:color="auto" w:fill="auto"/>
              <w:spacing w:before="0" w:after="0"/>
              <w:jc w:val="right"/>
            </w:pPr>
            <w:r>
              <w:rPr>
                <w:rStyle w:val="Teksttreci20"/>
                <w:rFonts w:eastAsia="Courier New"/>
              </w:rPr>
              <w:t>280,000</w:t>
            </w:r>
          </w:p>
        </w:tc>
      </w:tr>
      <w:tr w:rsidR="004722D3">
        <w:trPr>
          <w:trHeight w:hRule="exact" w:val="47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>
            <w:pPr>
              <w:pStyle w:val="Teksttreci21"/>
              <w:framePr w:w="8705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Teksttreci28"/>
                <w:rFonts w:eastAsia="Courier New"/>
              </w:rPr>
              <w:t>5</w:t>
            </w:r>
          </w:p>
          <w:p w:rsidR="004722D3" w:rsidRDefault="004722D3">
            <w:pPr>
              <w:pStyle w:val="Teksttreci21"/>
              <w:framePr w:w="8705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Teksttreci28"/>
                <w:rFonts w:eastAsia="Courier New"/>
              </w:rPr>
              <w:t>d.1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>
            <w:pPr>
              <w:pStyle w:val="Teksttreci21"/>
              <w:framePr w:w="8705" w:wrap="notBeside" w:vAnchor="text" w:hAnchor="text" w:xAlign="center" w:y="1"/>
              <w:shd w:val="clear" w:color="auto" w:fill="auto"/>
              <w:spacing w:before="0" w:after="0" w:line="198" w:lineRule="exact"/>
            </w:pPr>
            <w:r>
              <w:rPr>
                <w:rStyle w:val="Teksttreci28"/>
                <w:rFonts w:eastAsia="Courier New"/>
              </w:rPr>
              <w:t>KNR 2-31 0803-03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>
            <w:pPr>
              <w:pStyle w:val="Teksttreci21"/>
              <w:framePr w:w="8705" w:wrap="notBeside" w:vAnchor="text" w:hAnchor="text" w:xAlign="center" w:y="1"/>
              <w:shd w:val="clear" w:color="auto" w:fill="auto"/>
              <w:spacing w:before="0" w:after="0" w:line="198" w:lineRule="exact"/>
              <w:jc w:val="left"/>
            </w:pPr>
            <w:r>
              <w:rPr>
                <w:rStyle w:val="Teksttreci28"/>
                <w:rFonts w:eastAsia="Courier New"/>
              </w:rPr>
              <w:t>Mechaniczne rozebranie nawierzchni z mieszanek mineralno-bitumicznych o grubości 3 cm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>
            <w:pPr>
              <w:pStyle w:val="Teksttreci21"/>
              <w:framePr w:w="8705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Teksttreci28"/>
                <w:rFonts w:eastAsia="Courier New"/>
              </w:rPr>
              <w:t>m2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>
            <w:pPr>
              <w:framePr w:w="87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2D3" w:rsidRDefault="004722D3">
            <w:pPr>
              <w:framePr w:w="87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22D3">
        <w:trPr>
          <w:trHeight w:hRule="exact" w:val="27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>
            <w:pPr>
              <w:framePr w:w="87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>
            <w:pPr>
              <w:framePr w:w="87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>
            <w:pPr>
              <w:pStyle w:val="Teksttreci21"/>
              <w:framePr w:w="8705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Teksttreci28"/>
                <w:rFonts w:eastAsia="Courier New"/>
              </w:rPr>
              <w:t>25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>
            <w:pPr>
              <w:pStyle w:val="Teksttreci21"/>
              <w:framePr w:w="8705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Teksttreci28"/>
                <w:rFonts w:eastAsia="Courier New"/>
              </w:rPr>
              <w:t>m2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>
            <w:pPr>
              <w:pStyle w:val="Teksttreci21"/>
              <w:framePr w:w="8705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Teksttreci28"/>
                <w:rFonts w:eastAsia="Courier New"/>
              </w:rPr>
              <w:t>25,000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2D3" w:rsidRDefault="004722D3">
            <w:pPr>
              <w:framePr w:w="87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22D3">
        <w:trPr>
          <w:trHeight w:hRule="exact" w:val="27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>
            <w:pPr>
              <w:framePr w:w="87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>
            <w:pPr>
              <w:framePr w:w="87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>
            <w:pPr>
              <w:framePr w:w="87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>
            <w:pPr>
              <w:framePr w:w="87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>
            <w:pPr>
              <w:pStyle w:val="Teksttreci21"/>
              <w:framePr w:w="8705" w:wrap="notBeside" w:vAnchor="text" w:hAnchor="text" w:xAlign="center" w:y="1"/>
              <w:shd w:val="clear" w:color="auto" w:fill="auto"/>
              <w:spacing w:before="0" w:after="0"/>
              <w:jc w:val="right"/>
            </w:pPr>
            <w:r>
              <w:rPr>
                <w:rStyle w:val="Teksttreci20"/>
                <w:rFonts w:eastAsia="Courier New"/>
              </w:rPr>
              <w:t>RAZEM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2D3" w:rsidRDefault="004722D3">
            <w:pPr>
              <w:pStyle w:val="Teksttreci21"/>
              <w:framePr w:w="8705" w:wrap="notBeside" w:vAnchor="text" w:hAnchor="text" w:xAlign="center" w:y="1"/>
              <w:shd w:val="clear" w:color="auto" w:fill="auto"/>
              <w:spacing w:before="0" w:after="0"/>
              <w:jc w:val="right"/>
            </w:pPr>
            <w:r>
              <w:rPr>
                <w:rStyle w:val="Teksttreci20"/>
                <w:rFonts w:eastAsia="Courier New"/>
              </w:rPr>
              <w:t>25,000</w:t>
            </w:r>
          </w:p>
        </w:tc>
      </w:tr>
      <w:tr w:rsidR="004722D3">
        <w:trPr>
          <w:trHeight w:hRule="exact" w:val="67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22D3" w:rsidRDefault="004722D3">
            <w:pPr>
              <w:pStyle w:val="Teksttreci21"/>
              <w:framePr w:w="8705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Teksttreci28"/>
                <w:rFonts w:eastAsia="Courier New"/>
              </w:rPr>
              <w:t>6</w:t>
            </w:r>
          </w:p>
          <w:p w:rsidR="004722D3" w:rsidRDefault="004722D3">
            <w:pPr>
              <w:pStyle w:val="Teksttreci21"/>
              <w:framePr w:w="8705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Teksttreci28"/>
                <w:rFonts w:eastAsia="Courier New"/>
              </w:rPr>
              <w:t>d.1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>
            <w:pPr>
              <w:pStyle w:val="Teksttreci21"/>
              <w:framePr w:w="8705" w:wrap="notBeside" w:vAnchor="text" w:hAnchor="text" w:xAlign="center" w:y="1"/>
              <w:shd w:val="clear" w:color="auto" w:fill="auto"/>
              <w:spacing w:before="0" w:after="0" w:line="190" w:lineRule="exact"/>
              <w:jc w:val="both"/>
            </w:pPr>
            <w:r>
              <w:rPr>
                <w:rStyle w:val="Teksttreci28"/>
                <w:rFonts w:eastAsia="Courier New"/>
              </w:rPr>
              <w:t>KNR 2-31</w:t>
            </w:r>
          </w:p>
          <w:p w:rsidR="004722D3" w:rsidRDefault="004722D3">
            <w:pPr>
              <w:pStyle w:val="Teksttreci21"/>
              <w:framePr w:w="8705" w:wrap="notBeside" w:vAnchor="text" w:hAnchor="text" w:xAlign="center" w:y="1"/>
              <w:shd w:val="clear" w:color="auto" w:fill="auto"/>
              <w:spacing w:before="0" w:after="0" w:line="190" w:lineRule="exact"/>
              <w:jc w:val="both"/>
            </w:pPr>
            <w:r>
              <w:rPr>
                <w:rStyle w:val="Teksttreci28"/>
                <w:rFonts w:eastAsia="Courier New"/>
              </w:rPr>
              <w:t>0815-02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2D3" w:rsidRDefault="004722D3">
            <w:pPr>
              <w:pStyle w:val="Teksttreci21"/>
              <w:framePr w:w="8705" w:wrap="notBeside" w:vAnchor="text" w:hAnchor="text" w:xAlign="center" w:y="1"/>
              <w:shd w:val="clear" w:color="auto" w:fill="auto"/>
              <w:spacing w:before="0" w:after="0" w:line="198" w:lineRule="exact"/>
              <w:jc w:val="left"/>
            </w:pPr>
            <w:r>
              <w:rPr>
                <w:rStyle w:val="Teksttreci28"/>
                <w:rFonts w:eastAsia="Courier New"/>
              </w:rPr>
              <w:t>Rozebranie chodników, wysepek przystankowych i przejść dla pieszych z płyt betonowych 50x50x7 cm na podsypce piaskowej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>
            <w:pPr>
              <w:pStyle w:val="Teksttreci21"/>
              <w:framePr w:w="8705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Teksttreci28"/>
                <w:rFonts w:eastAsia="Courier New"/>
              </w:rPr>
              <w:t>m2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>
            <w:pPr>
              <w:framePr w:w="87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2D3" w:rsidRDefault="004722D3">
            <w:pPr>
              <w:framePr w:w="87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22D3">
        <w:trPr>
          <w:trHeight w:hRule="exact" w:val="27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>
            <w:pPr>
              <w:framePr w:w="87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>
            <w:pPr>
              <w:framePr w:w="87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>
            <w:pPr>
              <w:pStyle w:val="Teksttreci21"/>
              <w:framePr w:w="8705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Teksttreci28"/>
                <w:rFonts w:eastAsia="Courier New"/>
              </w:rPr>
              <w:t>324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>
            <w:pPr>
              <w:pStyle w:val="Teksttreci21"/>
              <w:framePr w:w="8705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Teksttreci28"/>
                <w:rFonts w:eastAsia="Courier New"/>
              </w:rPr>
              <w:t>m2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>
            <w:pPr>
              <w:pStyle w:val="Teksttreci21"/>
              <w:framePr w:w="8705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Teksttreci28"/>
                <w:rFonts w:eastAsia="Courier New"/>
              </w:rPr>
              <w:t>324,000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2D3" w:rsidRDefault="004722D3">
            <w:pPr>
              <w:framePr w:w="87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22D3">
        <w:trPr>
          <w:trHeight w:hRule="exact" w:val="27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>
            <w:pPr>
              <w:framePr w:w="87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>
            <w:pPr>
              <w:framePr w:w="87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>
            <w:pPr>
              <w:framePr w:w="87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>
            <w:pPr>
              <w:framePr w:w="87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>
            <w:pPr>
              <w:pStyle w:val="Teksttreci21"/>
              <w:framePr w:w="8705" w:wrap="notBeside" w:vAnchor="text" w:hAnchor="text" w:xAlign="center" w:y="1"/>
              <w:shd w:val="clear" w:color="auto" w:fill="auto"/>
              <w:spacing w:before="0" w:after="0"/>
              <w:jc w:val="right"/>
            </w:pPr>
            <w:r>
              <w:rPr>
                <w:rStyle w:val="Teksttreci20"/>
                <w:rFonts w:eastAsia="Courier New"/>
              </w:rPr>
              <w:t>RAZEM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2D3" w:rsidRDefault="004722D3">
            <w:pPr>
              <w:pStyle w:val="Teksttreci21"/>
              <w:framePr w:w="8705" w:wrap="notBeside" w:vAnchor="text" w:hAnchor="text" w:xAlign="center" w:y="1"/>
              <w:shd w:val="clear" w:color="auto" w:fill="auto"/>
              <w:spacing w:before="0" w:after="0"/>
              <w:jc w:val="right"/>
            </w:pPr>
            <w:r>
              <w:rPr>
                <w:rStyle w:val="Teksttreci20"/>
                <w:rFonts w:eastAsia="Courier New"/>
              </w:rPr>
              <w:t>324,000</w:t>
            </w:r>
          </w:p>
        </w:tc>
      </w:tr>
      <w:tr w:rsidR="004722D3">
        <w:trPr>
          <w:trHeight w:hRule="exact" w:val="47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>
            <w:pPr>
              <w:pStyle w:val="Teksttreci21"/>
              <w:framePr w:w="8705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Teksttreci28"/>
                <w:rFonts w:eastAsia="Courier New"/>
              </w:rPr>
              <w:t>7</w:t>
            </w:r>
          </w:p>
          <w:p w:rsidR="004722D3" w:rsidRDefault="004722D3">
            <w:pPr>
              <w:pStyle w:val="Teksttreci21"/>
              <w:framePr w:w="8705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Teksttreci28"/>
                <w:rFonts w:eastAsia="Courier New"/>
              </w:rPr>
              <w:t>d.1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>
            <w:pPr>
              <w:pStyle w:val="Teksttreci21"/>
              <w:framePr w:w="8705" w:wrap="notBeside" w:vAnchor="text" w:hAnchor="text" w:xAlign="center" w:y="1"/>
              <w:shd w:val="clear" w:color="auto" w:fill="auto"/>
              <w:spacing w:before="0" w:after="0" w:line="202" w:lineRule="exact"/>
            </w:pPr>
            <w:r>
              <w:rPr>
                <w:rStyle w:val="Teksttreci28"/>
                <w:rFonts w:eastAsia="Courier New"/>
              </w:rPr>
              <w:t>KNR 2-31 0813-03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>
            <w:pPr>
              <w:pStyle w:val="Teksttreci21"/>
              <w:framePr w:w="8705" w:wrap="notBeside" w:vAnchor="text" w:hAnchor="text" w:xAlign="center" w:y="1"/>
              <w:shd w:val="clear" w:color="auto" w:fill="auto"/>
              <w:spacing w:before="0" w:after="0" w:line="202" w:lineRule="exact"/>
              <w:jc w:val="left"/>
            </w:pPr>
            <w:r>
              <w:rPr>
                <w:rStyle w:val="Teksttreci28"/>
                <w:rFonts w:eastAsia="Courier New"/>
              </w:rPr>
              <w:t>Rozebranie krawężników betonowych 15x30 cm na podsypce cementowo-piaskowej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>
            <w:pPr>
              <w:pStyle w:val="Teksttreci21"/>
              <w:framePr w:w="8705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Teksttreci28"/>
                <w:rFonts w:eastAsia="Courier New"/>
              </w:rPr>
              <w:t>m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>
            <w:pPr>
              <w:framePr w:w="87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2D3" w:rsidRDefault="004722D3">
            <w:pPr>
              <w:framePr w:w="87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22D3">
        <w:trPr>
          <w:trHeight w:hRule="exact" w:val="27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>
            <w:pPr>
              <w:framePr w:w="87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>
            <w:pPr>
              <w:framePr w:w="87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>
            <w:pPr>
              <w:pStyle w:val="Teksttreci21"/>
              <w:framePr w:w="8705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Teksttreci28"/>
                <w:rFonts w:eastAsia="Courier New"/>
              </w:rPr>
              <w:t>394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>
            <w:pPr>
              <w:pStyle w:val="Teksttreci21"/>
              <w:framePr w:w="8705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Teksttreci28"/>
                <w:rFonts w:eastAsia="Courier New"/>
              </w:rPr>
              <w:t>m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>
            <w:pPr>
              <w:pStyle w:val="Teksttreci21"/>
              <w:framePr w:w="8705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Teksttreci28"/>
                <w:rFonts w:eastAsia="Courier New"/>
              </w:rPr>
              <w:t>394,000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2D3" w:rsidRDefault="004722D3">
            <w:pPr>
              <w:framePr w:w="87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22D3">
        <w:trPr>
          <w:trHeight w:hRule="exact" w:val="27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>
            <w:pPr>
              <w:framePr w:w="87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>
            <w:pPr>
              <w:framePr w:w="87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>
            <w:pPr>
              <w:framePr w:w="87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>
            <w:pPr>
              <w:framePr w:w="87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>
            <w:pPr>
              <w:pStyle w:val="Teksttreci21"/>
              <w:framePr w:w="8705" w:wrap="notBeside" w:vAnchor="text" w:hAnchor="text" w:xAlign="center" w:y="1"/>
              <w:shd w:val="clear" w:color="auto" w:fill="auto"/>
              <w:spacing w:before="0" w:after="0"/>
              <w:jc w:val="right"/>
            </w:pPr>
            <w:r>
              <w:rPr>
                <w:rStyle w:val="Teksttreci20"/>
                <w:rFonts w:eastAsia="Courier New"/>
              </w:rPr>
              <w:t>RAZEM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2D3" w:rsidRDefault="004722D3">
            <w:pPr>
              <w:pStyle w:val="Teksttreci21"/>
              <w:framePr w:w="8705" w:wrap="notBeside" w:vAnchor="text" w:hAnchor="text" w:xAlign="center" w:y="1"/>
              <w:shd w:val="clear" w:color="auto" w:fill="auto"/>
              <w:spacing w:before="0" w:after="0"/>
              <w:jc w:val="right"/>
            </w:pPr>
            <w:r>
              <w:rPr>
                <w:rStyle w:val="Teksttreci20"/>
                <w:rFonts w:eastAsia="Courier New"/>
              </w:rPr>
              <w:t>394,000</w:t>
            </w:r>
          </w:p>
        </w:tc>
      </w:tr>
      <w:tr w:rsidR="004722D3">
        <w:trPr>
          <w:trHeight w:hRule="exact" w:val="266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2D3" w:rsidRDefault="004722D3">
            <w:pPr>
              <w:pStyle w:val="Teksttreci21"/>
              <w:framePr w:w="8705" w:wrap="notBeside" w:vAnchor="text" w:hAnchor="text" w:xAlign="center" w:y="1"/>
              <w:shd w:val="clear" w:color="auto" w:fill="auto"/>
              <w:spacing w:before="0" w:after="0"/>
              <w:jc w:val="right"/>
            </w:pPr>
            <w:r>
              <w:rPr>
                <w:rStyle w:val="Teksttreci20"/>
                <w:rFonts w:eastAsia="Courier New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>
            <w:pPr>
              <w:framePr w:w="87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2D3" w:rsidRDefault="004722D3">
            <w:pPr>
              <w:pStyle w:val="Teksttreci21"/>
              <w:framePr w:w="8705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Teksttreci20"/>
                <w:rFonts w:eastAsia="Courier New"/>
              </w:rPr>
              <w:t>ROBOTY ZIEMNE</w:t>
            </w:r>
          </w:p>
        </w:tc>
      </w:tr>
      <w:tr w:rsidR="004722D3">
        <w:trPr>
          <w:trHeight w:hRule="exact" w:val="67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22D3" w:rsidRDefault="004722D3">
            <w:pPr>
              <w:pStyle w:val="Teksttreci21"/>
              <w:framePr w:w="8705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Teksttreci28"/>
                <w:rFonts w:eastAsia="Courier New"/>
              </w:rPr>
              <w:t>8</w:t>
            </w:r>
          </w:p>
          <w:p w:rsidR="004722D3" w:rsidRDefault="004722D3">
            <w:pPr>
              <w:pStyle w:val="Teksttreci21"/>
              <w:framePr w:w="8705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Teksttreci28"/>
                <w:rFonts w:eastAsia="Courier New"/>
              </w:rPr>
              <w:t>d.2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>
            <w:pPr>
              <w:pStyle w:val="Teksttreci21"/>
              <w:framePr w:w="8705" w:wrap="notBeside" w:vAnchor="text" w:hAnchor="text" w:xAlign="center" w:y="1"/>
              <w:shd w:val="clear" w:color="auto" w:fill="auto"/>
              <w:spacing w:before="0" w:after="0" w:line="194" w:lineRule="exact"/>
            </w:pPr>
            <w:r>
              <w:rPr>
                <w:rStyle w:val="Teksttreci28"/>
                <w:rFonts w:eastAsia="Courier New"/>
              </w:rPr>
              <w:t>KNR 2-31 0101-01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22D3" w:rsidRDefault="004722D3">
            <w:pPr>
              <w:pStyle w:val="Teksttreci21"/>
              <w:framePr w:w="8705" w:wrap="notBeside" w:vAnchor="text" w:hAnchor="text" w:xAlign="center" w:y="1"/>
              <w:shd w:val="clear" w:color="auto" w:fill="auto"/>
              <w:spacing w:before="0" w:after="0" w:line="198" w:lineRule="exact"/>
              <w:jc w:val="both"/>
            </w:pPr>
            <w:r>
              <w:rPr>
                <w:rStyle w:val="Teksttreci28"/>
                <w:rFonts w:eastAsia="Courier New"/>
              </w:rPr>
              <w:t>Mechaniczne wykonanie koryta na całej szerokości jezdni i chodników w gruncie kat. I-IV głębokości 20 cm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>
            <w:pPr>
              <w:pStyle w:val="Teksttreci21"/>
              <w:framePr w:w="8705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Teksttreci28"/>
                <w:rFonts w:eastAsia="Courier New"/>
              </w:rPr>
              <w:t>m2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>
            <w:pPr>
              <w:framePr w:w="87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2D3" w:rsidRDefault="004722D3">
            <w:pPr>
              <w:framePr w:w="87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22D3">
        <w:trPr>
          <w:trHeight w:hRule="exact" w:val="27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>
            <w:pPr>
              <w:framePr w:w="87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>
            <w:pPr>
              <w:framePr w:w="87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>
            <w:pPr>
              <w:pStyle w:val="Teksttreci21"/>
              <w:framePr w:w="8705" w:wrap="notBeside" w:vAnchor="text" w:hAnchor="text" w:xAlign="center" w:y="1"/>
              <w:shd w:val="clear" w:color="auto" w:fill="auto"/>
              <w:spacing w:before="0" w:after="0" w:line="190" w:lineRule="exact"/>
              <w:jc w:val="both"/>
            </w:pPr>
            <w:r>
              <w:rPr>
                <w:rStyle w:val="Teksttreci28"/>
                <w:rFonts w:eastAsia="Courier New"/>
              </w:rPr>
              <w:t>1145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>
            <w:pPr>
              <w:pStyle w:val="Teksttreci21"/>
              <w:framePr w:w="8705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Teksttreci28"/>
                <w:rFonts w:eastAsia="Courier New"/>
              </w:rPr>
              <w:t>m2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>
            <w:pPr>
              <w:pStyle w:val="Teksttreci21"/>
              <w:framePr w:w="8705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Teksttreci28"/>
                <w:rFonts w:eastAsia="Courier New"/>
              </w:rPr>
              <w:t>1 145,000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2D3" w:rsidRDefault="004722D3">
            <w:pPr>
              <w:framePr w:w="87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22D3">
        <w:trPr>
          <w:trHeight w:hRule="exact" w:val="27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>
            <w:pPr>
              <w:framePr w:w="87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>
            <w:pPr>
              <w:framePr w:w="87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>
            <w:pPr>
              <w:framePr w:w="87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>
            <w:pPr>
              <w:framePr w:w="87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>
            <w:pPr>
              <w:pStyle w:val="Teksttreci21"/>
              <w:framePr w:w="8705" w:wrap="notBeside" w:vAnchor="text" w:hAnchor="text" w:xAlign="center" w:y="1"/>
              <w:shd w:val="clear" w:color="auto" w:fill="auto"/>
              <w:spacing w:before="0" w:after="0"/>
              <w:jc w:val="right"/>
            </w:pPr>
            <w:r>
              <w:rPr>
                <w:rStyle w:val="Teksttreci20"/>
                <w:rFonts w:eastAsia="Courier New"/>
              </w:rPr>
              <w:t>RAZEM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2D3" w:rsidRDefault="004722D3">
            <w:pPr>
              <w:pStyle w:val="Teksttreci21"/>
              <w:framePr w:w="8705" w:wrap="notBeside" w:vAnchor="text" w:hAnchor="text" w:xAlign="center" w:y="1"/>
              <w:shd w:val="clear" w:color="auto" w:fill="auto"/>
              <w:spacing w:before="0" w:after="0"/>
              <w:jc w:val="right"/>
            </w:pPr>
            <w:r>
              <w:rPr>
                <w:rStyle w:val="Teksttreci20"/>
                <w:rFonts w:eastAsia="Courier New"/>
              </w:rPr>
              <w:t>1 145,000</w:t>
            </w:r>
          </w:p>
        </w:tc>
      </w:tr>
      <w:tr w:rsidR="004722D3">
        <w:trPr>
          <w:trHeight w:hRule="exact" w:val="27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>
            <w:pPr>
              <w:pStyle w:val="Teksttreci21"/>
              <w:framePr w:w="8705" w:wrap="notBeside" w:vAnchor="text" w:hAnchor="text" w:xAlign="center" w:y="1"/>
              <w:shd w:val="clear" w:color="auto" w:fill="auto"/>
              <w:spacing w:before="0" w:after="0"/>
              <w:jc w:val="right"/>
            </w:pPr>
            <w:r>
              <w:rPr>
                <w:rStyle w:val="Teksttreci20"/>
                <w:rFonts w:eastAsia="Courier New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>
            <w:pPr>
              <w:framePr w:w="87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2D3" w:rsidRDefault="004722D3">
            <w:pPr>
              <w:pStyle w:val="Teksttreci21"/>
              <w:framePr w:w="8705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Teksttreci20"/>
                <w:rFonts w:eastAsia="Courier New"/>
              </w:rPr>
              <w:t>PODBUDOWA</w:t>
            </w:r>
          </w:p>
        </w:tc>
      </w:tr>
      <w:tr w:rsidR="004722D3">
        <w:trPr>
          <w:trHeight w:hRule="exact" w:val="67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>
            <w:pPr>
              <w:pStyle w:val="Teksttreci21"/>
              <w:framePr w:w="8705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Teksttreci28"/>
                <w:rFonts w:eastAsia="Courier New"/>
              </w:rPr>
              <w:t>9</w:t>
            </w:r>
          </w:p>
          <w:p w:rsidR="004722D3" w:rsidRDefault="004722D3">
            <w:pPr>
              <w:pStyle w:val="Teksttreci21"/>
              <w:framePr w:w="8705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Teksttreci28"/>
                <w:rFonts w:eastAsia="Courier New"/>
              </w:rPr>
              <w:t>d.3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>
            <w:pPr>
              <w:pStyle w:val="Teksttreci21"/>
              <w:framePr w:w="8705" w:wrap="notBeside" w:vAnchor="text" w:hAnchor="text" w:xAlign="center" w:y="1"/>
              <w:shd w:val="clear" w:color="auto" w:fill="auto"/>
              <w:spacing w:before="0" w:after="0" w:line="198" w:lineRule="exact"/>
              <w:jc w:val="both"/>
            </w:pPr>
            <w:r>
              <w:rPr>
                <w:rStyle w:val="Teksttreci28"/>
                <w:rFonts w:eastAsia="Courier New"/>
              </w:rPr>
              <w:t>KNR 2-31 0114-07 0114-08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>
            <w:pPr>
              <w:pStyle w:val="Teksttreci21"/>
              <w:framePr w:w="8705" w:wrap="notBeside" w:vAnchor="text" w:hAnchor="text" w:xAlign="center" w:y="1"/>
              <w:shd w:val="clear" w:color="auto" w:fill="auto"/>
              <w:spacing w:before="0" w:after="0" w:line="198" w:lineRule="exact"/>
              <w:jc w:val="both"/>
            </w:pPr>
            <w:r>
              <w:rPr>
                <w:rStyle w:val="Teksttreci28"/>
                <w:rFonts w:eastAsia="Courier New"/>
              </w:rPr>
              <w:t>Podbudowa z kruszywa łamanego - warstwa górna o grubości po zagęszczeniu 25 cm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>
            <w:pPr>
              <w:pStyle w:val="Teksttreci21"/>
              <w:framePr w:w="8705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Teksttreci28"/>
                <w:rFonts w:eastAsia="Courier New"/>
              </w:rPr>
              <w:t>m2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>
            <w:pPr>
              <w:framePr w:w="87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2D3" w:rsidRDefault="004722D3">
            <w:pPr>
              <w:framePr w:w="87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22D3">
        <w:trPr>
          <w:trHeight w:hRule="exact" w:val="27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>
            <w:pPr>
              <w:framePr w:w="87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>
            <w:pPr>
              <w:framePr w:w="87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>
            <w:pPr>
              <w:pStyle w:val="Teksttreci21"/>
              <w:framePr w:w="8705" w:wrap="notBeside" w:vAnchor="text" w:hAnchor="text" w:xAlign="center" w:y="1"/>
              <w:shd w:val="clear" w:color="auto" w:fill="auto"/>
              <w:spacing w:before="0" w:after="0" w:line="190" w:lineRule="exact"/>
              <w:jc w:val="both"/>
            </w:pPr>
            <w:r>
              <w:rPr>
                <w:rStyle w:val="Teksttreci28"/>
                <w:rFonts w:eastAsia="Courier New"/>
              </w:rPr>
              <w:t>1145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>
            <w:pPr>
              <w:pStyle w:val="Teksttreci21"/>
              <w:framePr w:w="8705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Teksttreci28"/>
                <w:rFonts w:eastAsia="Courier New"/>
              </w:rPr>
              <w:t>m2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>
            <w:pPr>
              <w:pStyle w:val="Teksttreci21"/>
              <w:framePr w:w="8705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Teksttreci28"/>
                <w:rFonts w:eastAsia="Courier New"/>
              </w:rPr>
              <w:t>1 145,000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2D3" w:rsidRDefault="004722D3">
            <w:pPr>
              <w:framePr w:w="87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22D3">
        <w:trPr>
          <w:trHeight w:hRule="exact" w:val="27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>
            <w:pPr>
              <w:framePr w:w="87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>
            <w:pPr>
              <w:framePr w:w="87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>
            <w:pPr>
              <w:framePr w:w="87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>
            <w:pPr>
              <w:framePr w:w="87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>
            <w:pPr>
              <w:pStyle w:val="Teksttreci21"/>
              <w:framePr w:w="8705" w:wrap="notBeside" w:vAnchor="text" w:hAnchor="text" w:xAlign="center" w:y="1"/>
              <w:shd w:val="clear" w:color="auto" w:fill="auto"/>
              <w:spacing w:before="0" w:after="0"/>
              <w:jc w:val="right"/>
            </w:pPr>
            <w:r>
              <w:rPr>
                <w:rStyle w:val="Teksttreci20"/>
                <w:rFonts w:eastAsia="Courier New"/>
              </w:rPr>
              <w:t>RAZEM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2D3" w:rsidRDefault="004722D3">
            <w:pPr>
              <w:pStyle w:val="Teksttreci21"/>
              <w:framePr w:w="8705" w:wrap="notBeside" w:vAnchor="text" w:hAnchor="text" w:xAlign="center" w:y="1"/>
              <w:shd w:val="clear" w:color="auto" w:fill="auto"/>
              <w:spacing w:before="0" w:after="0"/>
              <w:jc w:val="right"/>
            </w:pPr>
            <w:r>
              <w:rPr>
                <w:rStyle w:val="Teksttreci20"/>
                <w:rFonts w:eastAsia="Courier New"/>
              </w:rPr>
              <w:t>1 145,000</w:t>
            </w:r>
          </w:p>
        </w:tc>
      </w:tr>
      <w:tr w:rsidR="004722D3">
        <w:trPr>
          <w:trHeight w:hRule="exact" w:val="28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22D3" w:rsidRDefault="004722D3">
            <w:pPr>
              <w:pStyle w:val="Teksttreci21"/>
              <w:framePr w:w="8705" w:wrap="notBeside" w:vAnchor="text" w:hAnchor="text" w:xAlign="center" w:y="1"/>
              <w:shd w:val="clear" w:color="auto" w:fill="auto"/>
              <w:spacing w:before="0" w:after="0"/>
              <w:jc w:val="right"/>
            </w:pPr>
            <w:r>
              <w:rPr>
                <w:rStyle w:val="Teksttreci20"/>
                <w:rFonts w:eastAsia="Courier New"/>
              </w:rPr>
              <w:t>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22D3" w:rsidRDefault="004722D3">
            <w:pPr>
              <w:framePr w:w="87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D3" w:rsidRDefault="004722D3">
            <w:pPr>
              <w:pStyle w:val="Teksttreci21"/>
              <w:framePr w:w="8705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Teksttreci20"/>
                <w:rFonts w:eastAsia="Courier New"/>
              </w:rPr>
              <w:t>NAWIERZCHNIA</w:t>
            </w:r>
          </w:p>
        </w:tc>
      </w:tr>
    </w:tbl>
    <w:p w:rsidR="004722D3" w:rsidRDefault="004722D3">
      <w:pPr>
        <w:framePr w:w="8705" w:wrap="notBeside" w:vAnchor="text" w:hAnchor="text" w:xAlign="center" w:y="1"/>
        <w:rPr>
          <w:sz w:val="2"/>
          <w:szCs w:val="2"/>
        </w:rPr>
      </w:pPr>
    </w:p>
    <w:p w:rsidR="004722D3" w:rsidRDefault="004722D3">
      <w:pPr>
        <w:rPr>
          <w:sz w:val="2"/>
          <w:szCs w:val="2"/>
        </w:rPr>
        <w:sectPr w:rsidR="004722D3"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1900" w:h="16840"/>
          <w:pgMar w:top="2173" w:right="1616" w:bottom="2173" w:left="1580" w:header="0" w:footer="3" w:gutter="0"/>
          <w:cols w:space="708"/>
          <w:noEndnote/>
          <w:titlePg/>
          <w:docGrid w:linePitch="360"/>
        </w:sectPr>
      </w:pPr>
    </w:p>
    <w:tbl>
      <w:tblPr>
        <w:tblpPr w:leftFromText="141" w:rightFromText="141" w:vertAnchor="text" w:horzAnchor="margin" w:tblpXSpec="center" w:tblpY="1"/>
        <w:tblOverlap w:val="never"/>
        <w:tblW w:w="871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54"/>
        <w:gridCol w:w="1084"/>
        <w:gridCol w:w="4255"/>
        <w:gridCol w:w="432"/>
        <w:gridCol w:w="1184"/>
        <w:gridCol w:w="1202"/>
      </w:tblGrid>
      <w:tr w:rsidR="004722D3" w:rsidTr="00D6642B">
        <w:trPr>
          <w:trHeight w:hRule="exact" w:val="28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 w:line="190" w:lineRule="exact"/>
              <w:ind w:left="180"/>
              <w:jc w:val="left"/>
            </w:pPr>
            <w:r>
              <w:rPr>
                <w:rStyle w:val="Teksttreci28"/>
                <w:rFonts w:eastAsia="Courier New"/>
              </w:rPr>
              <w:t>Lp-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 w:line="190" w:lineRule="exact"/>
              <w:jc w:val="both"/>
            </w:pPr>
            <w:r>
              <w:rPr>
                <w:rStyle w:val="Teksttreci28"/>
                <w:rFonts w:eastAsia="Courier New"/>
              </w:rPr>
              <w:t>Podstawa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 w:line="190" w:lineRule="exact"/>
            </w:pPr>
            <w:r>
              <w:rPr>
                <w:rStyle w:val="Teksttreci28"/>
                <w:rFonts w:eastAsia="Courier New"/>
              </w:rPr>
              <w:t>Opis i Wyliczenia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Teksttreci28"/>
                <w:rFonts w:eastAsia="Courier New"/>
              </w:rPr>
              <w:t>j.m.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 w:line="190" w:lineRule="exact"/>
            </w:pPr>
            <w:r>
              <w:rPr>
                <w:rStyle w:val="Teksttreci28"/>
                <w:rFonts w:eastAsia="Courier New"/>
              </w:rPr>
              <w:t>Poszcz.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 w:line="190" w:lineRule="exact"/>
            </w:pPr>
            <w:r>
              <w:rPr>
                <w:rStyle w:val="Teksttreci28"/>
                <w:rFonts w:eastAsia="Courier New"/>
              </w:rPr>
              <w:t>Razem</w:t>
            </w:r>
          </w:p>
        </w:tc>
      </w:tr>
      <w:tr w:rsidR="004722D3" w:rsidTr="00D6642B">
        <w:trPr>
          <w:trHeight w:hRule="exact" w:val="47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Teksttreci28"/>
                <w:rFonts w:eastAsia="Courier New"/>
              </w:rPr>
              <w:t>10</w:t>
            </w:r>
          </w:p>
          <w:p w:rsidR="004722D3" w:rsidRDefault="004722D3" w:rsidP="00D6642B">
            <w:pPr>
              <w:pStyle w:val="Teksttreci21"/>
              <w:shd w:val="clear" w:color="auto" w:fill="auto"/>
              <w:spacing w:before="0" w:after="0"/>
              <w:jc w:val="right"/>
            </w:pPr>
            <w:r>
              <w:rPr>
                <w:rStyle w:val="Teksttreci20"/>
                <w:rFonts w:eastAsia="Courier New"/>
              </w:rPr>
              <w:t>d.4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 w:line="198" w:lineRule="exact"/>
              <w:jc w:val="both"/>
            </w:pPr>
            <w:r>
              <w:rPr>
                <w:rStyle w:val="Teksttreci28"/>
                <w:rFonts w:eastAsia="Courier New"/>
              </w:rPr>
              <w:t>KNR 2-31 0402-04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 w:line="190" w:lineRule="exact"/>
              <w:jc w:val="both"/>
            </w:pPr>
            <w:r>
              <w:rPr>
                <w:rStyle w:val="Teksttreci28"/>
                <w:rFonts w:eastAsia="Courier New"/>
              </w:rPr>
              <w:t>Ława pod krawężniki betonowa z oporem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Teksttreci28"/>
                <w:rFonts w:eastAsia="Courier New"/>
              </w:rPr>
              <w:t>m3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rPr>
                <w:sz w:val="10"/>
                <w:szCs w:val="1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rPr>
                <w:sz w:val="10"/>
                <w:szCs w:val="10"/>
              </w:rPr>
            </w:pPr>
          </w:p>
        </w:tc>
      </w:tr>
      <w:tr w:rsidR="004722D3" w:rsidTr="00D6642B">
        <w:trPr>
          <w:trHeight w:hRule="exact" w:val="27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rPr>
                <w:sz w:val="10"/>
                <w:szCs w:val="1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rPr>
                <w:sz w:val="10"/>
                <w:szCs w:val="10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 w:line="190" w:lineRule="exact"/>
              <w:jc w:val="both"/>
            </w:pPr>
            <w:r>
              <w:rPr>
                <w:rStyle w:val="Teksttreci28"/>
                <w:rFonts w:eastAsia="Courier New"/>
              </w:rPr>
              <w:t>22,69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Teksttreci28"/>
                <w:rFonts w:eastAsia="Courier New"/>
              </w:rPr>
              <w:t>m3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Teksttreci28"/>
                <w:rFonts w:eastAsia="Courier New"/>
              </w:rPr>
              <w:t>22,690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rPr>
                <w:sz w:val="10"/>
                <w:szCs w:val="10"/>
              </w:rPr>
            </w:pPr>
          </w:p>
        </w:tc>
      </w:tr>
      <w:tr w:rsidR="004722D3" w:rsidTr="00D6642B">
        <w:trPr>
          <w:trHeight w:hRule="exact" w:val="27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rPr>
                <w:sz w:val="10"/>
                <w:szCs w:val="1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rPr>
                <w:sz w:val="10"/>
                <w:szCs w:val="10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 w:line="190" w:lineRule="exact"/>
              <w:jc w:val="both"/>
            </w:pPr>
            <w:r>
              <w:rPr>
                <w:rStyle w:val="Teksttreci28"/>
                <w:rFonts w:eastAsia="Courier New"/>
              </w:rPr>
              <w:t>394*0,0576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Teksttreci28"/>
                <w:rFonts w:eastAsia="Courier New"/>
              </w:rPr>
              <w:t>RAZEM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/>
              <w:jc w:val="right"/>
            </w:pPr>
            <w:r>
              <w:rPr>
                <w:rStyle w:val="Teksttreci20"/>
                <w:rFonts w:eastAsia="Courier New"/>
              </w:rPr>
              <w:t>22,690</w:t>
            </w:r>
          </w:p>
        </w:tc>
      </w:tr>
      <w:tr w:rsidR="004722D3" w:rsidTr="00D6642B">
        <w:trPr>
          <w:trHeight w:hRule="exact" w:val="47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Teksttreci28"/>
                <w:rFonts w:eastAsia="Courier New"/>
              </w:rPr>
              <w:t>11</w:t>
            </w:r>
          </w:p>
          <w:p w:rsidR="004722D3" w:rsidRDefault="004722D3" w:rsidP="00D6642B">
            <w:pPr>
              <w:pStyle w:val="Teksttreci2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Teksttreci28"/>
                <w:rFonts w:eastAsia="Courier New"/>
              </w:rPr>
              <w:t>d.4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 w:line="194" w:lineRule="exact"/>
              <w:jc w:val="both"/>
            </w:pPr>
            <w:r>
              <w:rPr>
                <w:rStyle w:val="Teksttreci28"/>
                <w:rFonts w:eastAsia="Courier New"/>
              </w:rPr>
              <w:t>KNR 2-31 0403-06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 w:line="202" w:lineRule="exact"/>
              <w:jc w:val="both"/>
            </w:pPr>
            <w:r>
              <w:rPr>
                <w:rStyle w:val="Teksttreci28"/>
                <w:rFonts w:eastAsia="Courier New"/>
              </w:rPr>
              <w:t>Krawężniki betonowe wtopione o wymiarach 12x25 cm na podsypce piaskowej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Teksttreci28"/>
                <w:rFonts w:eastAsia="Courier New"/>
              </w:rPr>
              <w:t>m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rPr>
                <w:sz w:val="10"/>
                <w:szCs w:val="1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rPr>
                <w:sz w:val="10"/>
                <w:szCs w:val="10"/>
              </w:rPr>
            </w:pPr>
          </w:p>
        </w:tc>
      </w:tr>
      <w:tr w:rsidR="004722D3" w:rsidTr="00D6642B">
        <w:trPr>
          <w:trHeight w:hRule="exact" w:val="27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rPr>
                <w:sz w:val="10"/>
                <w:szCs w:val="1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rPr>
                <w:sz w:val="10"/>
                <w:szCs w:val="10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 w:line="190" w:lineRule="exact"/>
              <w:jc w:val="both"/>
            </w:pPr>
            <w:r>
              <w:rPr>
                <w:rStyle w:val="Teksttreci28"/>
                <w:rFonts w:eastAsia="Courier New"/>
              </w:rPr>
              <w:t>394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Teksttreci28"/>
                <w:rFonts w:eastAsia="Courier New"/>
              </w:rPr>
              <w:t>m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Teksttreci28"/>
                <w:rFonts w:eastAsia="Courier New"/>
              </w:rPr>
              <w:t>394,000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rPr>
                <w:sz w:val="10"/>
                <w:szCs w:val="10"/>
              </w:rPr>
            </w:pPr>
          </w:p>
        </w:tc>
      </w:tr>
      <w:tr w:rsidR="004722D3" w:rsidTr="00D6642B">
        <w:trPr>
          <w:trHeight w:hRule="exact" w:val="27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rPr>
                <w:sz w:val="10"/>
                <w:szCs w:val="1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rPr>
                <w:sz w:val="10"/>
                <w:szCs w:val="10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Teksttreci28"/>
                <w:rFonts w:eastAsia="Courier New"/>
              </w:rPr>
              <w:t>RAZEM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/>
              <w:jc w:val="right"/>
            </w:pPr>
            <w:r>
              <w:rPr>
                <w:rStyle w:val="Teksttreci20"/>
                <w:rFonts w:eastAsia="Courier New"/>
              </w:rPr>
              <w:t>394,000</w:t>
            </w:r>
          </w:p>
        </w:tc>
      </w:tr>
      <w:tr w:rsidR="004722D3" w:rsidTr="00D6642B">
        <w:trPr>
          <w:trHeight w:hRule="exact" w:val="47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Teksttreci28"/>
                <w:rFonts w:eastAsia="Courier New"/>
              </w:rPr>
              <w:t>12</w:t>
            </w:r>
          </w:p>
          <w:p w:rsidR="004722D3" w:rsidRDefault="004722D3" w:rsidP="00D6642B">
            <w:pPr>
              <w:pStyle w:val="Teksttreci2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Teksttreci28"/>
                <w:rFonts w:eastAsia="Courier New"/>
              </w:rPr>
              <w:t>d.4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 w:line="198" w:lineRule="exact"/>
              <w:jc w:val="both"/>
            </w:pPr>
            <w:r>
              <w:rPr>
                <w:rStyle w:val="Teksttreci28"/>
                <w:rFonts w:eastAsia="Courier New"/>
              </w:rPr>
              <w:t>KNR 2-31 0511-03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 w:line="198" w:lineRule="exact"/>
              <w:jc w:val="both"/>
            </w:pPr>
            <w:r>
              <w:rPr>
                <w:rStyle w:val="Teksttreci28"/>
                <w:rFonts w:eastAsia="Courier New"/>
              </w:rPr>
              <w:t>Nawierzchnie z kostki brukowej betonowej grubość 8 cm na podsypce cementowo-piaskowej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Teksttreci28"/>
                <w:rFonts w:eastAsia="Courier New"/>
              </w:rPr>
              <w:t>m2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rPr>
                <w:sz w:val="10"/>
                <w:szCs w:val="1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rPr>
                <w:sz w:val="10"/>
                <w:szCs w:val="10"/>
              </w:rPr>
            </w:pPr>
          </w:p>
        </w:tc>
      </w:tr>
      <w:tr w:rsidR="004722D3" w:rsidTr="00D6642B">
        <w:trPr>
          <w:trHeight w:hRule="exact" w:val="27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rPr>
                <w:sz w:val="10"/>
                <w:szCs w:val="1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rPr>
                <w:sz w:val="10"/>
                <w:szCs w:val="10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 w:line="190" w:lineRule="exact"/>
              <w:jc w:val="both"/>
            </w:pPr>
            <w:r>
              <w:rPr>
                <w:rStyle w:val="Teksttreci28"/>
                <w:rFonts w:eastAsia="Courier New"/>
              </w:rPr>
              <w:t>527,4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Teksttreci28"/>
                <w:rFonts w:eastAsia="Courier New"/>
              </w:rPr>
              <w:t>m2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Teksttreci28"/>
                <w:rFonts w:eastAsia="Courier New"/>
              </w:rPr>
              <w:t>527,400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rPr>
                <w:sz w:val="10"/>
                <w:szCs w:val="10"/>
              </w:rPr>
            </w:pPr>
          </w:p>
        </w:tc>
      </w:tr>
      <w:tr w:rsidR="004722D3" w:rsidTr="00D6642B">
        <w:trPr>
          <w:trHeight w:hRule="exact" w:val="27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rPr>
                <w:sz w:val="10"/>
                <w:szCs w:val="1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rPr>
                <w:sz w:val="10"/>
                <w:szCs w:val="10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Teksttreci28"/>
                <w:rFonts w:eastAsia="Courier New"/>
              </w:rPr>
              <w:t>RAZEM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/>
              <w:jc w:val="right"/>
            </w:pPr>
            <w:r>
              <w:rPr>
                <w:rStyle w:val="Teksttreci20"/>
                <w:rFonts w:eastAsia="Courier New"/>
              </w:rPr>
              <w:t>527,400</w:t>
            </w:r>
          </w:p>
        </w:tc>
      </w:tr>
      <w:tr w:rsidR="004722D3" w:rsidTr="00D6642B">
        <w:trPr>
          <w:trHeight w:hRule="exact" w:val="47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Teksttreci28"/>
                <w:rFonts w:eastAsia="Courier New"/>
              </w:rPr>
              <w:t>13</w:t>
            </w:r>
          </w:p>
          <w:p w:rsidR="004722D3" w:rsidRDefault="004722D3" w:rsidP="00D6642B">
            <w:pPr>
              <w:pStyle w:val="Teksttreci2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Teksttreci28"/>
                <w:rFonts w:eastAsia="Courier New"/>
              </w:rPr>
              <w:t>d.4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 w:line="202" w:lineRule="exact"/>
              <w:jc w:val="both"/>
            </w:pPr>
            <w:r>
              <w:rPr>
                <w:rStyle w:val="Teksttreci28"/>
                <w:rFonts w:eastAsia="Courier New"/>
              </w:rPr>
              <w:t>KNR 2-31 0511-03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 w:line="202" w:lineRule="exact"/>
              <w:jc w:val="both"/>
            </w:pPr>
            <w:r>
              <w:rPr>
                <w:rStyle w:val="Teksttreci28"/>
                <w:rFonts w:eastAsia="Courier New"/>
              </w:rPr>
              <w:t>Nawierzchnie z kostki brukowej betonowej grubość 8 cm na podsypce cementowo-piaskowej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Teksttreci28"/>
                <w:rFonts w:eastAsia="Courier New"/>
              </w:rPr>
              <w:t>m2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rPr>
                <w:sz w:val="10"/>
                <w:szCs w:val="1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rPr>
                <w:sz w:val="10"/>
                <w:szCs w:val="10"/>
              </w:rPr>
            </w:pPr>
          </w:p>
        </w:tc>
      </w:tr>
      <w:tr w:rsidR="004722D3" w:rsidTr="00D6642B">
        <w:trPr>
          <w:trHeight w:hRule="exact" w:val="27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rPr>
                <w:sz w:val="10"/>
                <w:szCs w:val="1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rPr>
                <w:sz w:val="10"/>
                <w:szCs w:val="10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 w:line="190" w:lineRule="exact"/>
              <w:jc w:val="both"/>
            </w:pPr>
            <w:r>
              <w:rPr>
                <w:rStyle w:val="Teksttreci28"/>
                <w:rFonts w:eastAsia="Courier New"/>
              </w:rPr>
              <w:t>618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Teksttreci28"/>
                <w:rFonts w:eastAsia="Courier New"/>
              </w:rPr>
              <w:t>m2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Teksttreci28"/>
                <w:rFonts w:eastAsia="Courier New"/>
              </w:rPr>
              <w:t>618,000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rPr>
                <w:sz w:val="10"/>
                <w:szCs w:val="10"/>
              </w:rPr>
            </w:pPr>
          </w:p>
        </w:tc>
      </w:tr>
      <w:tr w:rsidR="004722D3" w:rsidTr="00D6642B">
        <w:trPr>
          <w:trHeight w:hRule="exact" w:val="27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rPr>
                <w:sz w:val="10"/>
                <w:szCs w:val="1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rPr>
                <w:sz w:val="10"/>
                <w:szCs w:val="10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Teksttreci28"/>
                <w:rFonts w:eastAsia="Courier New"/>
              </w:rPr>
              <w:t>RAZEM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/>
              <w:jc w:val="right"/>
            </w:pPr>
            <w:r>
              <w:rPr>
                <w:rStyle w:val="Teksttreci20"/>
                <w:rFonts w:eastAsia="Courier New"/>
              </w:rPr>
              <w:t>618,000</w:t>
            </w:r>
          </w:p>
        </w:tc>
      </w:tr>
      <w:tr w:rsidR="004722D3" w:rsidTr="00D6642B">
        <w:trPr>
          <w:trHeight w:hRule="exact" w:val="27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/>
              <w:jc w:val="right"/>
            </w:pPr>
            <w:r>
              <w:rPr>
                <w:rStyle w:val="Teksttreci20"/>
                <w:rFonts w:eastAsia="Courier New"/>
              </w:rPr>
              <w:t>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rPr>
                <w:sz w:val="10"/>
                <w:szCs w:val="10"/>
              </w:rPr>
            </w:pPr>
          </w:p>
        </w:tc>
        <w:tc>
          <w:tcPr>
            <w:tcW w:w="707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Teksttreci28"/>
                <w:rFonts w:eastAsia="Courier New"/>
              </w:rPr>
              <w:t>ODWODNIENIE</w:t>
            </w:r>
          </w:p>
        </w:tc>
      </w:tr>
      <w:tr w:rsidR="004722D3" w:rsidTr="00D6642B">
        <w:trPr>
          <w:trHeight w:hRule="exact" w:val="47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Teksttreci28"/>
                <w:rFonts w:eastAsia="Courier New"/>
              </w:rPr>
              <w:t>14</w:t>
            </w:r>
          </w:p>
          <w:p w:rsidR="004722D3" w:rsidRDefault="004722D3" w:rsidP="00D6642B">
            <w:pPr>
              <w:pStyle w:val="Teksttreci2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Teksttreci28"/>
                <w:rFonts w:eastAsia="Courier New"/>
              </w:rPr>
              <w:t>d.5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 w:line="194" w:lineRule="exact"/>
              <w:jc w:val="both"/>
            </w:pPr>
            <w:r>
              <w:rPr>
                <w:rStyle w:val="Teksttreci28"/>
                <w:rFonts w:eastAsia="Courier New"/>
              </w:rPr>
              <w:t>KNR 2-01 0520-01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 w:line="198" w:lineRule="exact"/>
              <w:jc w:val="left"/>
            </w:pPr>
            <w:r>
              <w:rPr>
                <w:rStyle w:val="Teksttreci28"/>
                <w:rFonts w:eastAsia="Courier New"/>
              </w:rPr>
              <w:t>Umocnienie skarp i dna kanałów płytami prefabrykowanymi EKO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Teksttreci28"/>
                <w:rFonts w:eastAsia="Courier New"/>
              </w:rPr>
              <w:t>m2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rPr>
                <w:sz w:val="10"/>
                <w:szCs w:val="1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rPr>
                <w:sz w:val="10"/>
                <w:szCs w:val="10"/>
              </w:rPr>
            </w:pPr>
          </w:p>
        </w:tc>
      </w:tr>
      <w:tr w:rsidR="004722D3" w:rsidTr="00D6642B">
        <w:trPr>
          <w:trHeight w:hRule="exact" w:val="27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rPr>
                <w:sz w:val="10"/>
                <w:szCs w:val="1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rPr>
                <w:sz w:val="10"/>
                <w:szCs w:val="10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Teksttreci28"/>
                <w:rFonts w:eastAsia="Courier New"/>
              </w:rPr>
              <w:t>20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Teksttreci28"/>
                <w:rFonts w:eastAsia="Courier New"/>
              </w:rPr>
              <w:t>m2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Teksttreci28"/>
                <w:rFonts w:eastAsia="Courier New"/>
              </w:rPr>
              <w:t>20,000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rPr>
                <w:sz w:val="10"/>
                <w:szCs w:val="10"/>
              </w:rPr>
            </w:pPr>
          </w:p>
        </w:tc>
      </w:tr>
      <w:tr w:rsidR="004722D3" w:rsidTr="00D6642B">
        <w:trPr>
          <w:trHeight w:hRule="exact" w:val="27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rPr>
                <w:sz w:val="10"/>
                <w:szCs w:val="1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rPr>
                <w:sz w:val="10"/>
                <w:szCs w:val="10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Teksttreci28"/>
                <w:rFonts w:eastAsia="Courier New"/>
              </w:rPr>
              <w:t>RAZEM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/>
              <w:jc w:val="right"/>
            </w:pPr>
            <w:r>
              <w:rPr>
                <w:rStyle w:val="Teksttreci20"/>
                <w:rFonts w:eastAsia="Courier New"/>
              </w:rPr>
              <w:t>20,000</w:t>
            </w:r>
          </w:p>
        </w:tc>
      </w:tr>
      <w:tr w:rsidR="004722D3" w:rsidTr="00D6642B">
        <w:trPr>
          <w:trHeight w:hRule="exact" w:val="86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Teksttreci28"/>
                <w:rFonts w:eastAsia="Courier New"/>
              </w:rPr>
              <w:t>15</w:t>
            </w:r>
          </w:p>
          <w:p w:rsidR="004722D3" w:rsidRDefault="004722D3" w:rsidP="00D6642B">
            <w:pPr>
              <w:pStyle w:val="Teksttreci2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Teksttreci28"/>
                <w:rFonts w:eastAsia="Courier New"/>
              </w:rPr>
              <w:t>d.5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 w:line="198" w:lineRule="exact"/>
              <w:jc w:val="both"/>
            </w:pPr>
            <w:r>
              <w:rPr>
                <w:rStyle w:val="Teksttreci28"/>
                <w:rFonts w:eastAsia="Courier New"/>
              </w:rPr>
              <w:t>KNR 2-01 0201-06 0214-01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 w:line="198" w:lineRule="exact"/>
              <w:jc w:val="left"/>
            </w:pPr>
            <w:r>
              <w:rPr>
                <w:rStyle w:val="Teksttreci28"/>
                <w:rFonts w:eastAsia="Courier New"/>
              </w:rPr>
              <w:t>Roboty ziemne wykonywane koparkami przedsiębiernymi o poj.łyżki 0.25 m3 w gr.kat.IV z transportem urobku samochodami samowyładowczymi na odległość 5 krn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Teksttreci28"/>
                <w:rFonts w:eastAsia="Courier New"/>
              </w:rPr>
              <w:t>m3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rPr>
                <w:sz w:val="10"/>
                <w:szCs w:val="1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rPr>
                <w:sz w:val="10"/>
                <w:szCs w:val="10"/>
              </w:rPr>
            </w:pPr>
          </w:p>
        </w:tc>
      </w:tr>
      <w:tr w:rsidR="004722D3" w:rsidTr="00D6642B">
        <w:trPr>
          <w:trHeight w:hRule="exact" w:val="27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rPr>
                <w:sz w:val="10"/>
                <w:szCs w:val="1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rPr>
                <w:sz w:val="10"/>
                <w:szCs w:val="10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Teksttreci28"/>
                <w:rFonts w:eastAsia="Courier New"/>
              </w:rPr>
              <w:t>5,5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Teksttreci28"/>
                <w:rFonts w:eastAsia="Courier New"/>
              </w:rPr>
              <w:t>m3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Teksttreci28"/>
                <w:rFonts w:eastAsia="Courier New"/>
              </w:rPr>
              <w:t>5,500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rPr>
                <w:sz w:val="10"/>
                <w:szCs w:val="10"/>
              </w:rPr>
            </w:pPr>
          </w:p>
        </w:tc>
      </w:tr>
      <w:tr w:rsidR="004722D3" w:rsidTr="00D6642B">
        <w:trPr>
          <w:trHeight w:hRule="exact" w:val="27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rPr>
                <w:sz w:val="10"/>
                <w:szCs w:val="1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rPr>
                <w:sz w:val="10"/>
                <w:szCs w:val="10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Teksttreci28"/>
                <w:rFonts w:eastAsia="Courier New"/>
              </w:rPr>
              <w:t>RAZEM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/>
              <w:jc w:val="right"/>
            </w:pPr>
            <w:r>
              <w:rPr>
                <w:rStyle w:val="Teksttreci20"/>
                <w:rFonts w:eastAsia="Courier New"/>
              </w:rPr>
              <w:t>5,500</w:t>
            </w:r>
          </w:p>
        </w:tc>
      </w:tr>
      <w:tr w:rsidR="004722D3" w:rsidTr="00D6642B">
        <w:trPr>
          <w:trHeight w:hRule="exact" w:val="46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Teksttreci28"/>
                <w:rFonts w:eastAsia="Courier New"/>
              </w:rPr>
              <w:t>16</w:t>
            </w:r>
          </w:p>
          <w:p w:rsidR="004722D3" w:rsidRDefault="004722D3" w:rsidP="00D6642B">
            <w:pPr>
              <w:pStyle w:val="Teksttreci2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Teksttreci28"/>
                <w:rFonts w:eastAsia="Courier New"/>
              </w:rPr>
              <w:t>d.5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 w:line="202" w:lineRule="exact"/>
              <w:jc w:val="both"/>
            </w:pPr>
            <w:r>
              <w:rPr>
                <w:rStyle w:val="Teksttreci28"/>
                <w:rFonts w:eastAsia="Courier New"/>
              </w:rPr>
              <w:t>KNR 2-31 0607-02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 w:line="198" w:lineRule="exact"/>
              <w:jc w:val="left"/>
            </w:pPr>
            <w:r>
              <w:rPr>
                <w:rStyle w:val="Teksttreci28"/>
                <w:rFonts w:eastAsia="Courier New"/>
              </w:rPr>
              <w:t>Ścieki uliczne z dwóch rzędów kostki na płask jednoskrzydłowe na podsypce cementowo-piaskowej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Teksttreci28"/>
                <w:rFonts w:eastAsia="Courier New"/>
              </w:rPr>
              <w:t>m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rPr>
                <w:sz w:val="10"/>
                <w:szCs w:val="1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rPr>
                <w:sz w:val="10"/>
                <w:szCs w:val="10"/>
              </w:rPr>
            </w:pPr>
          </w:p>
        </w:tc>
      </w:tr>
      <w:tr w:rsidR="004722D3" w:rsidTr="00D6642B">
        <w:trPr>
          <w:trHeight w:hRule="exact" w:val="27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rPr>
                <w:sz w:val="10"/>
                <w:szCs w:val="1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rPr>
                <w:sz w:val="10"/>
                <w:szCs w:val="10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Teksttreci28"/>
                <w:rFonts w:eastAsia="Courier New"/>
              </w:rPr>
              <w:t>527,4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Teksttreci28"/>
                <w:rFonts w:eastAsia="Courier New"/>
              </w:rPr>
              <w:t>m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Teksttreci28"/>
                <w:rFonts w:eastAsia="Courier New"/>
              </w:rPr>
              <w:t>527,400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rPr>
                <w:sz w:val="10"/>
                <w:szCs w:val="10"/>
              </w:rPr>
            </w:pPr>
          </w:p>
        </w:tc>
      </w:tr>
      <w:tr w:rsidR="004722D3" w:rsidTr="00D6642B">
        <w:trPr>
          <w:trHeight w:hRule="exact" w:val="27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rPr>
                <w:sz w:val="10"/>
                <w:szCs w:val="1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rPr>
                <w:sz w:val="10"/>
                <w:szCs w:val="10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Teksttreci28"/>
                <w:rFonts w:eastAsia="Courier New"/>
              </w:rPr>
              <w:t>RAZEM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/>
              <w:jc w:val="right"/>
            </w:pPr>
            <w:r>
              <w:rPr>
                <w:rStyle w:val="Teksttreci20"/>
                <w:rFonts w:eastAsia="Courier New"/>
              </w:rPr>
              <w:t>527,400</w:t>
            </w:r>
          </w:p>
        </w:tc>
      </w:tr>
      <w:tr w:rsidR="004722D3" w:rsidTr="00D6642B">
        <w:trPr>
          <w:trHeight w:hRule="exact" w:val="47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Teksttreci28"/>
                <w:rFonts w:eastAsia="Courier New"/>
              </w:rPr>
              <w:t>17</w:t>
            </w:r>
          </w:p>
          <w:p w:rsidR="004722D3" w:rsidRDefault="004722D3" w:rsidP="00D6642B">
            <w:pPr>
              <w:pStyle w:val="Teksttreci2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Teksttreci28"/>
                <w:rFonts w:eastAsia="Courier New"/>
              </w:rPr>
              <w:t>d.5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 w:line="198" w:lineRule="exact"/>
              <w:jc w:val="both"/>
            </w:pPr>
            <w:r>
              <w:rPr>
                <w:rStyle w:val="Teksttreci28"/>
                <w:rFonts w:eastAsia="Courier New"/>
              </w:rPr>
              <w:t>KNR 2-18 0625-02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 w:line="198" w:lineRule="exact"/>
              <w:jc w:val="left"/>
            </w:pPr>
            <w:r>
              <w:rPr>
                <w:rStyle w:val="Teksttreci28"/>
                <w:rFonts w:eastAsia="Courier New"/>
              </w:rPr>
              <w:t>Studzienki ściekowe z gotowych elementów betonowe o śr. 500 mm z osadnikiem bez syfonu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Teksttreci28"/>
                <w:rFonts w:eastAsia="Courier New"/>
              </w:rPr>
              <w:t>szt.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rPr>
                <w:sz w:val="10"/>
                <w:szCs w:val="1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rPr>
                <w:sz w:val="10"/>
                <w:szCs w:val="10"/>
              </w:rPr>
            </w:pPr>
          </w:p>
        </w:tc>
      </w:tr>
      <w:tr w:rsidR="004722D3" w:rsidTr="00D6642B">
        <w:trPr>
          <w:trHeight w:hRule="exact" w:val="27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rPr>
                <w:sz w:val="10"/>
                <w:szCs w:val="1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rPr>
                <w:sz w:val="10"/>
                <w:szCs w:val="10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Teksttreci28"/>
                <w:rFonts w:eastAsia="Courier New"/>
              </w:rPr>
              <w:t>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Teksttreci28"/>
                <w:rFonts w:eastAsia="Courier New"/>
              </w:rPr>
              <w:t>szt.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Teksttreci28"/>
                <w:rFonts w:eastAsia="Courier New"/>
              </w:rPr>
              <w:t>2,000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rPr>
                <w:sz w:val="10"/>
                <w:szCs w:val="10"/>
              </w:rPr>
            </w:pPr>
          </w:p>
        </w:tc>
      </w:tr>
      <w:tr w:rsidR="004722D3" w:rsidTr="00D6642B">
        <w:trPr>
          <w:trHeight w:hRule="exact" w:val="27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rPr>
                <w:sz w:val="10"/>
                <w:szCs w:val="1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rPr>
                <w:sz w:val="10"/>
                <w:szCs w:val="10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Teksttreci28"/>
                <w:rFonts w:eastAsia="Courier New"/>
              </w:rPr>
              <w:t>RAZEM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/>
              <w:jc w:val="right"/>
            </w:pPr>
            <w:r>
              <w:rPr>
                <w:rStyle w:val="Teksttreci20"/>
                <w:rFonts w:eastAsia="Courier New"/>
              </w:rPr>
              <w:t>2,000</w:t>
            </w:r>
          </w:p>
        </w:tc>
      </w:tr>
      <w:tr w:rsidR="004722D3" w:rsidTr="00D6642B">
        <w:trPr>
          <w:trHeight w:hRule="exact" w:val="47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Teksttreci28"/>
                <w:rFonts w:eastAsia="Courier New"/>
              </w:rPr>
              <w:t>18</w:t>
            </w:r>
          </w:p>
          <w:p w:rsidR="004722D3" w:rsidRDefault="004722D3" w:rsidP="00D6642B">
            <w:pPr>
              <w:pStyle w:val="Teksttreci2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Teksttreci28"/>
                <w:rFonts w:eastAsia="Courier New"/>
              </w:rPr>
              <w:t>d.5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 w:line="205" w:lineRule="exact"/>
              <w:jc w:val="both"/>
            </w:pPr>
            <w:r>
              <w:rPr>
                <w:rStyle w:val="Teksttreci28"/>
                <w:rFonts w:eastAsia="Courier New"/>
              </w:rPr>
              <w:t>KNR 2-18 0506-04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 w:line="202" w:lineRule="exact"/>
              <w:jc w:val="left"/>
            </w:pPr>
            <w:r>
              <w:rPr>
                <w:rStyle w:val="Teksttreci28"/>
                <w:rFonts w:eastAsia="Courier New"/>
              </w:rPr>
              <w:t>Kanały rurowe - rury kamionkowe kielichowe o śr. 300 mm uszczelniane smoła z pakiem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Teksttreci28"/>
                <w:rFonts w:eastAsia="Courier New"/>
              </w:rPr>
              <w:t>m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rPr>
                <w:sz w:val="10"/>
                <w:szCs w:val="1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rPr>
                <w:sz w:val="10"/>
                <w:szCs w:val="10"/>
              </w:rPr>
            </w:pPr>
          </w:p>
        </w:tc>
      </w:tr>
      <w:tr w:rsidR="004722D3" w:rsidTr="00D6642B">
        <w:trPr>
          <w:trHeight w:hRule="exact" w:val="27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rPr>
                <w:sz w:val="10"/>
                <w:szCs w:val="1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rPr>
                <w:sz w:val="10"/>
                <w:szCs w:val="10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Teksttreci28"/>
                <w:rFonts w:eastAsia="Courier New"/>
              </w:rPr>
              <w:t>20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Teksttreci28"/>
                <w:rFonts w:eastAsia="Courier New"/>
              </w:rPr>
              <w:t>m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Teksttreci28"/>
                <w:rFonts w:eastAsia="Courier New"/>
              </w:rPr>
              <w:t>20,000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rPr>
                <w:sz w:val="10"/>
                <w:szCs w:val="10"/>
              </w:rPr>
            </w:pPr>
          </w:p>
        </w:tc>
      </w:tr>
      <w:tr w:rsidR="004722D3" w:rsidTr="00D6642B">
        <w:trPr>
          <w:trHeight w:hRule="exact" w:val="27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rPr>
                <w:sz w:val="10"/>
                <w:szCs w:val="1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rPr>
                <w:sz w:val="10"/>
                <w:szCs w:val="10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Teksttreci28"/>
                <w:rFonts w:eastAsia="Courier New"/>
              </w:rPr>
              <w:t>RAZEM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/>
              <w:jc w:val="right"/>
            </w:pPr>
            <w:r>
              <w:rPr>
                <w:rStyle w:val="Teksttreci20"/>
                <w:rFonts w:eastAsia="Courier New"/>
              </w:rPr>
              <w:t>20,000</w:t>
            </w:r>
          </w:p>
        </w:tc>
      </w:tr>
      <w:tr w:rsidR="004722D3" w:rsidTr="00D6642B">
        <w:trPr>
          <w:trHeight w:hRule="exact" w:val="67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Teksttreci28"/>
                <w:rFonts w:eastAsia="Courier New"/>
              </w:rPr>
              <w:t>19</w:t>
            </w:r>
          </w:p>
          <w:p w:rsidR="004722D3" w:rsidRDefault="004722D3" w:rsidP="00D6642B">
            <w:pPr>
              <w:pStyle w:val="Teksttreci2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Teksttreci28"/>
                <w:rFonts w:eastAsia="Courier New"/>
              </w:rPr>
              <w:t>d.5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 w:line="198" w:lineRule="exact"/>
              <w:jc w:val="both"/>
            </w:pPr>
            <w:r>
              <w:rPr>
                <w:rStyle w:val="Teksttreci28"/>
                <w:rFonts w:eastAsia="Courier New"/>
              </w:rPr>
              <w:t>KNR 2-01 0230-02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 w:line="198" w:lineRule="exact"/>
              <w:jc w:val="left"/>
            </w:pPr>
            <w:r>
              <w:rPr>
                <w:rStyle w:val="Teksttreci28"/>
                <w:rFonts w:eastAsia="Courier New"/>
              </w:rPr>
              <w:t>Zasypywanie wykopów spycharkami z przemieszczeniem gruntu na odl. do 10 m w gruncie kat. IV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Teksttreci28"/>
                <w:rFonts w:eastAsia="Courier New"/>
              </w:rPr>
              <w:t>m3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rPr>
                <w:sz w:val="10"/>
                <w:szCs w:val="1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rPr>
                <w:sz w:val="10"/>
                <w:szCs w:val="10"/>
              </w:rPr>
            </w:pPr>
          </w:p>
        </w:tc>
      </w:tr>
      <w:tr w:rsidR="004722D3" w:rsidTr="00D6642B">
        <w:trPr>
          <w:trHeight w:hRule="exact" w:val="27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rPr>
                <w:sz w:val="10"/>
                <w:szCs w:val="1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rPr>
                <w:sz w:val="10"/>
                <w:szCs w:val="10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Teksttreci28"/>
                <w:rFonts w:eastAsia="Courier New"/>
              </w:rPr>
              <w:t>4,5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Teksttreci28"/>
                <w:rFonts w:eastAsia="Courier New"/>
              </w:rPr>
              <w:t>m3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Teksttreci28"/>
                <w:rFonts w:eastAsia="Courier New"/>
              </w:rPr>
              <w:t>4,500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rPr>
                <w:sz w:val="10"/>
                <w:szCs w:val="10"/>
              </w:rPr>
            </w:pPr>
          </w:p>
        </w:tc>
      </w:tr>
      <w:tr w:rsidR="004722D3" w:rsidTr="00D6642B">
        <w:trPr>
          <w:trHeight w:hRule="exact" w:val="27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rPr>
                <w:sz w:val="10"/>
                <w:szCs w:val="10"/>
              </w:rPr>
            </w:pPr>
          </w:p>
        </w:tc>
        <w:tc>
          <w:tcPr>
            <w:tcW w:w="53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 w:line="190" w:lineRule="exact"/>
              <w:ind w:left="1060"/>
              <w:jc w:val="left"/>
            </w:pPr>
            <w:r>
              <w:rPr>
                <w:rStyle w:val="Teksttreci28"/>
                <w:rFonts w:eastAsia="Courier New"/>
              </w:rPr>
              <w:t>|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Teksttreci28"/>
                <w:rFonts w:eastAsia="Courier New"/>
              </w:rPr>
              <w:t>RAZEM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Teksttreci28"/>
                <w:rFonts w:eastAsia="Courier New"/>
              </w:rPr>
              <w:t>4,500j</w:t>
            </w:r>
          </w:p>
        </w:tc>
      </w:tr>
      <w:tr w:rsidR="004722D3" w:rsidTr="00D6642B">
        <w:trPr>
          <w:trHeight w:hRule="exact" w:val="28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/>
              <w:jc w:val="right"/>
            </w:pPr>
            <w:r>
              <w:rPr>
                <w:rStyle w:val="Teksttreci20"/>
                <w:rFonts w:eastAsia="Courier New"/>
              </w:rPr>
              <w:t>6</w:t>
            </w:r>
          </w:p>
        </w:tc>
        <w:tc>
          <w:tcPr>
            <w:tcW w:w="81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 w:line="190" w:lineRule="exact"/>
              <w:ind w:left="1160"/>
              <w:jc w:val="left"/>
            </w:pPr>
            <w:r>
              <w:rPr>
                <w:rStyle w:val="Teksttreci28"/>
                <w:rFonts w:eastAsia="Courier New"/>
              </w:rPr>
              <w:t>OZNAKOWANIE</w:t>
            </w:r>
          </w:p>
        </w:tc>
      </w:tr>
    </w:tbl>
    <w:p w:rsidR="004722D3" w:rsidRPr="00C075AA" w:rsidRDefault="004722D3" w:rsidP="00C075AA">
      <w:pPr>
        <w:sectPr w:rsidR="004722D3" w:rsidRPr="00C075AA">
          <w:pgSz w:w="11900" w:h="16840"/>
          <w:pgMar w:top="1982" w:right="1630" w:bottom="1982" w:left="1763" w:header="0" w:footer="3" w:gutter="0"/>
          <w:cols w:space="708"/>
          <w:noEndnote/>
          <w:docGrid w:linePitch="360"/>
        </w:sectPr>
      </w:pPr>
    </w:p>
    <w:tbl>
      <w:tblPr>
        <w:tblpPr w:leftFromText="141" w:rightFromText="141" w:vertAnchor="text" w:horzAnchor="margin" w:tblpXSpec="center" w:tblpY="20"/>
        <w:tblOverlap w:val="never"/>
        <w:tblW w:w="875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80"/>
        <w:gridCol w:w="1073"/>
        <w:gridCol w:w="4248"/>
        <w:gridCol w:w="436"/>
        <w:gridCol w:w="1188"/>
        <w:gridCol w:w="1228"/>
      </w:tblGrid>
      <w:tr w:rsidR="004722D3" w:rsidTr="00D6642B">
        <w:trPr>
          <w:trHeight w:hRule="exact" w:val="29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 w:line="190" w:lineRule="exact"/>
              <w:ind w:left="220"/>
              <w:jc w:val="left"/>
            </w:pPr>
            <w:r>
              <w:rPr>
                <w:rStyle w:val="Teksttreci28"/>
                <w:rFonts w:eastAsia="Courier New"/>
              </w:rPr>
              <w:t>Lp.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 w:line="190" w:lineRule="exact"/>
              <w:jc w:val="both"/>
            </w:pPr>
            <w:r>
              <w:rPr>
                <w:rStyle w:val="Teksttreci28"/>
                <w:rFonts w:eastAsia="Courier New"/>
              </w:rPr>
              <w:t>Podstawa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 w:line="190" w:lineRule="exact"/>
            </w:pPr>
            <w:r>
              <w:rPr>
                <w:rStyle w:val="Teksttreci28"/>
                <w:rFonts w:eastAsia="Courier New"/>
              </w:rPr>
              <w:t>Opis i Wyliczenia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Teksttreci28"/>
                <w:rFonts w:eastAsia="Courier New"/>
              </w:rPr>
              <w:t>j.m.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 w:line="190" w:lineRule="exact"/>
            </w:pPr>
            <w:r>
              <w:rPr>
                <w:rStyle w:val="Teksttreci28"/>
                <w:rFonts w:eastAsia="Courier New"/>
              </w:rPr>
              <w:t>Poszcz.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 w:line="190" w:lineRule="exact"/>
            </w:pPr>
            <w:r>
              <w:rPr>
                <w:rStyle w:val="Teksttreci28"/>
                <w:rFonts w:eastAsia="Courier New"/>
              </w:rPr>
              <w:t>Razem</w:t>
            </w:r>
          </w:p>
        </w:tc>
      </w:tr>
      <w:tr w:rsidR="004722D3" w:rsidTr="00D6642B">
        <w:trPr>
          <w:trHeight w:hRule="exact" w:val="4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Teksttreci28"/>
                <w:rFonts w:eastAsia="Courier New"/>
              </w:rPr>
              <w:t>20</w:t>
            </w:r>
          </w:p>
          <w:p w:rsidR="004722D3" w:rsidRDefault="004722D3" w:rsidP="00D6642B">
            <w:pPr>
              <w:pStyle w:val="Teksttreci2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Teksttreci28"/>
                <w:rFonts w:eastAsia="Courier New"/>
              </w:rPr>
              <w:t>d.6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 w:line="198" w:lineRule="exact"/>
              <w:jc w:val="both"/>
            </w:pPr>
            <w:r>
              <w:rPr>
                <w:rStyle w:val="Teksttreci28"/>
                <w:rFonts w:eastAsia="Courier New"/>
              </w:rPr>
              <w:t>KNR 2-31 0702-02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 w:line="194" w:lineRule="exact"/>
              <w:jc w:val="left"/>
            </w:pPr>
            <w:r>
              <w:rPr>
                <w:rStyle w:val="Teksttreci28"/>
                <w:rFonts w:eastAsia="Courier New"/>
              </w:rPr>
              <w:t>Słupki do znaków drogowych z rur stalowych o śr. 70 mm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Teksttreci28"/>
                <w:rFonts w:eastAsia="Courier New"/>
              </w:rPr>
              <w:t>szt.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rPr>
                <w:sz w:val="10"/>
                <w:szCs w:val="1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rPr>
                <w:sz w:val="10"/>
                <w:szCs w:val="10"/>
              </w:rPr>
            </w:pPr>
          </w:p>
        </w:tc>
      </w:tr>
      <w:tr w:rsidR="004722D3" w:rsidTr="00D6642B">
        <w:trPr>
          <w:trHeight w:hRule="exact" w:val="27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rPr>
                <w:sz w:val="10"/>
                <w:szCs w:val="1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rPr>
                <w:sz w:val="10"/>
                <w:szCs w:val="10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Teksttreci28"/>
                <w:rFonts w:eastAsia="Courier New"/>
              </w:rPr>
              <w:t>8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Teksttreci28"/>
                <w:rFonts w:eastAsia="Courier New"/>
              </w:rPr>
              <w:t>szt.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Teksttreci28"/>
                <w:rFonts w:eastAsia="Courier New"/>
              </w:rPr>
              <w:t>8,000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rPr>
                <w:sz w:val="10"/>
                <w:szCs w:val="10"/>
              </w:rPr>
            </w:pPr>
          </w:p>
        </w:tc>
      </w:tr>
      <w:tr w:rsidR="004722D3" w:rsidTr="00D6642B">
        <w:trPr>
          <w:trHeight w:hRule="exact" w:val="27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rPr>
                <w:sz w:val="10"/>
                <w:szCs w:val="1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rPr>
                <w:sz w:val="10"/>
                <w:szCs w:val="10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rPr>
                <w:sz w:val="10"/>
                <w:szCs w:val="1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/>
              <w:jc w:val="right"/>
            </w:pPr>
            <w:r>
              <w:rPr>
                <w:rStyle w:val="Teksttreci20"/>
                <w:rFonts w:eastAsia="Courier New"/>
              </w:rPr>
              <w:t>RAZEM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/>
              <w:jc w:val="right"/>
            </w:pPr>
            <w:r>
              <w:rPr>
                <w:rStyle w:val="Teksttreci20"/>
                <w:rFonts w:eastAsia="Courier New"/>
              </w:rPr>
              <w:t>8,000</w:t>
            </w:r>
          </w:p>
        </w:tc>
      </w:tr>
      <w:tr w:rsidR="004722D3" w:rsidTr="00D6642B">
        <w:trPr>
          <w:trHeight w:hRule="exact" w:val="67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Teksttreci28"/>
                <w:rFonts w:eastAsia="Courier New"/>
              </w:rPr>
              <w:t>21</w:t>
            </w:r>
          </w:p>
          <w:p w:rsidR="004722D3" w:rsidRDefault="004722D3" w:rsidP="00D6642B">
            <w:pPr>
              <w:pStyle w:val="Teksttreci2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Teksttreci28"/>
                <w:rFonts w:eastAsia="Courier New"/>
              </w:rPr>
              <w:t>d.6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 w:line="198" w:lineRule="exact"/>
              <w:jc w:val="both"/>
            </w:pPr>
            <w:r>
              <w:rPr>
                <w:rStyle w:val="Teksttreci28"/>
                <w:rFonts w:eastAsia="Courier New"/>
              </w:rPr>
              <w:t>KNR 2-31 0703-02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 w:line="198" w:lineRule="exact"/>
              <w:jc w:val="left"/>
            </w:pPr>
            <w:r>
              <w:rPr>
                <w:rStyle w:val="Teksttreci28"/>
                <w:rFonts w:eastAsia="Courier New"/>
              </w:rPr>
              <w:t>Przymocowanie tablic znaków drogowych zakazu, nakazu, ostrzegawczych, informacyjnych o powierzchni ponad 0.3 m2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Teksttreci28"/>
                <w:rFonts w:eastAsia="Courier New"/>
              </w:rPr>
              <w:t>szt.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rPr>
                <w:sz w:val="10"/>
                <w:szCs w:val="1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rPr>
                <w:sz w:val="10"/>
                <w:szCs w:val="10"/>
              </w:rPr>
            </w:pPr>
          </w:p>
        </w:tc>
      </w:tr>
      <w:tr w:rsidR="004722D3" w:rsidTr="00D6642B">
        <w:trPr>
          <w:trHeight w:hRule="exact"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rPr>
                <w:sz w:val="10"/>
                <w:szCs w:val="1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rPr>
                <w:sz w:val="10"/>
                <w:szCs w:val="10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Teksttreci28"/>
                <w:rFonts w:eastAsia="Courier New"/>
              </w:rPr>
              <w:t>18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Teksttreci28"/>
                <w:rFonts w:eastAsia="Courier New"/>
              </w:rPr>
              <w:t>szt.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Teksttreci28"/>
                <w:rFonts w:eastAsia="Courier New"/>
              </w:rPr>
              <w:t>18,000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rPr>
                <w:sz w:val="10"/>
                <w:szCs w:val="10"/>
              </w:rPr>
            </w:pPr>
          </w:p>
        </w:tc>
      </w:tr>
      <w:tr w:rsidR="004722D3" w:rsidTr="00D6642B">
        <w:trPr>
          <w:trHeight w:hRule="exact" w:val="27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rPr>
                <w:sz w:val="10"/>
                <w:szCs w:val="1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rPr>
                <w:sz w:val="10"/>
                <w:szCs w:val="10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rPr>
                <w:sz w:val="10"/>
                <w:szCs w:val="1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/>
              <w:jc w:val="right"/>
            </w:pPr>
            <w:r>
              <w:rPr>
                <w:rStyle w:val="Teksttreci20"/>
                <w:rFonts w:eastAsia="Courier New"/>
              </w:rPr>
              <w:t>RAZEM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/>
              <w:jc w:val="right"/>
            </w:pPr>
            <w:r>
              <w:rPr>
                <w:rStyle w:val="Teksttreci20"/>
                <w:rFonts w:eastAsia="Courier New"/>
              </w:rPr>
              <w:t>18,000</w:t>
            </w:r>
          </w:p>
        </w:tc>
      </w:tr>
      <w:tr w:rsidR="004722D3" w:rsidTr="00D6642B">
        <w:trPr>
          <w:trHeight w:hRule="exact"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/>
              <w:jc w:val="right"/>
            </w:pPr>
            <w:r>
              <w:rPr>
                <w:rStyle w:val="Teksttreci20"/>
                <w:rFonts w:eastAsia="Courier New"/>
              </w:rPr>
              <w:t>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rPr>
                <w:sz w:val="10"/>
                <w:szCs w:val="10"/>
              </w:rPr>
            </w:pPr>
          </w:p>
        </w:tc>
        <w:tc>
          <w:tcPr>
            <w:tcW w:w="71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/>
              <w:jc w:val="left"/>
            </w:pPr>
            <w:r>
              <w:rPr>
                <w:rStyle w:val="Teksttreci20"/>
                <w:rFonts w:eastAsia="Courier New"/>
              </w:rPr>
              <w:t>POBOCZA</w:t>
            </w:r>
          </w:p>
        </w:tc>
      </w:tr>
      <w:tr w:rsidR="004722D3" w:rsidTr="00D6642B">
        <w:trPr>
          <w:trHeight w:hRule="exact" w:val="67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Teksttreci28"/>
                <w:rFonts w:eastAsia="Courier New"/>
              </w:rPr>
              <w:t>22</w:t>
            </w:r>
          </w:p>
          <w:p w:rsidR="004722D3" w:rsidRDefault="004722D3" w:rsidP="00D6642B">
            <w:pPr>
              <w:pStyle w:val="Teksttreci2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Teksttreci28"/>
                <w:rFonts w:eastAsia="Courier New"/>
              </w:rPr>
              <w:t>d.7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 w:line="198" w:lineRule="exact"/>
              <w:jc w:val="both"/>
            </w:pPr>
            <w:r>
              <w:rPr>
                <w:rStyle w:val="Teksttreci28"/>
                <w:rFonts w:eastAsia="Courier New"/>
              </w:rPr>
              <w:t>KNR 2-31 0204-05 0204-06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 w:line="198" w:lineRule="exact"/>
              <w:jc w:val="both"/>
            </w:pPr>
            <w:r>
              <w:rPr>
                <w:rStyle w:val="Teksttreci28"/>
                <w:rFonts w:eastAsia="Courier New"/>
              </w:rPr>
              <w:t>Nawierzchnia z tłucznia kamiennego - warstwa górna z tłucznia - grubość po zagęszczeniu 10 cm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Teksttreci28"/>
                <w:rFonts w:eastAsia="Courier New"/>
              </w:rPr>
              <w:t>m2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rPr>
                <w:sz w:val="10"/>
                <w:szCs w:val="1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rPr>
                <w:sz w:val="10"/>
                <w:szCs w:val="10"/>
              </w:rPr>
            </w:pPr>
          </w:p>
        </w:tc>
      </w:tr>
      <w:tr w:rsidR="004722D3" w:rsidTr="00D6642B">
        <w:trPr>
          <w:trHeight w:hRule="exact" w:val="27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rPr>
                <w:sz w:val="10"/>
                <w:szCs w:val="1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rPr>
                <w:sz w:val="10"/>
                <w:szCs w:val="10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 w:line="190" w:lineRule="exact"/>
              <w:jc w:val="both"/>
            </w:pPr>
            <w:r>
              <w:rPr>
                <w:rStyle w:val="Teksttreci28"/>
                <w:rFonts w:eastAsia="Courier New"/>
              </w:rPr>
              <w:t>473,35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Teksttreci28"/>
                <w:rFonts w:eastAsia="Courier New"/>
              </w:rPr>
              <w:t>m2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Teksttreci28"/>
                <w:rFonts w:eastAsia="Courier New"/>
              </w:rPr>
              <w:t>473,350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rPr>
                <w:sz w:val="10"/>
                <w:szCs w:val="10"/>
              </w:rPr>
            </w:pPr>
          </w:p>
        </w:tc>
      </w:tr>
      <w:tr w:rsidR="004722D3" w:rsidTr="00D6642B">
        <w:trPr>
          <w:trHeight w:hRule="exact" w:val="27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rPr>
                <w:sz w:val="10"/>
                <w:szCs w:val="1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rPr>
                <w:sz w:val="10"/>
                <w:szCs w:val="10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rPr>
                <w:sz w:val="10"/>
                <w:szCs w:val="1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/>
              <w:jc w:val="right"/>
            </w:pPr>
            <w:r>
              <w:rPr>
                <w:rStyle w:val="Teksttreci20"/>
                <w:rFonts w:eastAsia="Courier New"/>
              </w:rPr>
              <w:t>RAZEM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/>
              <w:jc w:val="right"/>
            </w:pPr>
            <w:r>
              <w:rPr>
                <w:rStyle w:val="Teksttreci20"/>
                <w:rFonts w:eastAsia="Courier New"/>
              </w:rPr>
              <w:t>473,350</w:t>
            </w:r>
          </w:p>
        </w:tc>
      </w:tr>
      <w:tr w:rsidR="004722D3" w:rsidTr="00D6642B">
        <w:trPr>
          <w:trHeight w:hRule="exact"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/>
              <w:jc w:val="right"/>
            </w:pPr>
            <w:r>
              <w:rPr>
                <w:rStyle w:val="Teksttreci20"/>
                <w:rFonts w:eastAsia="Courier New"/>
              </w:rPr>
              <w:t>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rPr>
                <w:sz w:val="10"/>
                <w:szCs w:val="10"/>
              </w:rPr>
            </w:pPr>
          </w:p>
        </w:tc>
        <w:tc>
          <w:tcPr>
            <w:tcW w:w="71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/>
              <w:jc w:val="left"/>
            </w:pPr>
            <w:r>
              <w:rPr>
                <w:rStyle w:val="Teksttreci20"/>
                <w:rFonts w:eastAsia="Courier New"/>
              </w:rPr>
              <w:t>ZJAZD DO BRAM</w:t>
            </w:r>
          </w:p>
        </w:tc>
      </w:tr>
      <w:tr w:rsidR="004722D3" w:rsidTr="00D6642B">
        <w:trPr>
          <w:trHeight w:hRule="exact" w:val="86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Teksttreci28"/>
                <w:rFonts w:eastAsia="Courier New"/>
              </w:rPr>
              <w:t>23</w:t>
            </w:r>
          </w:p>
          <w:p w:rsidR="004722D3" w:rsidRDefault="004722D3" w:rsidP="00D6642B">
            <w:pPr>
              <w:pStyle w:val="Teksttreci2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Teksttreci28"/>
                <w:rFonts w:eastAsia="Courier New"/>
              </w:rPr>
              <w:t>d.8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 w:line="198" w:lineRule="exact"/>
              <w:jc w:val="both"/>
            </w:pPr>
            <w:r>
              <w:rPr>
                <w:rStyle w:val="Teksttreci28"/>
                <w:rFonts w:eastAsia="Courier New"/>
              </w:rPr>
              <w:t>KNR 2-01 0201-06 0214-01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 w:line="198" w:lineRule="exact"/>
              <w:jc w:val="left"/>
            </w:pPr>
            <w:r>
              <w:rPr>
                <w:rStyle w:val="Teksttreci28"/>
                <w:rFonts w:eastAsia="Courier New"/>
              </w:rPr>
              <w:t xml:space="preserve">Roboty ziemne wykonywane koparkami przedsiębiernymi o poj.łyżki 0.25 m3 w </w:t>
            </w:r>
            <w:r>
              <w:rPr>
                <w:rStyle w:val="Teksttreci28"/>
                <w:rFonts w:eastAsia="Courier New"/>
                <w:lang w:val="en-US" w:eastAsia="en-US"/>
              </w:rPr>
              <w:t xml:space="preserve">gr.kat.IV </w:t>
            </w:r>
            <w:r>
              <w:rPr>
                <w:rStyle w:val="Teksttreci28"/>
                <w:rFonts w:eastAsia="Courier New"/>
              </w:rPr>
              <w:t>z transportem urobku samochodami samowyładowczymi na odległość 5 km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Teksttreci28"/>
                <w:rFonts w:eastAsia="Courier New"/>
              </w:rPr>
              <w:t>m3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rPr>
                <w:sz w:val="10"/>
                <w:szCs w:val="1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rPr>
                <w:sz w:val="10"/>
                <w:szCs w:val="10"/>
              </w:rPr>
            </w:pPr>
          </w:p>
        </w:tc>
      </w:tr>
      <w:tr w:rsidR="004722D3" w:rsidTr="00D6642B">
        <w:trPr>
          <w:trHeight w:hRule="exact" w:val="27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rPr>
                <w:sz w:val="10"/>
                <w:szCs w:val="1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rPr>
                <w:sz w:val="10"/>
                <w:szCs w:val="10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Teksttreci28"/>
                <w:rFonts w:eastAsia="Courier New"/>
              </w:rPr>
              <w:t>15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Teksttreci28"/>
                <w:rFonts w:eastAsia="Courier New"/>
              </w:rPr>
              <w:t>m3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Teksttreci28"/>
                <w:rFonts w:eastAsia="Courier New"/>
              </w:rPr>
              <w:t>15,000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rPr>
                <w:sz w:val="10"/>
                <w:szCs w:val="10"/>
              </w:rPr>
            </w:pPr>
          </w:p>
        </w:tc>
      </w:tr>
      <w:tr w:rsidR="004722D3" w:rsidTr="00D6642B">
        <w:trPr>
          <w:trHeight w:hRule="exact"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rPr>
                <w:sz w:val="10"/>
                <w:szCs w:val="1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rPr>
                <w:sz w:val="10"/>
                <w:szCs w:val="10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rPr>
                <w:sz w:val="10"/>
                <w:szCs w:val="1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/>
              <w:jc w:val="right"/>
            </w:pPr>
            <w:r>
              <w:rPr>
                <w:rStyle w:val="Teksttreci20"/>
                <w:rFonts w:eastAsia="Courier New"/>
              </w:rPr>
              <w:t>RAZEM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/>
              <w:jc w:val="right"/>
            </w:pPr>
            <w:r>
              <w:rPr>
                <w:rStyle w:val="Teksttreci20"/>
                <w:rFonts w:eastAsia="Courier New"/>
              </w:rPr>
              <w:t>15,000</w:t>
            </w:r>
          </w:p>
        </w:tc>
      </w:tr>
      <w:tr w:rsidR="004722D3" w:rsidTr="00D6642B">
        <w:trPr>
          <w:trHeight w:hRule="exact" w:val="47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Teksttreci28"/>
                <w:rFonts w:eastAsia="Courier New"/>
              </w:rPr>
              <w:t>24</w:t>
            </w:r>
          </w:p>
          <w:p w:rsidR="004722D3" w:rsidRDefault="004722D3" w:rsidP="00D6642B">
            <w:pPr>
              <w:pStyle w:val="Teksttreci2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Teksttreci28"/>
                <w:rFonts w:eastAsia="Courier New"/>
              </w:rPr>
              <w:t>d.8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 w:line="198" w:lineRule="exact"/>
              <w:jc w:val="both"/>
            </w:pPr>
            <w:r>
              <w:rPr>
                <w:rStyle w:val="Teksttreci28"/>
                <w:rFonts w:eastAsia="Courier New"/>
              </w:rPr>
              <w:t>KNR 2-31 0402-04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Teksttreci28"/>
                <w:rFonts w:eastAsia="Courier New"/>
              </w:rPr>
              <w:t>Ława pod krawężniki betonowa z oporem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Teksttreci28"/>
                <w:rFonts w:eastAsia="Courier New"/>
              </w:rPr>
              <w:t>m3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rPr>
                <w:sz w:val="10"/>
                <w:szCs w:val="1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rPr>
                <w:sz w:val="10"/>
                <w:szCs w:val="10"/>
              </w:rPr>
            </w:pPr>
          </w:p>
        </w:tc>
      </w:tr>
      <w:tr w:rsidR="004722D3" w:rsidTr="00D6642B">
        <w:trPr>
          <w:trHeight w:hRule="exact" w:val="27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rPr>
                <w:sz w:val="10"/>
                <w:szCs w:val="1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rPr>
                <w:sz w:val="10"/>
                <w:szCs w:val="10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Teksttreci28"/>
                <w:rFonts w:eastAsia="Courier New"/>
              </w:rPr>
              <w:t>1,38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Teksttreci28"/>
                <w:rFonts w:eastAsia="Courier New"/>
              </w:rPr>
              <w:t>m3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Teksttreci28"/>
                <w:rFonts w:eastAsia="Courier New"/>
              </w:rPr>
              <w:t>1,380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rPr>
                <w:sz w:val="10"/>
                <w:szCs w:val="10"/>
              </w:rPr>
            </w:pPr>
          </w:p>
        </w:tc>
      </w:tr>
      <w:tr w:rsidR="004722D3" w:rsidTr="00D6642B">
        <w:trPr>
          <w:trHeight w:hRule="exact"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rPr>
                <w:sz w:val="10"/>
                <w:szCs w:val="1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rPr>
                <w:sz w:val="10"/>
                <w:szCs w:val="10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Teksttreci28"/>
                <w:rFonts w:eastAsia="Courier New"/>
              </w:rPr>
              <w:t>24*0,0576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/>
              <w:jc w:val="right"/>
            </w:pPr>
            <w:r>
              <w:rPr>
                <w:rStyle w:val="Teksttreci20"/>
                <w:rFonts w:eastAsia="Courier New"/>
              </w:rPr>
              <w:t>RAZEM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/>
              <w:jc w:val="right"/>
            </w:pPr>
            <w:r>
              <w:rPr>
                <w:rStyle w:val="Teksttreci20"/>
                <w:rFonts w:eastAsia="Courier New"/>
              </w:rPr>
              <w:t>1,380</w:t>
            </w:r>
          </w:p>
        </w:tc>
      </w:tr>
      <w:tr w:rsidR="004722D3" w:rsidTr="00D6642B">
        <w:trPr>
          <w:trHeight w:hRule="exact" w:val="47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Teksttreci28"/>
                <w:rFonts w:eastAsia="Courier New"/>
              </w:rPr>
              <w:t>25</w:t>
            </w:r>
          </w:p>
          <w:p w:rsidR="004722D3" w:rsidRDefault="004722D3" w:rsidP="00D6642B">
            <w:pPr>
              <w:pStyle w:val="Teksttreci2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Teksttreci28"/>
                <w:rFonts w:eastAsia="Courier New"/>
              </w:rPr>
              <w:t>d.8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 w:line="202" w:lineRule="exact"/>
              <w:jc w:val="both"/>
            </w:pPr>
            <w:r>
              <w:rPr>
                <w:rStyle w:val="Teksttreci28"/>
                <w:rFonts w:eastAsia="Courier New"/>
              </w:rPr>
              <w:t>KNR 2-31 0403-06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 w:line="202" w:lineRule="exact"/>
              <w:jc w:val="left"/>
            </w:pPr>
            <w:r>
              <w:rPr>
                <w:rStyle w:val="Teksttreci28"/>
                <w:rFonts w:eastAsia="Courier New"/>
              </w:rPr>
              <w:t>Krawężniki betonowe wtopione o wymiarach 12x25 cm na podsypce piaskowej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Teksttreci28"/>
                <w:rFonts w:eastAsia="Courier New"/>
              </w:rPr>
              <w:t>m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rPr>
                <w:sz w:val="10"/>
                <w:szCs w:val="1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rPr>
                <w:sz w:val="10"/>
                <w:szCs w:val="10"/>
              </w:rPr>
            </w:pPr>
          </w:p>
        </w:tc>
      </w:tr>
      <w:tr w:rsidR="004722D3" w:rsidTr="00D6642B">
        <w:trPr>
          <w:trHeight w:hRule="exact"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rPr>
                <w:sz w:val="10"/>
                <w:szCs w:val="1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rPr>
                <w:sz w:val="10"/>
                <w:szCs w:val="10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Teksttreci28"/>
                <w:rFonts w:eastAsia="Courier New"/>
              </w:rPr>
              <w:t>24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Teksttreci28"/>
                <w:rFonts w:eastAsia="Courier New"/>
              </w:rPr>
              <w:t>m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Teksttreci28"/>
                <w:rFonts w:eastAsia="Courier New"/>
              </w:rPr>
              <w:t>24,000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rPr>
                <w:sz w:val="10"/>
                <w:szCs w:val="10"/>
              </w:rPr>
            </w:pPr>
          </w:p>
        </w:tc>
      </w:tr>
      <w:tr w:rsidR="004722D3" w:rsidTr="00D6642B">
        <w:trPr>
          <w:trHeight w:hRule="exact"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rPr>
                <w:sz w:val="10"/>
                <w:szCs w:val="1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rPr>
                <w:sz w:val="10"/>
                <w:szCs w:val="10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rPr>
                <w:sz w:val="10"/>
                <w:szCs w:val="1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/>
              <w:jc w:val="right"/>
            </w:pPr>
            <w:r>
              <w:rPr>
                <w:rStyle w:val="Teksttreci20"/>
                <w:rFonts w:eastAsia="Courier New"/>
              </w:rPr>
              <w:t>RAZEM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/>
              <w:jc w:val="right"/>
            </w:pPr>
            <w:r>
              <w:rPr>
                <w:rStyle w:val="Teksttreci20"/>
                <w:rFonts w:eastAsia="Courier New"/>
              </w:rPr>
              <w:t>24,000</w:t>
            </w:r>
          </w:p>
        </w:tc>
      </w:tr>
      <w:tr w:rsidR="004722D3" w:rsidTr="00D6642B">
        <w:trPr>
          <w:trHeight w:hRule="exact" w:val="67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Teksttreci28"/>
                <w:rFonts w:eastAsia="Courier New"/>
              </w:rPr>
              <w:t>26</w:t>
            </w:r>
          </w:p>
          <w:p w:rsidR="004722D3" w:rsidRDefault="004722D3" w:rsidP="00D6642B">
            <w:pPr>
              <w:pStyle w:val="Teksttreci2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Teksttreci28"/>
                <w:rFonts w:eastAsia="Courier New"/>
              </w:rPr>
              <w:t>d.8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 w:line="198" w:lineRule="exact"/>
              <w:jc w:val="both"/>
            </w:pPr>
            <w:r>
              <w:rPr>
                <w:rStyle w:val="Teksttreci28"/>
                <w:rFonts w:eastAsia="Courier New"/>
              </w:rPr>
              <w:t>KNR 2-31 0114-07 0114-08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 w:line="198" w:lineRule="exact"/>
              <w:jc w:val="left"/>
            </w:pPr>
            <w:r>
              <w:rPr>
                <w:rStyle w:val="Teksttreci28"/>
                <w:rFonts w:eastAsia="Courier New"/>
              </w:rPr>
              <w:t>Podbudowa z kruszywa łamanego - warstwa górna o grubości po zagęszczeniu 25 cm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Teksttreci28"/>
                <w:rFonts w:eastAsia="Courier New"/>
              </w:rPr>
              <w:t>m2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rPr>
                <w:sz w:val="10"/>
                <w:szCs w:val="1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rPr>
                <w:sz w:val="10"/>
                <w:szCs w:val="10"/>
              </w:rPr>
            </w:pPr>
          </w:p>
        </w:tc>
      </w:tr>
      <w:tr w:rsidR="004722D3" w:rsidTr="00D6642B">
        <w:trPr>
          <w:trHeight w:hRule="exact" w:val="27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rPr>
                <w:sz w:val="10"/>
                <w:szCs w:val="1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rPr>
                <w:sz w:val="10"/>
                <w:szCs w:val="10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Teksttreci28"/>
                <w:rFonts w:eastAsia="Courier New"/>
              </w:rPr>
              <w:t>95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Teksttreci28"/>
                <w:rFonts w:eastAsia="Courier New"/>
              </w:rPr>
              <w:t>m2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Teksttreci28"/>
                <w:rFonts w:eastAsia="Courier New"/>
              </w:rPr>
              <w:t>95,000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rPr>
                <w:sz w:val="10"/>
                <w:szCs w:val="10"/>
              </w:rPr>
            </w:pPr>
          </w:p>
        </w:tc>
      </w:tr>
      <w:tr w:rsidR="004722D3" w:rsidTr="00D6642B">
        <w:trPr>
          <w:trHeight w:hRule="exact"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rPr>
                <w:sz w:val="10"/>
                <w:szCs w:val="1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rPr>
                <w:sz w:val="10"/>
                <w:szCs w:val="10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rPr>
                <w:sz w:val="10"/>
                <w:szCs w:val="1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/>
              <w:jc w:val="right"/>
            </w:pPr>
            <w:r>
              <w:rPr>
                <w:rStyle w:val="Teksttreci20"/>
                <w:rFonts w:eastAsia="Courier New"/>
              </w:rPr>
              <w:t>RAZEM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/>
              <w:jc w:val="right"/>
            </w:pPr>
            <w:r>
              <w:rPr>
                <w:rStyle w:val="Teksttreci20"/>
                <w:rFonts w:eastAsia="Courier New"/>
              </w:rPr>
              <w:t>95,000</w:t>
            </w:r>
          </w:p>
        </w:tc>
      </w:tr>
      <w:tr w:rsidR="004722D3" w:rsidTr="00D6642B">
        <w:trPr>
          <w:trHeight w:hRule="exact" w:val="4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Teksttreci28"/>
                <w:rFonts w:eastAsia="Courier New"/>
              </w:rPr>
              <w:t>27</w:t>
            </w:r>
          </w:p>
          <w:p w:rsidR="004722D3" w:rsidRDefault="004722D3" w:rsidP="00D6642B">
            <w:pPr>
              <w:pStyle w:val="Teksttreci2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Teksttreci28"/>
                <w:rFonts w:eastAsia="Courier New"/>
              </w:rPr>
              <w:t>d.8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 w:line="202" w:lineRule="exact"/>
              <w:jc w:val="both"/>
            </w:pPr>
            <w:r>
              <w:rPr>
                <w:rStyle w:val="Teksttreci28"/>
                <w:rFonts w:eastAsia="Courier New"/>
              </w:rPr>
              <w:t>KNR 2-31 0511-03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 w:line="198" w:lineRule="exact"/>
              <w:jc w:val="left"/>
            </w:pPr>
            <w:r>
              <w:rPr>
                <w:rStyle w:val="Teksttreci28"/>
                <w:rFonts w:eastAsia="Courier New"/>
              </w:rPr>
              <w:t>Nawierzchnie z kostki brukowej betonowej grubość 8 cm na podsypce cementowo-piaskowej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Teksttreci28"/>
                <w:rFonts w:eastAsia="Courier New"/>
              </w:rPr>
              <w:t>m2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rPr>
                <w:sz w:val="10"/>
                <w:szCs w:val="1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rPr>
                <w:sz w:val="10"/>
                <w:szCs w:val="10"/>
              </w:rPr>
            </w:pPr>
          </w:p>
        </w:tc>
      </w:tr>
      <w:tr w:rsidR="004722D3" w:rsidTr="00D6642B">
        <w:trPr>
          <w:trHeight w:hRule="exact" w:val="27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rPr>
                <w:sz w:val="10"/>
                <w:szCs w:val="1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rPr>
                <w:sz w:val="10"/>
                <w:szCs w:val="10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Teksttreci28"/>
                <w:rFonts w:eastAsia="Courier New"/>
              </w:rPr>
              <w:t>95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Teksttreci28"/>
                <w:rFonts w:eastAsia="Courier New"/>
              </w:rPr>
              <w:t>m2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Teksttreci28"/>
                <w:rFonts w:eastAsia="Courier New"/>
              </w:rPr>
              <w:t>95,000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rPr>
                <w:sz w:val="10"/>
                <w:szCs w:val="10"/>
              </w:rPr>
            </w:pPr>
          </w:p>
        </w:tc>
      </w:tr>
      <w:tr w:rsidR="004722D3" w:rsidTr="00D6642B">
        <w:trPr>
          <w:trHeight w:hRule="exact" w:val="27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rPr>
                <w:sz w:val="10"/>
                <w:szCs w:val="1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rPr>
                <w:sz w:val="10"/>
                <w:szCs w:val="10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rPr>
                <w:sz w:val="10"/>
                <w:szCs w:val="1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/>
              <w:jc w:val="right"/>
            </w:pPr>
            <w:r>
              <w:rPr>
                <w:rStyle w:val="Teksttreci20"/>
                <w:rFonts w:eastAsia="Courier New"/>
              </w:rPr>
              <w:t>RAZEM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/>
              <w:jc w:val="right"/>
            </w:pPr>
            <w:r>
              <w:rPr>
                <w:rStyle w:val="Teksttreci20"/>
                <w:rFonts w:eastAsia="Courier New"/>
              </w:rPr>
              <w:t>95,000</w:t>
            </w:r>
          </w:p>
        </w:tc>
      </w:tr>
      <w:tr w:rsidR="004722D3" w:rsidTr="00D6642B">
        <w:trPr>
          <w:trHeight w:hRule="exact"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/>
              <w:jc w:val="right"/>
            </w:pPr>
            <w:r>
              <w:rPr>
                <w:rStyle w:val="Teksttreci20"/>
                <w:rFonts w:eastAsia="Courier New"/>
              </w:rPr>
              <w:t>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rPr>
                <w:sz w:val="10"/>
                <w:szCs w:val="10"/>
              </w:rPr>
            </w:pPr>
          </w:p>
        </w:tc>
        <w:tc>
          <w:tcPr>
            <w:tcW w:w="71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/>
              <w:jc w:val="left"/>
            </w:pPr>
            <w:r>
              <w:rPr>
                <w:rStyle w:val="Teksttreci20"/>
                <w:rFonts w:eastAsia="Courier New"/>
              </w:rPr>
              <w:t>ZJAZDY NA DROGI</w:t>
            </w:r>
          </w:p>
        </w:tc>
      </w:tr>
      <w:tr w:rsidR="004722D3" w:rsidTr="00D6642B">
        <w:trPr>
          <w:trHeight w:hRule="exact" w:val="86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Teksttreci28"/>
                <w:rFonts w:eastAsia="Courier New"/>
              </w:rPr>
              <w:t>28</w:t>
            </w:r>
          </w:p>
          <w:p w:rsidR="004722D3" w:rsidRDefault="004722D3" w:rsidP="00D6642B">
            <w:pPr>
              <w:pStyle w:val="Teksttreci21"/>
              <w:shd w:val="clear" w:color="auto" w:fill="auto"/>
              <w:spacing w:before="0" w:after="300" w:line="190" w:lineRule="exact"/>
              <w:jc w:val="right"/>
            </w:pPr>
            <w:r>
              <w:rPr>
                <w:rStyle w:val="Teksttreci28"/>
                <w:rFonts w:eastAsia="Courier New"/>
              </w:rPr>
              <w:t>d.9</w:t>
            </w:r>
          </w:p>
          <w:p w:rsidR="004722D3" w:rsidRDefault="004722D3" w:rsidP="00D6642B">
            <w:pPr>
              <w:pStyle w:val="Teksttreci21"/>
              <w:shd w:val="clear" w:color="auto" w:fill="auto"/>
              <w:tabs>
                <w:tab w:val="left" w:leader="underscore" w:pos="515"/>
              </w:tabs>
              <w:spacing w:before="300" w:after="0" w:line="178" w:lineRule="exact"/>
              <w:jc w:val="both"/>
            </w:pPr>
            <w:r>
              <w:rPr>
                <w:rStyle w:val="Teksttreci2CenturyGothic"/>
                <w:rFonts w:eastAsia="Courier New"/>
              </w:rPr>
              <w:tab/>
              <w:t>L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 w:line="198" w:lineRule="exact"/>
              <w:jc w:val="both"/>
            </w:pPr>
            <w:r>
              <w:rPr>
                <w:rStyle w:val="Teksttreci28"/>
                <w:rFonts w:eastAsia="Courier New"/>
              </w:rPr>
              <w:t>KNR 2-01 0201-06 0214-01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 w:line="198" w:lineRule="exact"/>
              <w:jc w:val="left"/>
            </w:pPr>
            <w:r>
              <w:rPr>
                <w:rStyle w:val="Teksttreci28"/>
                <w:rFonts w:eastAsia="Courier New"/>
              </w:rPr>
              <w:t xml:space="preserve">Roboty ziemne wykonywane koparkami przedsiębiernymi o poj.łyżki 0.25 m3 w </w:t>
            </w:r>
            <w:r>
              <w:rPr>
                <w:rStyle w:val="Teksttreci28"/>
                <w:rFonts w:eastAsia="Courier New"/>
                <w:lang w:val="en-US" w:eastAsia="en-US"/>
              </w:rPr>
              <w:t xml:space="preserve">gr.kat.IV </w:t>
            </w:r>
            <w:r>
              <w:rPr>
                <w:rStyle w:val="Teksttreci28"/>
                <w:rFonts w:eastAsia="Courier New"/>
              </w:rPr>
              <w:t>z transportem urobku samochodami samowyładowczymi na odległość 5 km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Teksttreci28"/>
                <w:rFonts w:eastAsia="Courier New"/>
              </w:rPr>
              <w:t>m3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rPr>
                <w:sz w:val="10"/>
                <w:szCs w:val="1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rPr>
                <w:sz w:val="10"/>
                <w:szCs w:val="10"/>
              </w:rPr>
            </w:pPr>
          </w:p>
        </w:tc>
      </w:tr>
      <w:tr w:rsidR="004722D3" w:rsidTr="00D6642B">
        <w:trPr>
          <w:trHeight w:hRule="exact" w:val="274"/>
        </w:trPr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rPr>
                <w:sz w:val="10"/>
                <w:szCs w:val="10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Teksttreci28"/>
                <w:rFonts w:eastAsia="Courier New"/>
              </w:rPr>
              <w:t>10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Teksttreci28"/>
                <w:rFonts w:eastAsia="Courier New"/>
              </w:rPr>
              <w:t>m3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Teksttreci28"/>
                <w:rFonts w:eastAsia="Courier New"/>
              </w:rPr>
              <w:t>10,000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rPr>
                <w:sz w:val="10"/>
                <w:szCs w:val="10"/>
              </w:rPr>
            </w:pPr>
          </w:p>
        </w:tc>
      </w:tr>
      <w:tr w:rsidR="004722D3" w:rsidTr="00D6642B">
        <w:trPr>
          <w:trHeight w:hRule="exact" w:val="29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rPr>
                <w:sz w:val="10"/>
                <w:szCs w:val="1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rPr>
                <w:sz w:val="10"/>
                <w:szCs w:val="10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rPr>
                <w:sz w:val="10"/>
                <w:szCs w:val="1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/>
              <w:jc w:val="right"/>
            </w:pPr>
            <w:r>
              <w:rPr>
                <w:rStyle w:val="Teksttreci20"/>
                <w:rFonts w:eastAsia="Courier New"/>
              </w:rPr>
              <w:t>RAZEM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/>
              <w:jc w:val="right"/>
            </w:pPr>
            <w:r>
              <w:rPr>
                <w:rStyle w:val="Teksttreci20"/>
                <w:rFonts w:eastAsia="Courier New"/>
              </w:rPr>
              <w:t>10,000</w:t>
            </w:r>
          </w:p>
        </w:tc>
      </w:tr>
    </w:tbl>
    <w:p w:rsidR="004722D3" w:rsidRDefault="004722D3">
      <w:pPr>
        <w:framePr w:w="8712" w:wrap="notBeside" w:vAnchor="text" w:hAnchor="text" w:xAlign="center" w:y="1"/>
        <w:rPr>
          <w:sz w:val="2"/>
          <w:szCs w:val="2"/>
        </w:rPr>
      </w:pPr>
    </w:p>
    <w:p w:rsidR="004722D3" w:rsidRDefault="004722D3">
      <w:pPr>
        <w:rPr>
          <w:sz w:val="2"/>
          <w:szCs w:val="2"/>
        </w:rPr>
      </w:pPr>
    </w:p>
    <w:p w:rsidR="004722D3" w:rsidRDefault="004722D3">
      <w:pPr>
        <w:rPr>
          <w:sz w:val="2"/>
          <w:szCs w:val="2"/>
        </w:rPr>
        <w:sectPr w:rsidR="004722D3">
          <w:pgSz w:w="11900" w:h="16840"/>
          <w:pgMar w:top="2126" w:right="1615" w:bottom="2126" w:left="1572" w:header="0" w:footer="3" w:gutter="0"/>
          <w:cols w:space="708"/>
          <w:noEndnote/>
          <w:docGrid w:linePitch="360"/>
        </w:sectPr>
      </w:pPr>
    </w:p>
    <w:p w:rsidR="004722D3" w:rsidRDefault="004722D3">
      <w:pPr>
        <w:framePr w:w="8752" w:wrap="notBeside" w:vAnchor="text" w:hAnchor="text" w:xAlign="center" w:y="1"/>
        <w:rPr>
          <w:sz w:val="2"/>
          <w:szCs w:val="2"/>
        </w:rPr>
      </w:pPr>
    </w:p>
    <w:tbl>
      <w:tblPr>
        <w:tblpPr w:leftFromText="141" w:rightFromText="141" w:vertAnchor="text" w:horzAnchor="margin" w:tblpXSpec="center" w:tblpY="4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51"/>
        <w:gridCol w:w="1080"/>
        <w:gridCol w:w="4262"/>
        <w:gridCol w:w="432"/>
        <w:gridCol w:w="1188"/>
        <w:gridCol w:w="1188"/>
      </w:tblGrid>
      <w:tr w:rsidR="004722D3" w:rsidTr="00D6642B">
        <w:trPr>
          <w:trHeight w:hRule="exact" w:val="29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 w:line="190" w:lineRule="exact"/>
              <w:ind w:left="180"/>
              <w:jc w:val="left"/>
            </w:pPr>
            <w:r>
              <w:rPr>
                <w:rStyle w:val="Teksttreci28"/>
                <w:rFonts w:eastAsia="Courier New"/>
              </w:rPr>
              <w:t>Lp.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 w:line="190" w:lineRule="exact"/>
              <w:jc w:val="both"/>
            </w:pPr>
            <w:r>
              <w:rPr>
                <w:rStyle w:val="Teksttreci28"/>
                <w:rFonts w:eastAsia="Courier New"/>
              </w:rPr>
              <w:t>Podstawa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 w:line="190" w:lineRule="exact"/>
            </w:pPr>
            <w:r>
              <w:rPr>
                <w:rStyle w:val="Teksttreci28"/>
                <w:rFonts w:eastAsia="Courier New"/>
              </w:rPr>
              <w:t>Opis i Wyliczenia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Teksttreci28"/>
                <w:rFonts w:eastAsia="Courier New"/>
              </w:rPr>
              <w:t>j.m.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 w:line="190" w:lineRule="exact"/>
            </w:pPr>
            <w:r>
              <w:rPr>
                <w:rStyle w:val="Teksttreci28"/>
                <w:rFonts w:eastAsia="Courier New"/>
              </w:rPr>
              <w:t>Poszcz.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 w:line="190" w:lineRule="exact"/>
            </w:pPr>
            <w:r>
              <w:rPr>
                <w:rStyle w:val="Teksttreci28"/>
                <w:rFonts w:eastAsia="Courier New"/>
              </w:rPr>
              <w:t>Razem</w:t>
            </w:r>
          </w:p>
        </w:tc>
      </w:tr>
      <w:tr w:rsidR="004722D3" w:rsidTr="00D6642B">
        <w:trPr>
          <w:trHeight w:hRule="exact" w:val="47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Teksttreci28"/>
                <w:rFonts w:eastAsia="Courier New"/>
              </w:rPr>
              <w:t>29</w:t>
            </w:r>
          </w:p>
          <w:p w:rsidR="004722D3" w:rsidRDefault="004722D3" w:rsidP="00D6642B">
            <w:pPr>
              <w:pStyle w:val="Teksttreci2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Teksttreci28"/>
                <w:rFonts w:eastAsia="Courier New"/>
              </w:rPr>
              <w:t>d.9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 w:line="198" w:lineRule="exact"/>
              <w:jc w:val="both"/>
            </w:pPr>
            <w:r>
              <w:rPr>
                <w:rStyle w:val="Teksttreci28"/>
                <w:rFonts w:eastAsia="Courier New"/>
              </w:rPr>
              <w:t>KNR 2-31 0402-04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 w:line="190" w:lineRule="exact"/>
              <w:jc w:val="both"/>
            </w:pPr>
            <w:r>
              <w:rPr>
                <w:rStyle w:val="Teksttreci28"/>
                <w:rFonts w:eastAsia="Courier New"/>
              </w:rPr>
              <w:t>Ława pod krawężniki betonowa z oporem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Teksttreci28"/>
                <w:rFonts w:eastAsia="Courier New"/>
              </w:rPr>
              <w:t>m3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rPr>
                <w:sz w:val="10"/>
                <w:szCs w:val="10"/>
              </w:rPr>
            </w:pPr>
          </w:p>
        </w:tc>
      </w:tr>
      <w:tr w:rsidR="004722D3" w:rsidTr="00D6642B">
        <w:trPr>
          <w:trHeight w:hRule="exact" w:val="27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rPr>
                <w:sz w:val="10"/>
                <w:szCs w:val="10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 w:line="190" w:lineRule="exact"/>
              <w:jc w:val="both"/>
            </w:pPr>
            <w:r>
              <w:rPr>
                <w:rStyle w:val="Teksttreci28"/>
                <w:rFonts w:eastAsia="Courier New"/>
              </w:rPr>
              <w:t>1,152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Teksttreci28"/>
                <w:rFonts w:eastAsia="Courier New"/>
              </w:rPr>
              <w:t>m3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Teksttreci28"/>
                <w:rFonts w:eastAsia="Courier New"/>
              </w:rPr>
              <w:t>1,152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rPr>
                <w:sz w:val="10"/>
                <w:szCs w:val="10"/>
              </w:rPr>
            </w:pPr>
          </w:p>
        </w:tc>
      </w:tr>
      <w:tr w:rsidR="004722D3" w:rsidTr="00D6642B">
        <w:trPr>
          <w:trHeight w:hRule="exact" w:val="27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rPr>
                <w:sz w:val="10"/>
                <w:szCs w:val="10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 w:line="190" w:lineRule="exact"/>
              <w:jc w:val="both"/>
            </w:pPr>
            <w:r>
              <w:rPr>
                <w:rStyle w:val="Teksttreci28"/>
                <w:rFonts w:eastAsia="Courier New"/>
              </w:rPr>
              <w:t>20*0,0576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/>
              <w:jc w:val="right"/>
            </w:pPr>
            <w:r>
              <w:rPr>
                <w:rStyle w:val="Teksttreci20"/>
                <w:rFonts w:eastAsia="Courier New"/>
              </w:rPr>
              <w:t>RAZEM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Teksttreci28"/>
                <w:rFonts w:eastAsia="Courier New"/>
              </w:rPr>
              <w:t>1,152</w:t>
            </w:r>
          </w:p>
        </w:tc>
      </w:tr>
      <w:tr w:rsidR="004722D3" w:rsidTr="00D6642B">
        <w:trPr>
          <w:trHeight w:hRule="exact" w:val="47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Teksttreci28"/>
                <w:rFonts w:eastAsia="Courier New"/>
              </w:rPr>
              <w:t>30</w:t>
            </w:r>
          </w:p>
          <w:p w:rsidR="004722D3" w:rsidRDefault="004722D3" w:rsidP="00D6642B">
            <w:pPr>
              <w:pStyle w:val="Teksttreci2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Teksttreci28"/>
                <w:rFonts w:eastAsia="Courier New"/>
              </w:rPr>
              <w:t>d.9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 w:line="198" w:lineRule="exact"/>
              <w:jc w:val="both"/>
            </w:pPr>
            <w:r>
              <w:rPr>
                <w:rStyle w:val="Teksttreci28"/>
                <w:rFonts w:eastAsia="Courier New"/>
              </w:rPr>
              <w:t>KNR 2-31 0403-06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 w:line="198" w:lineRule="exact"/>
              <w:jc w:val="both"/>
            </w:pPr>
            <w:r>
              <w:rPr>
                <w:rStyle w:val="Teksttreci28"/>
                <w:rFonts w:eastAsia="Courier New"/>
              </w:rPr>
              <w:t>Krawężniki betonowe wtopione o wymiarach 12x25 cm na podsypce piaskowej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Teksttreci28"/>
                <w:rFonts w:eastAsia="Courier New"/>
              </w:rPr>
              <w:t>m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rPr>
                <w:sz w:val="10"/>
                <w:szCs w:val="10"/>
              </w:rPr>
            </w:pPr>
          </w:p>
        </w:tc>
      </w:tr>
      <w:tr w:rsidR="004722D3" w:rsidTr="00D6642B">
        <w:trPr>
          <w:trHeight w:hRule="exact"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rPr>
                <w:sz w:val="10"/>
                <w:szCs w:val="10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 w:line="190" w:lineRule="exact"/>
              <w:jc w:val="both"/>
            </w:pPr>
            <w:r>
              <w:rPr>
                <w:rStyle w:val="Teksttreci28"/>
                <w:rFonts w:eastAsia="Courier New"/>
              </w:rPr>
              <w:t>20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Teksttreci28"/>
                <w:rFonts w:eastAsia="Courier New"/>
              </w:rPr>
              <w:t>m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Teksttreci28"/>
                <w:rFonts w:eastAsia="Courier New"/>
              </w:rPr>
              <w:t>20,000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rPr>
                <w:sz w:val="10"/>
                <w:szCs w:val="10"/>
              </w:rPr>
            </w:pPr>
          </w:p>
        </w:tc>
      </w:tr>
      <w:tr w:rsidR="004722D3" w:rsidTr="00D6642B">
        <w:trPr>
          <w:trHeight w:hRule="exact" w:val="27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rPr>
                <w:sz w:val="10"/>
                <w:szCs w:val="10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/>
              <w:jc w:val="right"/>
            </w:pPr>
            <w:r>
              <w:rPr>
                <w:rStyle w:val="Teksttreci20"/>
                <w:rFonts w:eastAsia="Courier New"/>
              </w:rPr>
              <w:t>RAZEM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/>
              <w:jc w:val="right"/>
            </w:pPr>
            <w:r>
              <w:rPr>
                <w:rStyle w:val="Teksttreci20"/>
                <w:rFonts w:eastAsia="Courier New"/>
              </w:rPr>
              <w:t>20,000</w:t>
            </w:r>
          </w:p>
        </w:tc>
      </w:tr>
      <w:tr w:rsidR="004722D3" w:rsidTr="00D6642B">
        <w:trPr>
          <w:trHeight w:hRule="exact" w:val="67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Teksttreci28"/>
                <w:rFonts w:eastAsia="Courier New"/>
              </w:rPr>
              <w:t>31</w:t>
            </w:r>
          </w:p>
          <w:p w:rsidR="004722D3" w:rsidRDefault="004722D3" w:rsidP="00D6642B">
            <w:pPr>
              <w:pStyle w:val="Teksttreci2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Teksttreci28"/>
                <w:rFonts w:eastAsia="Courier New"/>
              </w:rPr>
              <w:t>d.9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 w:line="198" w:lineRule="exact"/>
              <w:jc w:val="both"/>
            </w:pPr>
            <w:r>
              <w:rPr>
                <w:rStyle w:val="Teksttreci28"/>
                <w:rFonts w:eastAsia="Courier New"/>
              </w:rPr>
              <w:t>KNR 2-31 0114-07 0114-08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 w:line="198" w:lineRule="exact"/>
              <w:jc w:val="both"/>
            </w:pPr>
            <w:r>
              <w:rPr>
                <w:rStyle w:val="Teksttreci28"/>
                <w:rFonts w:eastAsia="Courier New"/>
              </w:rPr>
              <w:t>Podbudowa z kruszywa łamanego - warstwa górna o grubości po zagęszczeniu 25 cm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Teksttreci28"/>
                <w:rFonts w:eastAsia="Courier New"/>
              </w:rPr>
              <w:t>m2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rPr>
                <w:sz w:val="10"/>
                <w:szCs w:val="10"/>
              </w:rPr>
            </w:pPr>
          </w:p>
        </w:tc>
      </w:tr>
      <w:tr w:rsidR="004722D3" w:rsidTr="00D6642B">
        <w:trPr>
          <w:trHeight w:hRule="exact"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rPr>
                <w:sz w:val="10"/>
                <w:szCs w:val="10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 w:line="190" w:lineRule="exact"/>
              <w:jc w:val="both"/>
            </w:pPr>
            <w:r>
              <w:rPr>
                <w:rStyle w:val="Teksttreci28"/>
                <w:rFonts w:eastAsia="Courier New"/>
              </w:rPr>
              <w:t>35,8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Teksttreci28"/>
                <w:rFonts w:eastAsia="Courier New"/>
              </w:rPr>
              <w:t>m2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Teksttreci28"/>
                <w:rFonts w:eastAsia="Courier New"/>
              </w:rPr>
              <w:t>35,800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rPr>
                <w:sz w:val="10"/>
                <w:szCs w:val="10"/>
              </w:rPr>
            </w:pPr>
          </w:p>
        </w:tc>
      </w:tr>
      <w:tr w:rsidR="004722D3" w:rsidTr="00D6642B">
        <w:trPr>
          <w:trHeight w:hRule="exact" w:val="27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rPr>
                <w:sz w:val="10"/>
                <w:szCs w:val="10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/>
              <w:jc w:val="right"/>
            </w:pPr>
            <w:r>
              <w:rPr>
                <w:rStyle w:val="Teksttreci20"/>
                <w:rFonts w:eastAsia="Courier New"/>
              </w:rPr>
              <w:t>RAZEM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Teksttreci28"/>
                <w:rFonts w:eastAsia="Courier New"/>
              </w:rPr>
              <w:t>35,800</w:t>
            </w:r>
          </w:p>
        </w:tc>
      </w:tr>
      <w:tr w:rsidR="004722D3" w:rsidTr="00D6642B">
        <w:trPr>
          <w:trHeight w:hRule="exact" w:val="47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Teksttreci28"/>
                <w:rFonts w:eastAsia="Courier New"/>
              </w:rPr>
              <w:t>32</w:t>
            </w:r>
          </w:p>
          <w:p w:rsidR="004722D3" w:rsidRDefault="004722D3" w:rsidP="00D6642B">
            <w:pPr>
              <w:pStyle w:val="Teksttreci2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Teksttreci28"/>
                <w:rFonts w:eastAsia="Courier New"/>
              </w:rPr>
              <w:t>d.9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 w:line="198" w:lineRule="exact"/>
              <w:jc w:val="both"/>
            </w:pPr>
            <w:r>
              <w:rPr>
                <w:rStyle w:val="Teksttreci28"/>
                <w:rFonts w:eastAsia="Courier New"/>
              </w:rPr>
              <w:t>KNR 2-31 0511-03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 w:line="202" w:lineRule="exact"/>
              <w:jc w:val="both"/>
            </w:pPr>
            <w:r>
              <w:rPr>
                <w:rStyle w:val="Teksttreci28"/>
                <w:rFonts w:eastAsia="Courier New"/>
              </w:rPr>
              <w:t>Nawierzchnie z kostki brukowej betonowej grubość 8 cm na podsypce cementowo-piaskowej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Teksttreci28"/>
                <w:rFonts w:eastAsia="Courier New"/>
              </w:rPr>
              <w:t>m2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rPr>
                <w:sz w:val="10"/>
                <w:szCs w:val="10"/>
              </w:rPr>
            </w:pPr>
          </w:p>
        </w:tc>
      </w:tr>
      <w:tr w:rsidR="004722D3" w:rsidTr="00D6642B">
        <w:trPr>
          <w:trHeight w:hRule="exact" w:val="27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rPr>
                <w:sz w:val="10"/>
                <w:szCs w:val="10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 w:line="190" w:lineRule="exact"/>
              <w:jc w:val="both"/>
            </w:pPr>
            <w:r>
              <w:rPr>
                <w:rStyle w:val="Teksttreci28"/>
                <w:rFonts w:eastAsia="Courier New"/>
              </w:rPr>
              <w:t>35,8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Teksttreci28"/>
                <w:rFonts w:eastAsia="Courier New"/>
              </w:rPr>
              <w:t>m2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Teksttreci28"/>
                <w:rFonts w:eastAsia="Courier New"/>
              </w:rPr>
              <w:t>35,800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rPr>
                <w:sz w:val="10"/>
                <w:szCs w:val="10"/>
              </w:rPr>
            </w:pPr>
          </w:p>
        </w:tc>
      </w:tr>
      <w:tr w:rsidR="004722D3" w:rsidTr="00D6642B">
        <w:trPr>
          <w:trHeight w:hRule="exact" w:val="28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rPr>
                <w:sz w:val="10"/>
                <w:szCs w:val="10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/>
              <w:jc w:val="right"/>
            </w:pPr>
            <w:r>
              <w:rPr>
                <w:rStyle w:val="Teksttreci20"/>
                <w:rFonts w:eastAsia="Courier New"/>
              </w:rPr>
              <w:t>RAZEM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Teksttreci28"/>
                <w:rFonts w:eastAsia="Courier New"/>
              </w:rPr>
              <w:t>35,800</w:t>
            </w:r>
          </w:p>
        </w:tc>
      </w:tr>
    </w:tbl>
    <w:p w:rsidR="004722D3" w:rsidRDefault="004722D3">
      <w:pPr>
        <w:rPr>
          <w:sz w:val="2"/>
          <w:szCs w:val="2"/>
        </w:rPr>
      </w:pPr>
    </w:p>
    <w:p w:rsidR="004722D3" w:rsidRDefault="004722D3">
      <w:pPr>
        <w:rPr>
          <w:sz w:val="2"/>
          <w:szCs w:val="2"/>
        </w:rPr>
        <w:sectPr w:rsidR="004722D3"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0" w:h="16840"/>
          <w:pgMar w:top="2126" w:right="1511" w:bottom="2126" w:left="1637" w:header="0" w:footer="3" w:gutter="0"/>
          <w:cols w:space="708"/>
          <w:noEndnote/>
          <w:titlePg/>
          <w:docGrid w:linePitch="360"/>
        </w:sectPr>
      </w:pPr>
    </w:p>
    <w:p w:rsidR="004722D3" w:rsidRDefault="004722D3">
      <w:pPr>
        <w:framePr w:w="8701" w:wrap="notBeside" w:vAnchor="text" w:hAnchor="text" w:xAlign="center" w:y="1"/>
        <w:rPr>
          <w:sz w:val="2"/>
          <w:szCs w:val="2"/>
        </w:rPr>
      </w:pPr>
    </w:p>
    <w:tbl>
      <w:tblPr>
        <w:tblpPr w:leftFromText="141" w:rightFromText="141" w:vertAnchor="text" w:horzAnchor="margin" w:tblpXSpec="center" w:tblpY="26"/>
        <w:tblOverlap w:val="never"/>
        <w:tblW w:w="873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95"/>
        <w:gridCol w:w="943"/>
        <w:gridCol w:w="3114"/>
        <w:gridCol w:w="436"/>
        <w:gridCol w:w="1044"/>
        <w:gridCol w:w="1044"/>
        <w:gridCol w:w="1458"/>
      </w:tblGrid>
      <w:tr w:rsidR="004722D3" w:rsidTr="00D6642B">
        <w:trPr>
          <w:trHeight w:hRule="exact" w:val="28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 w:line="190" w:lineRule="exact"/>
              <w:ind w:left="240"/>
              <w:jc w:val="left"/>
            </w:pPr>
            <w:r>
              <w:rPr>
                <w:rStyle w:val="Strong"/>
                <w:rFonts w:eastAsia="Courier New"/>
              </w:rPr>
              <w:t>Lp.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Teksttreci28"/>
                <w:rFonts w:eastAsia="Courier New"/>
              </w:rPr>
              <w:t>Podstawa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 w:line="190" w:lineRule="exact"/>
            </w:pPr>
            <w:r>
              <w:rPr>
                <w:rStyle w:val="Teksttreci28"/>
                <w:rFonts w:eastAsia="Courier New"/>
              </w:rPr>
              <w:t>Opis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Teksttreci28"/>
                <w:rFonts w:eastAsia="Courier New"/>
              </w:rPr>
              <w:t>j.m.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 w:line="190" w:lineRule="exact"/>
            </w:pPr>
            <w:r>
              <w:rPr>
                <w:rStyle w:val="Teksttreci28"/>
                <w:rFonts w:eastAsia="Courier New"/>
              </w:rPr>
              <w:t>Ilość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Teksttreci28"/>
                <w:rFonts w:eastAsia="Courier New"/>
              </w:rPr>
              <w:t>Cena jedn.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 w:line="190" w:lineRule="exact"/>
            </w:pPr>
            <w:r>
              <w:rPr>
                <w:rStyle w:val="Teksttreci28"/>
                <w:rFonts w:eastAsia="Courier New"/>
              </w:rPr>
              <w:t>Wartość</w:t>
            </w:r>
          </w:p>
        </w:tc>
      </w:tr>
      <w:tr w:rsidR="004722D3" w:rsidTr="00D6642B">
        <w:trPr>
          <w:trHeight w:hRule="exact" w:val="277"/>
        </w:trPr>
        <w:tc>
          <w:tcPr>
            <w:tcW w:w="8734" w:type="dxa"/>
            <w:gridSpan w:val="7"/>
            <w:tcBorders>
              <w:top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Strong"/>
                <w:rFonts w:eastAsia="Courier New"/>
              </w:rPr>
              <w:t>KOSZTORYS:</w:t>
            </w:r>
          </w:p>
        </w:tc>
      </w:tr>
      <w:tr w:rsidR="004722D3" w:rsidTr="00D6642B">
        <w:trPr>
          <w:trHeight w:hRule="exact" w:val="27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Strong"/>
                <w:rFonts w:eastAsia="Courier New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rPr>
                <w:sz w:val="10"/>
                <w:szCs w:val="10"/>
              </w:rPr>
            </w:pPr>
          </w:p>
        </w:tc>
        <w:tc>
          <w:tcPr>
            <w:tcW w:w="70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Strong"/>
                <w:rFonts w:eastAsia="Courier New"/>
              </w:rPr>
              <w:t>ROBOTY PRZYGOTOWAWCZE</w:t>
            </w:r>
          </w:p>
        </w:tc>
      </w:tr>
      <w:tr w:rsidR="004722D3" w:rsidTr="00D6642B">
        <w:trPr>
          <w:trHeight w:hRule="exact" w:val="87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Teksttreci28"/>
                <w:rFonts w:eastAsia="Courier New"/>
              </w:rPr>
              <w:t>1</w:t>
            </w:r>
          </w:p>
          <w:p w:rsidR="004722D3" w:rsidRDefault="004722D3" w:rsidP="00D6642B">
            <w:pPr>
              <w:pStyle w:val="Teksttreci2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Teksttreci28"/>
                <w:rFonts w:eastAsia="Courier New"/>
              </w:rPr>
              <w:t>d.1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 w:line="202" w:lineRule="exact"/>
            </w:pPr>
            <w:r>
              <w:rPr>
                <w:rStyle w:val="Teksttreci28"/>
                <w:rFonts w:eastAsia="Courier New"/>
              </w:rPr>
              <w:t>KSNR 1 0104-03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 w:line="198" w:lineRule="exact"/>
              <w:jc w:val="left"/>
            </w:pPr>
            <w:r>
              <w:rPr>
                <w:rStyle w:val="Teksttreci28"/>
                <w:rFonts w:eastAsia="Courier New"/>
              </w:rPr>
              <w:t>Roboty pomiarowe przy robotach ziemnych - trasa dróg w terenie równinnym.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Teksttreci28"/>
                <w:rFonts w:eastAsia="Courier New"/>
              </w:rPr>
              <w:t>km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Teksttreci28"/>
                <w:rFonts w:eastAsia="Courier New"/>
              </w:rPr>
              <w:t>0,197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Teksttreci28"/>
                <w:rFonts w:eastAsia="Courier New"/>
              </w:rPr>
              <w:t>1 432,34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Strong"/>
                <w:rFonts w:eastAsia="Courier New"/>
              </w:rPr>
              <w:t>282,17</w:t>
            </w:r>
          </w:p>
        </w:tc>
      </w:tr>
      <w:tr w:rsidR="004722D3" w:rsidTr="00D6642B">
        <w:trPr>
          <w:trHeight w:hRule="exact" w:val="673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Teksttreci28"/>
                <w:rFonts w:eastAsia="Courier New"/>
              </w:rPr>
              <w:t>2</w:t>
            </w:r>
          </w:p>
          <w:p w:rsidR="004722D3" w:rsidRDefault="004722D3" w:rsidP="00D6642B">
            <w:pPr>
              <w:pStyle w:val="Teksttreci2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Teksttreci28"/>
                <w:rFonts w:eastAsia="Courier New"/>
              </w:rPr>
              <w:t>d.1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 w:line="194" w:lineRule="exact"/>
            </w:pPr>
            <w:r>
              <w:rPr>
                <w:rStyle w:val="Teksttreci28"/>
                <w:rFonts w:eastAsia="Courier New"/>
              </w:rPr>
              <w:t>KNR 2-31 1406-04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 w:line="202" w:lineRule="exact"/>
              <w:jc w:val="left"/>
            </w:pPr>
            <w:r>
              <w:rPr>
                <w:rStyle w:val="Teksttreci28"/>
                <w:rFonts w:eastAsia="Courier New"/>
              </w:rPr>
              <w:t>Regulacja pionowa studzienek dla zaworów wodociągowych i gazowych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Teksttreci28"/>
                <w:rFonts w:eastAsia="Courier New"/>
              </w:rPr>
              <w:t>szt.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Teksttreci28"/>
                <w:rFonts w:eastAsia="Courier New"/>
              </w:rPr>
              <w:t>8,000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Teksttreci28"/>
                <w:rFonts w:eastAsia="Courier New"/>
              </w:rPr>
              <w:t>109,16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Strong"/>
                <w:rFonts w:eastAsia="Courier New"/>
              </w:rPr>
              <w:t>873,28</w:t>
            </w:r>
          </w:p>
        </w:tc>
      </w:tr>
      <w:tr w:rsidR="004722D3" w:rsidTr="00D6642B">
        <w:trPr>
          <w:trHeight w:hRule="exact" w:val="67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Teksttreci28"/>
                <w:rFonts w:eastAsia="Courier New"/>
              </w:rPr>
              <w:t>3</w:t>
            </w:r>
          </w:p>
          <w:p w:rsidR="004722D3" w:rsidRDefault="004722D3" w:rsidP="00D6642B">
            <w:pPr>
              <w:pStyle w:val="Teksttreci2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Teksttreci28"/>
                <w:rFonts w:eastAsia="Courier New"/>
              </w:rPr>
              <w:t>d.1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 w:line="198" w:lineRule="exact"/>
            </w:pPr>
            <w:r>
              <w:rPr>
                <w:rStyle w:val="Teksttreci28"/>
                <w:rFonts w:eastAsia="Courier New"/>
              </w:rPr>
              <w:t>KNR 2-31 1406-03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 w:line="198" w:lineRule="exact"/>
              <w:jc w:val="left"/>
            </w:pPr>
            <w:r>
              <w:rPr>
                <w:rStyle w:val="Teksttreci28"/>
                <w:rFonts w:eastAsia="Courier New"/>
              </w:rPr>
              <w:t>Regulacja pionowa studzienek dla włazów kanałowych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Teksttreci28"/>
                <w:rFonts w:eastAsia="Courier New"/>
              </w:rPr>
              <w:t>szt.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Teksttreci28"/>
                <w:rFonts w:eastAsia="Courier New"/>
              </w:rPr>
              <w:t>5,000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Teksttreci28"/>
                <w:rFonts w:eastAsia="Courier New"/>
              </w:rPr>
              <w:t>228,49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Strong"/>
                <w:rFonts w:eastAsia="Courier New"/>
              </w:rPr>
              <w:t>1 142,45</w:t>
            </w:r>
          </w:p>
        </w:tc>
      </w:tr>
      <w:tr w:rsidR="004722D3" w:rsidTr="00D6642B">
        <w:trPr>
          <w:trHeight w:hRule="exact" w:val="67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Teksttreci28"/>
                <w:rFonts w:eastAsia="Courier New"/>
              </w:rPr>
              <w:t>4</w:t>
            </w:r>
          </w:p>
          <w:p w:rsidR="004722D3" w:rsidRDefault="004722D3" w:rsidP="00D6642B">
            <w:pPr>
              <w:pStyle w:val="Teksttreci2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Teksttreci28"/>
                <w:rFonts w:eastAsia="Courier New"/>
              </w:rPr>
              <w:t>d.1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 w:line="202" w:lineRule="exact"/>
            </w:pPr>
            <w:r>
              <w:rPr>
                <w:rStyle w:val="Teksttreci28"/>
                <w:rFonts w:eastAsia="Courier New"/>
              </w:rPr>
              <w:t>KNR 2-31 0804-06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 w:line="198" w:lineRule="exact"/>
              <w:jc w:val="left"/>
            </w:pPr>
            <w:r>
              <w:rPr>
                <w:rStyle w:val="Teksttreci28"/>
                <w:rFonts w:eastAsia="Courier New"/>
              </w:rPr>
              <w:t>Ręczne rozebranie nawierzchni z brukowca o wysokości 16-20 cm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Teksttreci28"/>
                <w:rFonts w:eastAsia="Courier New"/>
              </w:rPr>
              <w:t>m2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Teksttreci28"/>
                <w:rFonts w:eastAsia="Courier New"/>
              </w:rPr>
              <w:t>280,000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Teksttreci28"/>
                <w:rFonts w:eastAsia="Courier New"/>
              </w:rPr>
              <w:t>4,13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Strong"/>
                <w:rFonts w:eastAsia="Courier New"/>
              </w:rPr>
              <w:t>1 156,40</w:t>
            </w:r>
          </w:p>
        </w:tc>
      </w:tr>
      <w:tr w:rsidR="004722D3" w:rsidTr="00D6642B">
        <w:trPr>
          <w:trHeight w:hRule="exact" w:val="86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Teksttreci28"/>
                <w:rFonts w:eastAsia="Courier New"/>
              </w:rPr>
              <w:t>5</w:t>
            </w:r>
          </w:p>
          <w:p w:rsidR="004722D3" w:rsidRDefault="004722D3" w:rsidP="00D6642B">
            <w:pPr>
              <w:pStyle w:val="Teksttreci2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Teksttreci28"/>
                <w:rFonts w:eastAsia="Courier New"/>
              </w:rPr>
              <w:t>d.1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 w:line="198" w:lineRule="exact"/>
            </w:pPr>
            <w:r>
              <w:rPr>
                <w:rStyle w:val="Teksttreci28"/>
                <w:rFonts w:eastAsia="Courier New"/>
              </w:rPr>
              <w:t>KNR 2-31 0803-03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 w:line="198" w:lineRule="exact"/>
              <w:jc w:val="left"/>
            </w:pPr>
            <w:r>
              <w:rPr>
                <w:rStyle w:val="Teksttreci28"/>
                <w:rFonts w:eastAsia="Courier New"/>
              </w:rPr>
              <w:t>Mechaniczne rozebranie nawierzchni z mieszanek mineralno-bitumicznych o grubości 3 cm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Teksttreci28"/>
                <w:rFonts w:eastAsia="Courier New"/>
              </w:rPr>
              <w:t>m2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Teksttreci28"/>
                <w:rFonts w:eastAsia="Courier New"/>
              </w:rPr>
              <w:t>25,000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Teksttreci28"/>
                <w:rFonts w:eastAsia="Courier New"/>
              </w:rPr>
              <w:t>11,30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Strong"/>
                <w:rFonts w:eastAsia="Courier New"/>
              </w:rPr>
              <w:t>282,50</w:t>
            </w:r>
          </w:p>
        </w:tc>
      </w:tr>
      <w:tr w:rsidR="004722D3" w:rsidTr="00D6642B">
        <w:trPr>
          <w:trHeight w:hRule="exact" w:val="106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Teksttreci28"/>
                <w:rFonts w:eastAsia="Courier New"/>
              </w:rPr>
              <w:t>6</w:t>
            </w:r>
          </w:p>
          <w:p w:rsidR="004722D3" w:rsidRDefault="004722D3" w:rsidP="00D6642B">
            <w:pPr>
              <w:pStyle w:val="Teksttreci2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Teksttreci28"/>
                <w:rFonts w:eastAsia="Courier New"/>
              </w:rPr>
              <w:t>d.1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 w:line="198" w:lineRule="exact"/>
            </w:pPr>
            <w:r>
              <w:rPr>
                <w:rStyle w:val="Teksttreci28"/>
                <w:rFonts w:eastAsia="Courier New"/>
              </w:rPr>
              <w:t>KNR 2-31 0815-02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 w:line="198" w:lineRule="exact"/>
              <w:jc w:val="left"/>
            </w:pPr>
            <w:r>
              <w:rPr>
                <w:rStyle w:val="Teksttreci28"/>
                <w:rFonts w:eastAsia="Courier New"/>
              </w:rPr>
              <w:t>Rozebranie chodników, wysepek przystankowych i przejść dla pieszych z płyt betonowych 50x50x7 cm na podsypce piaskowej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Teksttreci28"/>
                <w:rFonts w:eastAsia="Courier New"/>
              </w:rPr>
              <w:t>m2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Teksttreci28"/>
                <w:rFonts w:eastAsia="Courier New"/>
              </w:rPr>
              <w:t>324,000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Teksttreci28"/>
                <w:rFonts w:eastAsia="Courier New"/>
              </w:rPr>
              <w:t>1,97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Strong"/>
                <w:rFonts w:eastAsia="Courier New"/>
              </w:rPr>
              <w:t>638,28</w:t>
            </w:r>
          </w:p>
        </w:tc>
      </w:tr>
      <w:tr w:rsidR="004722D3" w:rsidTr="00D6642B">
        <w:trPr>
          <w:trHeight w:hRule="exact" w:val="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Teksttreci28"/>
                <w:rFonts w:eastAsia="Courier New"/>
              </w:rPr>
              <w:t>7</w:t>
            </w:r>
          </w:p>
          <w:p w:rsidR="004722D3" w:rsidRDefault="004722D3" w:rsidP="00D6642B">
            <w:pPr>
              <w:pStyle w:val="Teksttreci2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Teksttreci28"/>
                <w:rFonts w:eastAsia="Courier New"/>
              </w:rPr>
              <w:t>d.1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 w:line="202" w:lineRule="exact"/>
            </w:pPr>
            <w:r>
              <w:rPr>
                <w:rStyle w:val="Teksttreci28"/>
                <w:rFonts w:eastAsia="Courier New"/>
              </w:rPr>
              <w:t>KNR 2-31 0813-03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 w:line="198" w:lineRule="exact"/>
              <w:jc w:val="left"/>
            </w:pPr>
            <w:r>
              <w:rPr>
                <w:rStyle w:val="Teksttreci28"/>
                <w:rFonts w:eastAsia="Courier New"/>
              </w:rPr>
              <w:t>Rozebranie krawężników betonowych 15x30 cm na podsypce cementowo- piaskowej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Teksttreci28"/>
                <w:rFonts w:eastAsia="Courier New"/>
              </w:rPr>
              <w:t>m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Teksttreci28"/>
                <w:rFonts w:eastAsia="Courier New"/>
              </w:rPr>
              <w:t>394,000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Teksttreci28"/>
                <w:rFonts w:eastAsia="Courier New"/>
              </w:rPr>
              <w:t>3,65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Strong"/>
                <w:rFonts w:eastAsia="Courier New"/>
              </w:rPr>
              <w:t>1 438,10</w:t>
            </w:r>
          </w:p>
        </w:tc>
      </w:tr>
      <w:tr w:rsidR="004722D3" w:rsidTr="00D6642B">
        <w:trPr>
          <w:trHeight w:hRule="exact" w:val="270"/>
        </w:trPr>
        <w:tc>
          <w:tcPr>
            <w:tcW w:w="518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Teksttreci28"/>
                <w:rFonts w:eastAsia="Courier New"/>
              </w:rPr>
              <w:t>Razem dział: ROBOTY PRZYGOTOWAWCZE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rPr>
                <w:sz w:val="10"/>
                <w:szCs w:val="1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rPr>
                <w:sz w:val="10"/>
                <w:szCs w:val="1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Strong"/>
                <w:rFonts w:eastAsia="Courier New"/>
              </w:rPr>
              <w:t>5813,18</w:t>
            </w:r>
          </w:p>
        </w:tc>
      </w:tr>
      <w:tr w:rsidR="004722D3" w:rsidTr="00D6642B">
        <w:trPr>
          <w:trHeight w:hRule="exact" w:val="27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Strong"/>
                <w:rFonts w:eastAsia="Courier New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rPr>
                <w:sz w:val="10"/>
                <w:szCs w:val="10"/>
              </w:rPr>
            </w:pPr>
          </w:p>
        </w:tc>
        <w:tc>
          <w:tcPr>
            <w:tcW w:w="70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Strong"/>
                <w:rFonts w:eastAsia="Courier New"/>
              </w:rPr>
              <w:t>ROBOTY ZIEMNE</w:t>
            </w:r>
          </w:p>
        </w:tc>
      </w:tr>
      <w:tr w:rsidR="004722D3" w:rsidTr="00D6642B">
        <w:trPr>
          <w:trHeight w:hRule="exact" w:val="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Teksttreci28"/>
                <w:rFonts w:eastAsia="Courier New"/>
              </w:rPr>
              <w:t>8</w:t>
            </w:r>
          </w:p>
          <w:p w:rsidR="004722D3" w:rsidRDefault="004722D3" w:rsidP="00D6642B">
            <w:pPr>
              <w:pStyle w:val="Teksttreci2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Teksttreci28"/>
                <w:rFonts w:eastAsia="Courier New"/>
              </w:rPr>
              <w:t>d.2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 w:line="194" w:lineRule="exact"/>
            </w:pPr>
            <w:r>
              <w:rPr>
                <w:rStyle w:val="Teksttreci28"/>
                <w:rFonts w:eastAsia="Courier New"/>
              </w:rPr>
              <w:t>KNR 2-31 0101-01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 w:line="198" w:lineRule="exact"/>
              <w:jc w:val="left"/>
            </w:pPr>
            <w:r>
              <w:rPr>
                <w:rStyle w:val="Teksttreci28"/>
                <w:rFonts w:eastAsia="Courier New"/>
              </w:rPr>
              <w:t>Mechaniczne wykonanie koryta na całej szerokości jezdni i chodników w gruncie kat. I-IV głębokości 20 cm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Teksttreci28"/>
                <w:rFonts w:eastAsia="Courier New"/>
              </w:rPr>
              <w:t>m2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Strong"/>
                <w:rFonts w:eastAsia="Courier New"/>
              </w:rPr>
              <w:t xml:space="preserve">1 </w:t>
            </w:r>
            <w:r>
              <w:rPr>
                <w:rStyle w:val="Teksttreci28"/>
                <w:rFonts w:eastAsia="Courier New"/>
              </w:rPr>
              <w:t>145,000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Teksttreci28"/>
                <w:rFonts w:eastAsia="Courier New"/>
              </w:rPr>
              <w:t>1,73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Strong"/>
                <w:rFonts w:eastAsia="Courier New"/>
              </w:rPr>
              <w:t>1 980,85</w:t>
            </w:r>
          </w:p>
        </w:tc>
      </w:tr>
      <w:tr w:rsidR="004722D3" w:rsidTr="00D6642B">
        <w:trPr>
          <w:trHeight w:hRule="exact" w:val="270"/>
        </w:trPr>
        <w:tc>
          <w:tcPr>
            <w:tcW w:w="518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Teksttreci28"/>
                <w:rFonts w:eastAsia="Courier New"/>
              </w:rPr>
              <w:t>Razem dział: ROBOTY ZIEMNE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rPr>
                <w:sz w:val="10"/>
                <w:szCs w:val="1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rPr>
                <w:sz w:val="10"/>
                <w:szCs w:val="1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Strong"/>
                <w:rFonts w:eastAsia="Courier New"/>
              </w:rPr>
              <w:t>1 980,85</w:t>
            </w:r>
          </w:p>
        </w:tc>
      </w:tr>
      <w:tr w:rsidR="004722D3" w:rsidTr="00D6642B">
        <w:trPr>
          <w:trHeight w:hRule="exact" w:val="27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Strong"/>
                <w:rFonts w:eastAsia="Courier New"/>
              </w:rPr>
              <w:t>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rPr>
                <w:sz w:val="10"/>
                <w:szCs w:val="10"/>
              </w:rPr>
            </w:pPr>
          </w:p>
        </w:tc>
        <w:tc>
          <w:tcPr>
            <w:tcW w:w="70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Strong"/>
                <w:rFonts w:eastAsia="Courier New"/>
              </w:rPr>
              <w:t>PODBUDOWA</w:t>
            </w:r>
          </w:p>
        </w:tc>
      </w:tr>
      <w:tr w:rsidR="004722D3" w:rsidTr="00D6642B">
        <w:trPr>
          <w:trHeight w:hRule="exact" w:val="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Teksttreci28"/>
                <w:rFonts w:eastAsia="Courier New"/>
              </w:rPr>
              <w:t>9</w:t>
            </w:r>
          </w:p>
          <w:p w:rsidR="004722D3" w:rsidRDefault="004722D3" w:rsidP="00D6642B">
            <w:pPr>
              <w:pStyle w:val="Teksttreci2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Teksttreci28"/>
                <w:rFonts w:eastAsia="Courier New"/>
              </w:rPr>
              <w:t>d.3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 w:line="198" w:lineRule="exact"/>
              <w:jc w:val="both"/>
            </w:pPr>
            <w:r>
              <w:rPr>
                <w:rStyle w:val="Teksttreci28"/>
                <w:rFonts w:eastAsia="Courier New"/>
              </w:rPr>
              <w:t>KNR 2-31 0114-07 0114-08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 w:line="198" w:lineRule="exact"/>
              <w:jc w:val="left"/>
            </w:pPr>
            <w:r>
              <w:rPr>
                <w:rStyle w:val="Teksttreci28"/>
                <w:rFonts w:eastAsia="Courier New"/>
              </w:rPr>
              <w:t>Podbudowa z kruszywa łamanego - warstwa górna o grubości po zagęszczeniu 25 cm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Teksttreci28"/>
                <w:rFonts w:eastAsia="Courier New"/>
              </w:rPr>
              <w:t>m2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Teksttreci28"/>
                <w:rFonts w:eastAsia="Courier New"/>
              </w:rPr>
              <w:t>1 145,000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Teksttreci28"/>
                <w:rFonts w:eastAsia="Courier New"/>
              </w:rPr>
              <w:t>28,35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Strong"/>
                <w:rFonts w:eastAsia="Courier New"/>
              </w:rPr>
              <w:t>32 460,75</w:t>
            </w:r>
          </w:p>
        </w:tc>
      </w:tr>
      <w:tr w:rsidR="004722D3" w:rsidTr="00D6642B">
        <w:trPr>
          <w:trHeight w:hRule="exact" w:val="270"/>
        </w:trPr>
        <w:tc>
          <w:tcPr>
            <w:tcW w:w="518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Teksttreci28"/>
                <w:rFonts w:eastAsia="Courier New"/>
              </w:rPr>
              <w:t>Razem dział: PODBUDOWA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rPr>
                <w:sz w:val="10"/>
                <w:szCs w:val="1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rPr>
                <w:sz w:val="10"/>
                <w:szCs w:val="1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Strong"/>
                <w:rFonts w:eastAsia="Courier New"/>
              </w:rPr>
              <w:t>32 460,75</w:t>
            </w:r>
          </w:p>
        </w:tc>
      </w:tr>
      <w:tr w:rsidR="004722D3" w:rsidTr="00D6642B">
        <w:trPr>
          <w:trHeight w:hRule="exact" w:val="274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Strong"/>
                <w:rFonts w:eastAsia="Courier New"/>
              </w:rPr>
              <w:t>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rPr>
                <w:sz w:val="10"/>
                <w:szCs w:val="10"/>
              </w:rPr>
            </w:pPr>
          </w:p>
        </w:tc>
        <w:tc>
          <w:tcPr>
            <w:tcW w:w="70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Strong"/>
                <w:rFonts w:eastAsia="Courier New"/>
              </w:rPr>
              <w:t>NAWIERZCHNIA</w:t>
            </w:r>
          </w:p>
        </w:tc>
      </w:tr>
      <w:tr w:rsidR="004722D3" w:rsidTr="00D6642B">
        <w:trPr>
          <w:trHeight w:hRule="exact" w:val="67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Teksttreci28"/>
                <w:rFonts w:eastAsia="Courier New"/>
              </w:rPr>
              <w:t>10</w:t>
            </w:r>
          </w:p>
          <w:p w:rsidR="004722D3" w:rsidRDefault="004722D3" w:rsidP="00D6642B">
            <w:pPr>
              <w:pStyle w:val="Teksttreci2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Teksttreci28"/>
                <w:rFonts w:eastAsia="Courier New"/>
              </w:rPr>
              <w:t>d.4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 w:line="198" w:lineRule="exact"/>
            </w:pPr>
            <w:r>
              <w:rPr>
                <w:rStyle w:val="Teksttreci28"/>
                <w:rFonts w:eastAsia="Courier New"/>
              </w:rPr>
              <w:t>KNR 2-31 0402-04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 w:line="194" w:lineRule="exact"/>
              <w:jc w:val="left"/>
            </w:pPr>
            <w:r>
              <w:rPr>
                <w:rStyle w:val="Teksttreci28"/>
                <w:rFonts w:eastAsia="Courier New"/>
              </w:rPr>
              <w:t>Ława pod krawężniki betonowa z oporem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Teksttreci28"/>
                <w:rFonts w:eastAsia="Courier New"/>
              </w:rPr>
              <w:t>m3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Teksttreci28"/>
                <w:rFonts w:eastAsia="Courier New"/>
              </w:rPr>
              <w:t>22,690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Teksttreci28"/>
                <w:rFonts w:eastAsia="Courier New"/>
              </w:rPr>
              <w:t>397,69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Strong"/>
                <w:rFonts w:eastAsia="Courier New"/>
              </w:rPr>
              <w:t>9 023,59</w:t>
            </w:r>
          </w:p>
        </w:tc>
      </w:tr>
      <w:tr w:rsidR="004722D3" w:rsidTr="00D6642B">
        <w:trPr>
          <w:trHeight w:hRule="exact" w:val="86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Teksttreci28"/>
                <w:rFonts w:eastAsia="Courier New"/>
              </w:rPr>
              <w:t>11</w:t>
            </w:r>
          </w:p>
          <w:p w:rsidR="004722D3" w:rsidRDefault="004722D3" w:rsidP="00D6642B">
            <w:pPr>
              <w:pStyle w:val="Teksttreci2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Teksttreci28"/>
                <w:rFonts w:eastAsia="Courier New"/>
              </w:rPr>
              <w:t>d.4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 w:line="202" w:lineRule="exact"/>
            </w:pPr>
            <w:r>
              <w:rPr>
                <w:rStyle w:val="Teksttreci28"/>
                <w:rFonts w:eastAsia="Courier New"/>
              </w:rPr>
              <w:t>KNR 2-31 0403-06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 w:line="198" w:lineRule="exact"/>
              <w:jc w:val="left"/>
            </w:pPr>
            <w:r>
              <w:rPr>
                <w:rStyle w:val="Teksttreci28"/>
                <w:rFonts w:eastAsia="Courier New"/>
              </w:rPr>
              <w:t>Krawężniki betonowe wtopione o wymiarach 12x25 cm na podsypce piaskowej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Teksttreci28"/>
                <w:rFonts w:eastAsia="Courier New"/>
              </w:rPr>
              <w:t>m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Teksttreci28"/>
                <w:rFonts w:eastAsia="Courier New"/>
              </w:rPr>
              <w:t>394,000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Teksttreci28"/>
                <w:rFonts w:eastAsia="Courier New"/>
              </w:rPr>
              <w:t>25,50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Strong"/>
                <w:rFonts w:eastAsia="Courier New"/>
              </w:rPr>
              <w:t>10 047,00</w:t>
            </w:r>
          </w:p>
        </w:tc>
      </w:tr>
      <w:tr w:rsidR="004722D3" w:rsidTr="00D6642B">
        <w:trPr>
          <w:trHeight w:hRule="exact" w:val="889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Teksttreci28"/>
                <w:rFonts w:eastAsia="Courier New"/>
              </w:rPr>
              <w:t>12</w:t>
            </w:r>
          </w:p>
          <w:p w:rsidR="004722D3" w:rsidRDefault="004722D3" w:rsidP="00D6642B">
            <w:pPr>
              <w:pStyle w:val="Teksttreci2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Teksttreci28"/>
                <w:rFonts w:eastAsia="Courier New"/>
              </w:rPr>
              <w:t>d.4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 w:line="202" w:lineRule="exact"/>
            </w:pPr>
            <w:r>
              <w:rPr>
                <w:rStyle w:val="Teksttreci28"/>
                <w:rFonts w:eastAsia="Courier New"/>
              </w:rPr>
              <w:t>KNR 2-31 0511-03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 w:line="198" w:lineRule="exact"/>
              <w:jc w:val="left"/>
            </w:pPr>
            <w:r>
              <w:rPr>
                <w:rStyle w:val="Teksttreci28"/>
                <w:rFonts w:eastAsia="Courier New"/>
              </w:rPr>
              <w:t>Nawierzchnie z kostki brukowej betonowej grubość 8 cm na podsypce cementowo-piaskowej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Teksttreci28"/>
                <w:rFonts w:eastAsia="Courier New"/>
              </w:rPr>
              <w:t>m2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Teksttreci28"/>
                <w:rFonts w:eastAsia="Courier New"/>
              </w:rPr>
              <w:t>527,400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Teksttreci28"/>
                <w:rFonts w:eastAsia="Courier New"/>
              </w:rPr>
              <w:t>59,24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D3" w:rsidRDefault="004722D3" w:rsidP="00D6642B">
            <w:pPr>
              <w:pStyle w:val="Teksttreci2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Teksttreci28"/>
                <w:rFonts w:eastAsia="Courier New"/>
              </w:rPr>
              <w:t>31 243,18</w:t>
            </w:r>
          </w:p>
        </w:tc>
      </w:tr>
    </w:tbl>
    <w:p w:rsidR="004722D3" w:rsidRDefault="004722D3">
      <w:pPr>
        <w:rPr>
          <w:sz w:val="2"/>
          <w:szCs w:val="2"/>
        </w:rPr>
        <w:sectPr w:rsidR="004722D3">
          <w:pgSz w:w="11900" w:h="16840"/>
          <w:pgMar w:top="2112" w:right="1626" w:bottom="2112" w:left="1572" w:header="0" w:footer="3" w:gutter="0"/>
          <w:cols w:space="708"/>
          <w:noEndnote/>
          <w:docGrid w:linePitch="360"/>
        </w:sectPr>
      </w:pPr>
    </w:p>
    <w:p w:rsidR="004722D3" w:rsidRDefault="004722D3" w:rsidP="00D6642B">
      <w:pPr>
        <w:rPr>
          <w:sz w:val="2"/>
          <w:szCs w:val="2"/>
        </w:rPr>
      </w:pPr>
    </w:p>
    <w:sectPr w:rsidR="004722D3" w:rsidSect="005967B2">
      <w:pgSz w:w="11900" w:h="16840"/>
      <w:pgMar w:top="2151" w:right="1544" w:bottom="2151" w:left="1623" w:header="0" w:footer="3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2D3" w:rsidRDefault="004722D3">
      <w:r>
        <w:separator/>
      </w:r>
    </w:p>
  </w:endnote>
  <w:endnote w:type="continuationSeparator" w:id="0">
    <w:p w:rsidR="004722D3" w:rsidRDefault="004722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2D3" w:rsidRDefault="004722D3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0" type="#_x0000_t202" style="position:absolute;margin-left:81.3pt;margin-top:756.75pt;width:166.3pt;height:6.3pt;z-index:-25165414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" filled="f" stroked="f">
          <v:textbox style="mso-fit-shape-to-text:t" inset="0,0,0,0">
            <w:txbxContent>
              <w:p w:rsidR="004722D3" w:rsidRDefault="004722D3">
                <w:pPr>
                  <w:pStyle w:val="Nagweklubstopka1"/>
                  <w:shd w:val="clear" w:color="auto" w:fill="auto"/>
                  <w:spacing w:line="240" w:lineRule="auto"/>
                </w:pPr>
                <w:r>
                  <w:rPr>
                    <w:rStyle w:val="Nagweklubstopka0"/>
                    <w:rFonts w:eastAsia="Courier New"/>
                  </w:rPr>
                  <w:t>Norma Expert Wersja 5.1.401.11 Nrseryjny 2274 Użytkownik Tomek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2D3" w:rsidRDefault="004722D3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51" type="#_x0000_t202" style="position:absolute;margin-left:79.35pt;margin-top:756pt;width:166.3pt;height:6.3pt;z-index:-25165209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" filled="f" stroked="f">
          <v:textbox style="mso-fit-shape-to-text:t" inset="0,0,0,0">
            <w:txbxContent>
              <w:p w:rsidR="004722D3" w:rsidRDefault="004722D3">
                <w:pPr>
                  <w:pStyle w:val="Nagweklubstopka1"/>
                  <w:shd w:val="clear" w:color="auto" w:fill="auto"/>
                  <w:spacing w:line="240" w:lineRule="auto"/>
                </w:pPr>
                <w:r>
                  <w:rPr>
                    <w:rStyle w:val="Nagweklubstopka0"/>
                    <w:rFonts w:eastAsia="Courier New"/>
                  </w:rPr>
                  <w:t>Norma Expert Wersja 5.1.401.11 Nrseryjny 2274 Użytkownik Tomek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Text Box 5" o:spid="_x0000_s2052" type="#_x0000_t202" style="position:absolute;margin-left:288.5pt;margin-top:745.35pt;width:11.9pt;height:9.75pt;z-index:-25165107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" filled="f" stroked="f">
          <v:textbox style="mso-fit-shape-to-text:t" inset="0,0,0,0">
            <w:txbxContent>
              <w:p w:rsidR="004722D3" w:rsidRDefault="004722D3">
                <w:pPr>
                  <w:pStyle w:val="Nagweklubstopka1"/>
                  <w:shd w:val="clear" w:color="auto" w:fill="auto"/>
                  <w:spacing w:line="240" w:lineRule="auto"/>
                </w:pPr>
                <w:r>
                  <w:rPr>
                    <w:rStyle w:val="Nagweklubstopka8"/>
                    <w:rFonts w:eastAsia="Courier New"/>
                  </w:rPr>
                  <w:t>-</w:t>
                </w:r>
                <w:fldSimple w:instr=" PAGE \* MERGEFORMAT ">
                  <w:r w:rsidRPr="004E3F9B">
                    <w:rPr>
                      <w:rStyle w:val="Nagweklubstopka8"/>
                      <w:rFonts w:eastAsia="Courier New"/>
                      <w:noProof/>
                    </w:rPr>
                    <w:t>3</w:t>
                  </w:r>
                </w:fldSimple>
                <w:r>
                  <w:rPr>
                    <w:rStyle w:val="Nagweklubstopka8"/>
                    <w:rFonts w:eastAsia="Courier New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2D3" w:rsidRDefault="004722D3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54" type="#_x0000_t202" style="position:absolute;margin-left:79.35pt;margin-top:756.15pt;width:164.8pt;height:6.3pt;z-index:-25164697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" filled="f" stroked="f">
          <v:textbox style="mso-fit-shape-to-text:t" inset="0,0,0,0">
            <w:txbxContent>
              <w:p w:rsidR="004722D3" w:rsidRDefault="004722D3">
                <w:pPr>
                  <w:pStyle w:val="Nagweklubstopka1"/>
                  <w:shd w:val="clear" w:color="auto" w:fill="auto"/>
                  <w:spacing w:line="240" w:lineRule="auto"/>
                </w:pPr>
                <w:r>
                  <w:rPr>
                    <w:rStyle w:val="Nagweklubstopka0"/>
                    <w:rFonts w:eastAsia="Courier New"/>
                  </w:rPr>
                  <w:t>NormaExpert Wersja 5.</w:t>
                </w:r>
                <w:fldSimple w:instr=" PAGE \* MERGEFORMAT ">
                  <w:r w:rsidRPr="004E3F9B">
                    <w:rPr>
                      <w:rStyle w:val="Nagweklubstopka0"/>
                      <w:rFonts w:eastAsia="Courier New"/>
                      <w:noProof/>
                    </w:rPr>
                    <w:t>1</w:t>
                  </w:r>
                </w:fldSimple>
                <w:r>
                  <w:rPr>
                    <w:rStyle w:val="Nagweklubstopka0"/>
                    <w:rFonts w:eastAsia="Courier New"/>
                  </w:rPr>
                  <w:t>.401.11 Nrseryjny 2274 Użytkownik Tomek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Text Box 8" o:spid="_x0000_s2055" type="#_x0000_t202" style="position:absolute;margin-left:288.3pt;margin-top:745.7pt;width:11.9pt;height:9.75pt;z-index:-2516459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" filled="f" stroked="f">
          <v:textbox style="mso-fit-shape-to-text:t" inset="0,0,0,0">
            <w:txbxContent>
              <w:p w:rsidR="004722D3" w:rsidRDefault="004722D3">
                <w:pPr>
                  <w:pStyle w:val="Nagweklubstopka1"/>
                  <w:shd w:val="clear" w:color="auto" w:fill="auto"/>
                  <w:spacing w:line="240" w:lineRule="auto"/>
                </w:pPr>
                <w:r>
                  <w:rPr>
                    <w:rStyle w:val="Nagweklubstopka8"/>
                    <w:rFonts w:eastAsia="Courier New"/>
                  </w:rPr>
                  <w:t>-2-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2D3" w:rsidRDefault="004722D3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4" o:spid="_x0000_s2057" type="#_x0000_t202" style="position:absolute;margin-left:290.3pt;margin-top:745pt;width:11.9pt;height:9.75pt;z-index:-25164185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" filled="f" stroked="f">
          <v:textbox style="mso-fit-shape-to-text:t" inset="0,0,0,0">
            <w:txbxContent>
              <w:p w:rsidR="004722D3" w:rsidRDefault="004722D3">
                <w:pPr>
                  <w:pStyle w:val="Nagweklubstopka1"/>
                  <w:shd w:val="clear" w:color="auto" w:fill="auto"/>
                  <w:spacing w:line="240" w:lineRule="auto"/>
                </w:pPr>
                <w:r>
                  <w:rPr>
                    <w:rStyle w:val="Nagweklubstopka8"/>
                    <w:rFonts w:eastAsia="Courier New"/>
                  </w:rPr>
                  <w:t>-</w:t>
                </w:r>
                <w:fldSimple w:instr=" PAGE \* MERGEFORMAT ">
                  <w:r w:rsidRPr="004E3F9B">
                    <w:rPr>
                      <w:rStyle w:val="Nagweklubstopka8"/>
                      <w:rFonts w:eastAsia="Courier New"/>
                      <w:noProof/>
                    </w:rPr>
                    <w:t>6</w:t>
                  </w:r>
                </w:fldSimple>
                <w:r>
                  <w:rPr>
                    <w:rStyle w:val="Nagweklubstopka8"/>
                    <w:rFonts w:eastAsia="Courier New"/>
                  </w:rPr>
                  <w:t>-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Text Box 15" o:spid="_x0000_s2058" type="#_x0000_t202" style="position:absolute;margin-left:81.7pt;margin-top:755.25pt;width:167.85pt;height:6.3pt;z-index:-25164083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" filled="f" stroked="f">
          <v:textbox style="mso-fit-shape-to-text:t" inset="0,0,0,0">
            <w:txbxContent>
              <w:p w:rsidR="004722D3" w:rsidRDefault="004722D3">
                <w:pPr>
                  <w:pStyle w:val="Nagweklubstopka1"/>
                  <w:shd w:val="clear" w:color="auto" w:fill="auto"/>
                  <w:spacing w:line="240" w:lineRule="auto"/>
                </w:pPr>
                <w:r>
                  <w:rPr>
                    <w:rStyle w:val="Nagweklubstopka0"/>
                    <w:rFonts w:eastAsia="Courier New"/>
                  </w:rPr>
                  <w:t>Norma Expert Wersja 5.1.401.11 Nr seryjny 2274 Użytkownik Tomek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2D3" w:rsidRDefault="004722D3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2059" type="#_x0000_t202" style="position:absolute;margin-left:79.35pt;margin-top:756pt;width:166.3pt;height:6.3pt;z-index:-25163878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" filled="f" stroked="f">
          <v:textbox style="mso-fit-shape-to-text:t" inset="0,0,0,0">
            <w:txbxContent>
              <w:p w:rsidR="004722D3" w:rsidRDefault="004722D3">
                <w:pPr>
                  <w:pStyle w:val="Nagweklubstopka1"/>
                  <w:shd w:val="clear" w:color="auto" w:fill="auto"/>
                  <w:spacing w:line="240" w:lineRule="auto"/>
                </w:pPr>
                <w:r>
                  <w:rPr>
                    <w:rStyle w:val="Nagweklubstopka0"/>
                    <w:rFonts w:eastAsia="Courier New"/>
                  </w:rPr>
                  <w:t>Norma Expert Wersja 5.1.401.11 Nrseryjny 2274 Użytkownik Tomek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Text Box 17" o:spid="_x0000_s2060" type="#_x0000_t202" style="position:absolute;margin-left:288.5pt;margin-top:745.35pt;width:11.9pt;height:9.75pt;z-index:-25163776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" filled="f" stroked="f">
          <v:textbox style="mso-fit-shape-to-text:t" inset="0,0,0,0">
            <w:txbxContent>
              <w:p w:rsidR="004722D3" w:rsidRDefault="004722D3">
                <w:pPr>
                  <w:pStyle w:val="Nagweklubstopka1"/>
                  <w:shd w:val="clear" w:color="auto" w:fill="auto"/>
                  <w:spacing w:line="240" w:lineRule="auto"/>
                </w:pPr>
                <w:r>
                  <w:rPr>
                    <w:rStyle w:val="Nagweklubstopka8"/>
                    <w:rFonts w:eastAsia="Courier New"/>
                  </w:rPr>
                  <w:t>-</w:t>
                </w:r>
                <w:fldSimple w:instr=" PAGE \* MERGEFORMAT ">
                  <w:r w:rsidRPr="004E3F9B">
                    <w:rPr>
                      <w:rStyle w:val="Nagweklubstopka8"/>
                      <w:rFonts w:eastAsia="Courier New"/>
                      <w:noProof/>
                    </w:rPr>
                    <w:t>5</w:t>
                  </w:r>
                </w:fldSimple>
                <w:r>
                  <w:rPr>
                    <w:rStyle w:val="Nagweklubstopka8"/>
                    <w:rFonts w:eastAsia="Courier New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2D3" w:rsidRDefault="004722D3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9" o:spid="_x0000_s2062" type="#_x0000_t202" style="position:absolute;margin-left:291.2pt;margin-top:745.35pt;width:11.9pt;height:9.75pt;z-index:-25163366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" filled="f" stroked="f">
          <v:textbox style="mso-fit-shape-to-text:t" inset="0,0,0,0">
            <w:txbxContent>
              <w:p w:rsidR="004722D3" w:rsidRDefault="004722D3">
                <w:pPr>
                  <w:pStyle w:val="Nagweklubstopka1"/>
                  <w:shd w:val="clear" w:color="auto" w:fill="auto"/>
                  <w:spacing w:line="240" w:lineRule="auto"/>
                </w:pPr>
                <w:r>
                  <w:rPr>
                    <w:rStyle w:val="Nagweklubstopka8"/>
                    <w:rFonts w:eastAsia="Courier New"/>
                  </w:rPr>
                  <w:t>-</w:t>
                </w:r>
                <w:fldSimple w:instr=" PAGE \* MERGEFORMAT ">
                  <w:r w:rsidRPr="004E3F9B">
                    <w:rPr>
                      <w:rStyle w:val="Nagweklubstopka8"/>
                      <w:rFonts w:eastAsia="Courier New"/>
                      <w:noProof/>
                    </w:rPr>
                    <w:t>4</w:t>
                  </w:r>
                </w:fldSimple>
                <w:r>
                  <w:rPr>
                    <w:rStyle w:val="Nagweklubstopka8"/>
                    <w:rFonts w:eastAsia="Courier New"/>
                  </w:rPr>
                  <w:t>-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Text Box 20" o:spid="_x0000_s2063" type="#_x0000_t202" style="position:absolute;margin-left:82.6pt;margin-top:755.6pt;width:167.85pt;height:6.3pt;z-index:-25163264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" filled="f" stroked="f">
          <v:textbox style="mso-fit-shape-to-text:t" inset="0,0,0,0">
            <w:txbxContent>
              <w:p w:rsidR="004722D3" w:rsidRDefault="004722D3">
                <w:pPr>
                  <w:pStyle w:val="Nagweklubstopka1"/>
                  <w:shd w:val="clear" w:color="auto" w:fill="auto"/>
                  <w:spacing w:line="240" w:lineRule="auto"/>
                </w:pPr>
                <w:r>
                  <w:rPr>
                    <w:rStyle w:val="Nagweklubstopka0"/>
                    <w:rFonts w:eastAsia="Courier New"/>
                  </w:rPr>
                  <w:t>Norma Expert Wersja 5.1.401.11 Nr seryjny 2274 Użytkownik Tomek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2D3" w:rsidRDefault="004722D3"/>
  </w:footnote>
  <w:footnote w:type="continuationSeparator" w:id="0">
    <w:p w:rsidR="004722D3" w:rsidRDefault="004722D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2D3" w:rsidRDefault="004722D3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81.7pt;margin-top:95.4pt;width:43.25pt;height:9.75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" filled="f" stroked="f">
          <v:textbox style="mso-fit-shape-to-text:t" inset="0,0,0,0">
            <w:txbxContent>
              <w:p w:rsidR="004722D3" w:rsidRDefault="004722D3">
                <w:pPr>
                  <w:pStyle w:val="Nagweklubstopka1"/>
                  <w:shd w:val="clear" w:color="auto" w:fill="auto"/>
                  <w:spacing w:line="240" w:lineRule="auto"/>
                </w:pPr>
                <w:r>
                  <w:rPr>
                    <w:rStyle w:val="Nagweklubstopka8"/>
                    <w:rFonts w:eastAsia="Courier New"/>
                  </w:rPr>
                  <w:t>Przedmiar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2D3" w:rsidRDefault="004722D3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2053" type="#_x0000_t202" style="position:absolute;margin-left:245.35pt;margin-top:70.15pt;width:43.25pt;height:9.75pt;z-index:-25164902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" filled="f" stroked="f">
          <v:textbox style="mso-fit-shape-to-text:t" inset="0,0,0,0">
            <w:txbxContent>
              <w:p w:rsidR="004722D3" w:rsidRPr="00047D1C" w:rsidRDefault="004722D3" w:rsidP="00C075AA">
                <w:pPr>
                  <w:pStyle w:val="Nagweklubstopka1"/>
                  <w:shd w:val="clear" w:color="auto" w:fill="auto"/>
                  <w:spacing w:line="240" w:lineRule="auto"/>
                  <w:rPr>
                    <w:sz w:val="22"/>
                    <w:szCs w:val="22"/>
                  </w:rPr>
                </w:pPr>
                <w:r w:rsidRPr="00047D1C">
                  <w:rPr>
                    <w:rStyle w:val="Nagweklubstopka8"/>
                    <w:rFonts w:eastAsia="Courier New"/>
                    <w:sz w:val="22"/>
                    <w:szCs w:val="22"/>
                  </w:rPr>
                  <w:t>PRZEDMIAR ROBÓT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2D3" w:rsidRDefault="004722D3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3" o:spid="_x0000_s2056" type="#_x0000_t202" style="position:absolute;margin-left:81.7pt;margin-top:95.4pt;width:43.25pt;height:9.75pt;z-index:-25164390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" filled="f" stroked="f">
          <v:textbox style="mso-fit-shape-to-text:t" inset="0,0,0,0">
            <w:txbxContent>
              <w:p w:rsidR="004722D3" w:rsidRDefault="004722D3">
                <w:pPr>
                  <w:pStyle w:val="Nagweklubstopka1"/>
                  <w:shd w:val="clear" w:color="auto" w:fill="auto"/>
                  <w:spacing w:line="240" w:lineRule="auto"/>
                </w:pPr>
                <w:r>
                  <w:rPr>
                    <w:rStyle w:val="Nagweklubstopka8"/>
                    <w:rFonts w:eastAsia="Courier New"/>
                  </w:rPr>
                  <w:t>Przedmiar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2D3" w:rsidRDefault="004722D3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2061" type="#_x0000_t202" style="position:absolute;margin-left:87.1pt;margin-top:95.4pt;width:43.25pt;height:9.75pt;z-index:-25163571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" filled="f" stroked="f">
          <v:textbox style="mso-fit-shape-to-text:t" inset="0,0,0,0">
            <w:txbxContent>
              <w:p w:rsidR="004722D3" w:rsidRDefault="004722D3">
                <w:pPr>
                  <w:pStyle w:val="Nagweklubstopka1"/>
                  <w:shd w:val="clear" w:color="auto" w:fill="auto"/>
                  <w:spacing w:line="240" w:lineRule="auto"/>
                </w:pPr>
                <w:r>
                  <w:rPr>
                    <w:rStyle w:val="Nagweklubstopka8"/>
                    <w:rFonts w:eastAsia="Courier New"/>
                  </w:rPr>
                  <w:t>Przedmiar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281F"/>
    <w:rsid w:val="00047D1C"/>
    <w:rsid w:val="000C6592"/>
    <w:rsid w:val="001C22B2"/>
    <w:rsid w:val="0023372B"/>
    <w:rsid w:val="004722D3"/>
    <w:rsid w:val="004E3F9B"/>
    <w:rsid w:val="005967B2"/>
    <w:rsid w:val="00602222"/>
    <w:rsid w:val="00671E99"/>
    <w:rsid w:val="00973389"/>
    <w:rsid w:val="00B67797"/>
    <w:rsid w:val="00C075AA"/>
    <w:rsid w:val="00C273F7"/>
    <w:rsid w:val="00C40332"/>
    <w:rsid w:val="00CE281F"/>
    <w:rsid w:val="00D66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7B2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ksttreci2">
    <w:name w:val="Tekst treści (2)_"/>
    <w:basedOn w:val="DefaultParagraphFont"/>
    <w:link w:val="Teksttreci21"/>
    <w:uiPriority w:val="99"/>
    <w:locked/>
    <w:rsid w:val="005967B2"/>
    <w:rPr>
      <w:rFonts w:ascii="Arial" w:eastAsia="Times New Roman" w:hAnsi="Arial" w:cs="Arial"/>
      <w:sz w:val="19"/>
      <w:szCs w:val="19"/>
      <w:u w:val="none"/>
    </w:rPr>
  </w:style>
  <w:style w:type="character" w:customStyle="1" w:styleId="Teksttreci28">
    <w:name w:val="Tekst treści (2) + 8"/>
    <w:aliases w:val="5 pt"/>
    <w:basedOn w:val="Teksttreci2"/>
    <w:uiPriority w:val="99"/>
    <w:rsid w:val="005967B2"/>
    <w:rPr>
      <w:color w:val="000000"/>
      <w:spacing w:val="0"/>
      <w:w w:val="100"/>
      <w:position w:val="0"/>
      <w:sz w:val="17"/>
      <w:szCs w:val="17"/>
      <w:lang w:val="pl-PL" w:eastAsia="pl-PL"/>
    </w:rPr>
  </w:style>
  <w:style w:type="character" w:customStyle="1" w:styleId="Teksttreci20">
    <w:name w:val="Tekst treści (2)"/>
    <w:basedOn w:val="Teksttreci2"/>
    <w:uiPriority w:val="99"/>
    <w:rsid w:val="005967B2"/>
    <w:rPr>
      <w:color w:val="000000"/>
      <w:spacing w:val="0"/>
      <w:w w:val="100"/>
      <w:position w:val="0"/>
      <w:lang w:val="pl-PL" w:eastAsia="pl-PL"/>
    </w:rPr>
  </w:style>
  <w:style w:type="character" w:customStyle="1" w:styleId="Nagweklubstopka">
    <w:name w:val="Nagłówek lub stopka_"/>
    <w:basedOn w:val="DefaultParagraphFont"/>
    <w:link w:val="Nagweklubstopka1"/>
    <w:uiPriority w:val="99"/>
    <w:locked/>
    <w:rsid w:val="005967B2"/>
    <w:rPr>
      <w:rFonts w:ascii="Arial" w:eastAsia="Times New Roman" w:hAnsi="Arial" w:cs="Arial"/>
      <w:sz w:val="11"/>
      <w:szCs w:val="11"/>
      <w:u w:val="none"/>
    </w:rPr>
  </w:style>
  <w:style w:type="character" w:customStyle="1" w:styleId="Nagweklubstopka8">
    <w:name w:val="Nagłówek lub stopka + 8"/>
    <w:aliases w:val="5 pt3,Odstępy 0 pt"/>
    <w:basedOn w:val="Nagweklubstopka"/>
    <w:uiPriority w:val="99"/>
    <w:rsid w:val="005967B2"/>
    <w:rPr>
      <w:color w:val="000000"/>
      <w:spacing w:val="10"/>
      <w:w w:val="100"/>
      <w:position w:val="0"/>
      <w:sz w:val="17"/>
      <w:szCs w:val="17"/>
      <w:lang w:val="pl-PL" w:eastAsia="pl-PL"/>
    </w:rPr>
  </w:style>
  <w:style w:type="character" w:customStyle="1" w:styleId="Nagweklubstopka0">
    <w:name w:val="Nagłówek lub stopka"/>
    <w:basedOn w:val="Nagweklubstopka"/>
    <w:uiPriority w:val="99"/>
    <w:rsid w:val="005967B2"/>
    <w:rPr>
      <w:color w:val="000000"/>
      <w:spacing w:val="0"/>
      <w:w w:val="100"/>
      <w:position w:val="0"/>
      <w:lang w:val="pl-PL" w:eastAsia="pl-PL"/>
    </w:rPr>
  </w:style>
  <w:style w:type="character" w:customStyle="1" w:styleId="Teksttreci2Exact">
    <w:name w:val="Tekst treści (2) Exact"/>
    <w:basedOn w:val="DefaultParagraphFont"/>
    <w:uiPriority w:val="99"/>
    <w:rsid w:val="005967B2"/>
    <w:rPr>
      <w:rFonts w:ascii="Arial" w:eastAsia="Times New Roman" w:hAnsi="Arial" w:cs="Arial"/>
      <w:sz w:val="19"/>
      <w:szCs w:val="19"/>
      <w:u w:val="none"/>
    </w:rPr>
  </w:style>
  <w:style w:type="character" w:customStyle="1" w:styleId="Nagwek1">
    <w:name w:val="Nagłówek #1_"/>
    <w:basedOn w:val="DefaultParagraphFont"/>
    <w:link w:val="Nagwek10"/>
    <w:uiPriority w:val="99"/>
    <w:locked/>
    <w:rsid w:val="005967B2"/>
    <w:rPr>
      <w:rFonts w:ascii="Arial" w:eastAsia="Times New Roman" w:hAnsi="Arial" w:cs="Arial"/>
      <w:b/>
      <w:bCs/>
      <w:sz w:val="30"/>
      <w:szCs w:val="30"/>
      <w:u w:val="none"/>
    </w:rPr>
  </w:style>
  <w:style w:type="character" w:customStyle="1" w:styleId="Teksttreci2CenturyGothic">
    <w:name w:val="Tekst treści (2) + Century Gothic"/>
    <w:aliases w:val="7,5 pt2"/>
    <w:basedOn w:val="Teksttreci2"/>
    <w:uiPriority w:val="99"/>
    <w:rsid w:val="005967B2"/>
    <w:rPr>
      <w:rFonts w:ascii="Century Gothic" w:hAnsi="Century Gothic" w:cs="Century Gothic"/>
      <w:color w:val="000000"/>
      <w:spacing w:val="0"/>
      <w:w w:val="100"/>
      <w:position w:val="0"/>
      <w:sz w:val="15"/>
      <w:szCs w:val="15"/>
      <w:lang w:val="pl-PL" w:eastAsia="pl-PL"/>
    </w:rPr>
  </w:style>
  <w:style w:type="character" w:customStyle="1" w:styleId="Podpistabeli">
    <w:name w:val="Podpis tabeli_"/>
    <w:basedOn w:val="DefaultParagraphFont"/>
    <w:link w:val="Podpistabeli0"/>
    <w:uiPriority w:val="99"/>
    <w:locked/>
    <w:rsid w:val="005967B2"/>
    <w:rPr>
      <w:rFonts w:ascii="Arial" w:eastAsia="Times New Roman" w:hAnsi="Arial" w:cs="Arial"/>
      <w:sz w:val="17"/>
      <w:szCs w:val="17"/>
      <w:u w:val="none"/>
    </w:rPr>
  </w:style>
  <w:style w:type="character" w:styleId="Strong">
    <w:name w:val="Strong"/>
    <w:aliases w:val="Tekst treści (2) + 81,5 pt1"/>
    <w:basedOn w:val="Teksttreci2"/>
    <w:uiPriority w:val="99"/>
    <w:qFormat/>
    <w:rsid w:val="005967B2"/>
    <w:rPr>
      <w:b/>
      <w:bCs/>
      <w:color w:val="000000"/>
      <w:spacing w:val="0"/>
      <w:w w:val="100"/>
      <w:position w:val="0"/>
      <w:sz w:val="17"/>
      <w:szCs w:val="17"/>
      <w:lang w:val="pl-PL" w:eastAsia="pl-PL"/>
    </w:rPr>
  </w:style>
  <w:style w:type="paragraph" w:customStyle="1" w:styleId="Teksttreci21">
    <w:name w:val="Tekst treści (2)1"/>
    <w:basedOn w:val="Normal"/>
    <w:link w:val="Teksttreci2"/>
    <w:uiPriority w:val="99"/>
    <w:rsid w:val="005967B2"/>
    <w:pPr>
      <w:shd w:val="clear" w:color="auto" w:fill="FFFFFF"/>
      <w:spacing w:before="220" w:after="220" w:line="212" w:lineRule="exact"/>
      <w:jc w:val="center"/>
    </w:pPr>
    <w:rPr>
      <w:rFonts w:ascii="Arial" w:hAnsi="Arial" w:cs="Arial"/>
      <w:sz w:val="19"/>
      <w:szCs w:val="19"/>
    </w:rPr>
  </w:style>
  <w:style w:type="paragraph" w:customStyle="1" w:styleId="Nagweklubstopka1">
    <w:name w:val="Nagłówek lub stopka1"/>
    <w:basedOn w:val="Normal"/>
    <w:link w:val="Nagweklubstopka"/>
    <w:uiPriority w:val="99"/>
    <w:rsid w:val="005967B2"/>
    <w:pPr>
      <w:shd w:val="clear" w:color="auto" w:fill="FFFFFF"/>
      <w:spacing w:line="122" w:lineRule="exact"/>
    </w:pPr>
    <w:rPr>
      <w:rFonts w:ascii="Arial" w:hAnsi="Arial" w:cs="Arial"/>
      <w:sz w:val="11"/>
      <w:szCs w:val="11"/>
    </w:rPr>
  </w:style>
  <w:style w:type="paragraph" w:customStyle="1" w:styleId="Nagwek10">
    <w:name w:val="Nagłówek #1"/>
    <w:basedOn w:val="Normal"/>
    <w:link w:val="Nagwek1"/>
    <w:uiPriority w:val="99"/>
    <w:rsid w:val="005967B2"/>
    <w:pPr>
      <w:shd w:val="clear" w:color="auto" w:fill="FFFFFF"/>
      <w:spacing w:after="220" w:line="334" w:lineRule="exact"/>
      <w:jc w:val="center"/>
      <w:outlineLvl w:val="0"/>
    </w:pPr>
    <w:rPr>
      <w:rFonts w:ascii="Arial" w:hAnsi="Arial" w:cs="Arial"/>
      <w:b/>
      <w:bCs/>
      <w:sz w:val="30"/>
      <w:szCs w:val="30"/>
    </w:rPr>
  </w:style>
  <w:style w:type="paragraph" w:customStyle="1" w:styleId="Podpistabeli0">
    <w:name w:val="Podpis tabeli"/>
    <w:basedOn w:val="Normal"/>
    <w:link w:val="Podpistabeli"/>
    <w:uiPriority w:val="99"/>
    <w:rsid w:val="005967B2"/>
    <w:pPr>
      <w:shd w:val="clear" w:color="auto" w:fill="FFFFFF"/>
      <w:spacing w:line="190" w:lineRule="exact"/>
    </w:pPr>
    <w:rPr>
      <w:rFonts w:ascii="Arial" w:hAnsi="Arial" w:cs="Arial"/>
      <w:sz w:val="17"/>
      <w:szCs w:val="17"/>
    </w:rPr>
  </w:style>
  <w:style w:type="paragraph" w:styleId="Header">
    <w:name w:val="header"/>
    <w:basedOn w:val="Normal"/>
    <w:link w:val="HeaderChar"/>
    <w:uiPriority w:val="99"/>
    <w:rsid w:val="00C075A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075AA"/>
    <w:rPr>
      <w:rFonts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5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footer" Target="footer6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6</Pages>
  <Words>1007</Words>
  <Characters>6044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subject/>
  <dc:creator>Marcin</dc:creator>
  <cp:keywords/>
  <dc:description/>
  <cp:lastModifiedBy>emikusek</cp:lastModifiedBy>
  <cp:revision>2</cp:revision>
  <dcterms:created xsi:type="dcterms:W3CDTF">2018-01-29T10:21:00Z</dcterms:created>
  <dcterms:modified xsi:type="dcterms:W3CDTF">2018-01-29T10:21:00Z</dcterms:modified>
</cp:coreProperties>
</file>