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C3C" w:rsidRPr="00E16B3F" w:rsidRDefault="00504C3C">
      <w:pPr>
        <w:jc w:val="center"/>
        <w:rPr>
          <w:rFonts w:ascii="Calibri" w:hAnsi="Calibri"/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E16B3F">
        <w:rPr>
          <w:rFonts w:ascii="Calibri" w:hAnsi="Calibri"/>
          <w:b/>
          <w:sz w:val="28"/>
          <w:szCs w:val="28"/>
        </w:rPr>
        <w:t>PRZEDMIAR  ROBÓT</w:t>
      </w:r>
    </w:p>
    <w:p w:rsidR="00504C3C" w:rsidRPr="00E16B3F" w:rsidRDefault="00504C3C" w:rsidP="00783F88">
      <w:pPr>
        <w:autoSpaceDE w:val="0"/>
        <w:autoSpaceDN w:val="0"/>
        <w:adjustRightInd w:val="0"/>
        <w:jc w:val="center"/>
        <w:rPr>
          <w:rFonts w:ascii="Calibri" w:hAnsi="Calibri"/>
          <w:b/>
          <w:sz w:val="24"/>
          <w:szCs w:val="24"/>
        </w:rPr>
      </w:pPr>
      <w:r w:rsidRPr="00E16B3F">
        <w:rPr>
          <w:rFonts w:ascii="Calibri" w:hAnsi="Calibri"/>
          <w:b/>
          <w:sz w:val="24"/>
          <w:szCs w:val="24"/>
        </w:rPr>
        <w:t xml:space="preserve">Przebudowa drogi gminnej ul. </w:t>
      </w:r>
      <w:r>
        <w:rPr>
          <w:rFonts w:ascii="Calibri" w:hAnsi="Calibri"/>
          <w:b/>
          <w:sz w:val="24"/>
          <w:szCs w:val="24"/>
        </w:rPr>
        <w:t>Konopnickiej</w:t>
      </w:r>
      <w:r w:rsidRPr="00E16B3F">
        <w:rPr>
          <w:rFonts w:ascii="Calibri" w:hAnsi="Calibri"/>
          <w:b/>
          <w:sz w:val="24"/>
          <w:szCs w:val="24"/>
        </w:rPr>
        <w:t xml:space="preserve"> w Łaskarzewie od km 0+000 do km 0+</w:t>
      </w:r>
      <w:r>
        <w:rPr>
          <w:rFonts w:ascii="Calibri" w:hAnsi="Calibri"/>
          <w:b/>
          <w:sz w:val="24"/>
          <w:szCs w:val="24"/>
        </w:rPr>
        <w:t>100,50</w:t>
      </w:r>
      <w:r w:rsidRPr="00E16B3F">
        <w:rPr>
          <w:rFonts w:ascii="Calibri" w:hAnsi="Calibri"/>
          <w:b/>
          <w:sz w:val="24"/>
          <w:szCs w:val="24"/>
        </w:rPr>
        <w:t xml:space="preserve"> </w:t>
      </w:r>
      <w:r w:rsidRPr="00E16B3F">
        <w:rPr>
          <w:rFonts w:ascii="Calibri" w:hAnsi="Calibri"/>
          <w:b/>
          <w:sz w:val="24"/>
          <w:szCs w:val="24"/>
        </w:rPr>
        <w:br/>
      </w:r>
      <w:r w:rsidRPr="00E16B3F">
        <w:rPr>
          <w:rFonts w:ascii="Calibri" w:hAnsi="Calibri"/>
          <w:b/>
          <w:color w:val="000000"/>
          <w:sz w:val="24"/>
          <w:szCs w:val="24"/>
        </w:rPr>
        <w:t>powiat garwoliński, województwo mazowieckie</w:t>
      </w:r>
    </w:p>
    <w:tbl>
      <w:tblPr>
        <w:tblW w:w="12436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1134"/>
        <w:gridCol w:w="1134"/>
        <w:gridCol w:w="3544"/>
        <w:gridCol w:w="142"/>
        <w:gridCol w:w="425"/>
        <w:gridCol w:w="142"/>
        <w:gridCol w:w="3118"/>
        <w:gridCol w:w="901"/>
        <w:gridCol w:w="1187"/>
      </w:tblGrid>
      <w:tr w:rsidR="00504C3C" w:rsidRPr="00E16B3F" w:rsidTr="00DF77AB">
        <w:trPr>
          <w:gridAfter w:val="1"/>
          <w:wAfter w:w="1187" w:type="dxa"/>
          <w:cantSplit/>
        </w:trPr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C3C" w:rsidRPr="00E16B3F" w:rsidRDefault="00504C3C" w:rsidP="00E85E39">
            <w:pPr>
              <w:tabs>
                <w:tab w:val="left" w:pos="5954"/>
              </w:tabs>
              <w:spacing w:line="360" w:lineRule="atLeast"/>
              <w:jc w:val="center"/>
              <w:rPr>
                <w:rFonts w:ascii="Calibri" w:hAnsi="Calibri"/>
                <w:b/>
              </w:rPr>
            </w:pPr>
            <w:r w:rsidRPr="00E16B3F">
              <w:rPr>
                <w:rFonts w:ascii="Calibri" w:hAnsi="Calibri"/>
                <w:b/>
              </w:rPr>
              <w:t>L.p.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C3C" w:rsidRPr="00E16B3F" w:rsidRDefault="00504C3C" w:rsidP="00193A02">
            <w:pPr>
              <w:tabs>
                <w:tab w:val="left" w:pos="5954"/>
              </w:tabs>
              <w:spacing w:line="360" w:lineRule="atLeast"/>
              <w:jc w:val="center"/>
              <w:rPr>
                <w:rFonts w:ascii="Calibri" w:hAnsi="Calibri"/>
                <w:b/>
              </w:rPr>
            </w:pPr>
            <w:r w:rsidRPr="00E16B3F">
              <w:rPr>
                <w:rFonts w:ascii="Calibri" w:hAnsi="Calibri"/>
                <w:b/>
              </w:rPr>
              <w:t>Numer</w:t>
            </w:r>
          </w:p>
          <w:p w:rsidR="00504C3C" w:rsidRPr="00E16B3F" w:rsidRDefault="00504C3C" w:rsidP="00193A02">
            <w:pPr>
              <w:tabs>
                <w:tab w:val="left" w:pos="5954"/>
              </w:tabs>
              <w:spacing w:line="360" w:lineRule="atLeast"/>
              <w:jc w:val="center"/>
              <w:rPr>
                <w:rFonts w:ascii="Calibri" w:hAnsi="Calibri"/>
                <w:b/>
              </w:rPr>
            </w:pPr>
            <w:r w:rsidRPr="00E16B3F">
              <w:rPr>
                <w:rFonts w:ascii="Calibri" w:hAnsi="Calibri"/>
                <w:b/>
              </w:rPr>
              <w:t>SST.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C3C" w:rsidRPr="00E16B3F" w:rsidRDefault="00504C3C" w:rsidP="00193A02">
            <w:pPr>
              <w:tabs>
                <w:tab w:val="left" w:pos="5954"/>
              </w:tabs>
              <w:spacing w:line="360" w:lineRule="atLeast"/>
              <w:jc w:val="center"/>
              <w:rPr>
                <w:rFonts w:ascii="Calibri" w:hAnsi="Calibri"/>
                <w:b/>
              </w:rPr>
            </w:pPr>
            <w:r w:rsidRPr="00E16B3F">
              <w:rPr>
                <w:rFonts w:ascii="Calibri" w:hAnsi="Calibri"/>
                <w:b/>
              </w:rPr>
              <w:t>Normatyw</w:t>
            </w:r>
          </w:p>
        </w:tc>
        <w:tc>
          <w:tcPr>
            <w:tcW w:w="35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C3C" w:rsidRPr="00E16B3F" w:rsidRDefault="00504C3C" w:rsidP="00193A02">
            <w:pPr>
              <w:tabs>
                <w:tab w:val="left" w:pos="1060"/>
                <w:tab w:val="center" w:pos="2410"/>
                <w:tab w:val="left" w:pos="5954"/>
              </w:tabs>
              <w:jc w:val="center"/>
              <w:rPr>
                <w:rFonts w:ascii="Calibri" w:hAnsi="Calibri"/>
                <w:b/>
                <w:sz w:val="22"/>
              </w:rPr>
            </w:pPr>
          </w:p>
          <w:p w:rsidR="00504C3C" w:rsidRPr="00E16B3F" w:rsidRDefault="00504C3C" w:rsidP="00193A02">
            <w:pPr>
              <w:tabs>
                <w:tab w:val="left" w:pos="1060"/>
                <w:tab w:val="center" w:pos="2410"/>
                <w:tab w:val="left" w:pos="5954"/>
              </w:tabs>
              <w:jc w:val="center"/>
              <w:rPr>
                <w:rFonts w:ascii="Calibri" w:hAnsi="Calibri"/>
                <w:b/>
                <w:sz w:val="22"/>
              </w:rPr>
            </w:pPr>
            <w:r w:rsidRPr="00E16B3F">
              <w:rPr>
                <w:rFonts w:ascii="Calibri" w:hAnsi="Calibri"/>
                <w:b/>
                <w:sz w:val="22"/>
              </w:rPr>
              <w:t>Opis robót</w:t>
            </w:r>
          </w:p>
          <w:p w:rsidR="00504C3C" w:rsidRPr="00E16B3F" w:rsidRDefault="00504C3C" w:rsidP="00193A02">
            <w:pPr>
              <w:tabs>
                <w:tab w:val="left" w:pos="5954"/>
              </w:tabs>
              <w:spacing w:line="360" w:lineRule="atLeast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67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C3C" w:rsidRPr="00E16B3F" w:rsidRDefault="00504C3C" w:rsidP="00193A02">
            <w:pPr>
              <w:tabs>
                <w:tab w:val="left" w:pos="5954"/>
              </w:tabs>
              <w:spacing w:line="360" w:lineRule="atLeast"/>
              <w:jc w:val="center"/>
              <w:rPr>
                <w:rFonts w:ascii="Calibri" w:hAnsi="Calibri"/>
                <w:b/>
              </w:rPr>
            </w:pPr>
            <w:r w:rsidRPr="00E16B3F">
              <w:rPr>
                <w:rFonts w:ascii="Calibri" w:hAnsi="Calibri"/>
                <w:b/>
              </w:rPr>
              <w:t>J.</w:t>
            </w:r>
          </w:p>
          <w:p w:rsidR="00504C3C" w:rsidRPr="00E16B3F" w:rsidRDefault="00504C3C" w:rsidP="00193A02">
            <w:pPr>
              <w:tabs>
                <w:tab w:val="left" w:pos="5954"/>
              </w:tabs>
              <w:spacing w:line="360" w:lineRule="atLeast"/>
              <w:jc w:val="center"/>
              <w:rPr>
                <w:rFonts w:ascii="Calibri" w:hAnsi="Calibri"/>
                <w:b/>
              </w:rPr>
            </w:pPr>
            <w:r w:rsidRPr="00E16B3F">
              <w:rPr>
                <w:rFonts w:ascii="Calibri" w:hAnsi="Calibri"/>
                <w:b/>
              </w:rPr>
              <w:t>m.</w:t>
            </w:r>
          </w:p>
        </w:tc>
        <w:tc>
          <w:tcPr>
            <w:tcW w:w="3260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C3C" w:rsidRPr="00490277" w:rsidRDefault="00504C3C" w:rsidP="00193A02">
            <w:pPr>
              <w:tabs>
                <w:tab w:val="left" w:pos="5954"/>
              </w:tabs>
              <w:spacing w:line="360" w:lineRule="atLeast"/>
              <w:jc w:val="center"/>
              <w:rPr>
                <w:rFonts w:ascii="Calibri" w:hAnsi="Calibri"/>
                <w:b/>
              </w:rPr>
            </w:pPr>
            <w:r w:rsidRPr="00490277">
              <w:rPr>
                <w:rFonts w:ascii="Calibri" w:hAnsi="Calibri"/>
                <w:b/>
              </w:rPr>
              <w:t>Wyliczenie</w:t>
            </w:r>
          </w:p>
        </w:tc>
        <w:tc>
          <w:tcPr>
            <w:tcW w:w="90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504C3C" w:rsidRPr="00490277" w:rsidRDefault="00504C3C" w:rsidP="00193A02">
            <w:pPr>
              <w:tabs>
                <w:tab w:val="left" w:pos="5954"/>
              </w:tabs>
              <w:spacing w:line="360" w:lineRule="atLeast"/>
              <w:jc w:val="center"/>
              <w:rPr>
                <w:rFonts w:ascii="Calibri" w:hAnsi="Calibri"/>
                <w:b/>
              </w:rPr>
            </w:pPr>
            <w:r w:rsidRPr="00490277">
              <w:rPr>
                <w:rFonts w:ascii="Calibri" w:hAnsi="Calibri"/>
                <w:b/>
              </w:rPr>
              <w:t>Ilość</w:t>
            </w:r>
          </w:p>
        </w:tc>
      </w:tr>
      <w:tr w:rsidR="00504C3C" w:rsidRPr="00E16B3F" w:rsidTr="00DF77AB">
        <w:trPr>
          <w:gridAfter w:val="1"/>
          <w:wAfter w:w="1187" w:type="dxa"/>
          <w:cantSplit/>
        </w:trPr>
        <w:tc>
          <w:tcPr>
            <w:tcW w:w="709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504C3C" w:rsidRPr="00E16B3F" w:rsidRDefault="00504C3C">
            <w:pPr>
              <w:jc w:val="center"/>
              <w:rPr>
                <w:rFonts w:ascii="Calibri" w:hAnsi="Calibri"/>
                <w:b/>
              </w:rPr>
            </w:pPr>
            <w:r w:rsidRPr="00E16B3F">
              <w:rPr>
                <w:rFonts w:ascii="Calibri" w:hAnsi="Calibri"/>
                <w:b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04C3C" w:rsidRPr="00E16B3F" w:rsidRDefault="00504C3C">
            <w:pPr>
              <w:jc w:val="center"/>
              <w:rPr>
                <w:rFonts w:ascii="Calibri" w:hAnsi="Calibri"/>
                <w:b/>
              </w:rPr>
            </w:pPr>
            <w:r w:rsidRPr="00E16B3F">
              <w:rPr>
                <w:rFonts w:ascii="Calibri" w:hAnsi="Calibri"/>
                <w:b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04C3C" w:rsidRPr="00E16B3F" w:rsidRDefault="00504C3C">
            <w:pPr>
              <w:jc w:val="center"/>
              <w:rPr>
                <w:rFonts w:ascii="Calibri" w:hAnsi="Calibri"/>
                <w:b/>
              </w:rPr>
            </w:pPr>
            <w:r w:rsidRPr="00E16B3F">
              <w:rPr>
                <w:rFonts w:ascii="Calibri" w:hAnsi="Calibri"/>
                <w:b/>
              </w:rPr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04C3C" w:rsidRPr="00E16B3F" w:rsidRDefault="00504C3C">
            <w:pPr>
              <w:jc w:val="center"/>
              <w:rPr>
                <w:rFonts w:ascii="Calibri" w:hAnsi="Calibri"/>
                <w:b/>
              </w:rPr>
            </w:pPr>
            <w:r w:rsidRPr="00E16B3F">
              <w:rPr>
                <w:rFonts w:ascii="Calibri" w:hAnsi="Calibri"/>
                <w:b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04C3C" w:rsidRPr="00E16B3F" w:rsidRDefault="00504C3C">
            <w:pPr>
              <w:jc w:val="center"/>
              <w:rPr>
                <w:rFonts w:ascii="Calibri" w:hAnsi="Calibri"/>
                <w:b/>
              </w:rPr>
            </w:pPr>
            <w:r w:rsidRPr="00E16B3F">
              <w:rPr>
                <w:rFonts w:ascii="Calibri" w:hAnsi="Calibri"/>
                <w:b/>
              </w:rPr>
              <w:t>5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04C3C" w:rsidRPr="00490277" w:rsidRDefault="00504C3C">
            <w:pPr>
              <w:jc w:val="center"/>
              <w:rPr>
                <w:rFonts w:ascii="Calibri" w:hAnsi="Calibri"/>
                <w:b/>
              </w:rPr>
            </w:pPr>
            <w:r w:rsidRPr="00490277">
              <w:rPr>
                <w:rFonts w:ascii="Calibri" w:hAnsi="Calibri"/>
                <w:b/>
              </w:rPr>
              <w:t>6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04C3C" w:rsidRPr="00490277" w:rsidRDefault="00504C3C">
            <w:pPr>
              <w:jc w:val="center"/>
              <w:rPr>
                <w:rFonts w:ascii="Calibri" w:hAnsi="Calibri"/>
                <w:b/>
              </w:rPr>
            </w:pPr>
            <w:r w:rsidRPr="00490277">
              <w:rPr>
                <w:rFonts w:ascii="Calibri" w:hAnsi="Calibri"/>
                <w:b/>
              </w:rPr>
              <w:t>7</w:t>
            </w:r>
          </w:p>
        </w:tc>
      </w:tr>
      <w:tr w:rsidR="00504C3C" w:rsidRPr="00E16B3F" w:rsidTr="00DF77AB">
        <w:trPr>
          <w:cantSplit/>
        </w:trPr>
        <w:tc>
          <w:tcPr>
            <w:tcW w:w="1124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C3C" w:rsidRPr="00490277" w:rsidRDefault="00504C3C" w:rsidP="008A1D77">
            <w:pPr>
              <w:spacing w:line="240" w:lineRule="atLeast"/>
              <w:rPr>
                <w:rFonts w:ascii="Calibri" w:hAnsi="Calibri"/>
                <w:b/>
                <w:lang w:val="de-DE"/>
              </w:rPr>
            </w:pPr>
            <w:r w:rsidRPr="00490277">
              <w:rPr>
                <w:rFonts w:ascii="Calibri" w:hAnsi="Calibri"/>
                <w:b/>
                <w:bCs/>
              </w:rPr>
              <w:t xml:space="preserve">                                                              </w:t>
            </w:r>
            <w:r w:rsidRPr="00490277">
              <w:rPr>
                <w:rFonts w:ascii="Calibri" w:hAnsi="Calibri"/>
                <w:b/>
                <w:lang w:val="de-DE"/>
              </w:rPr>
              <w:t>ROBOTY PRZYGOTOWAWCZE</w:t>
            </w:r>
          </w:p>
        </w:tc>
        <w:tc>
          <w:tcPr>
            <w:tcW w:w="1187" w:type="dxa"/>
            <w:vAlign w:val="center"/>
          </w:tcPr>
          <w:p w:rsidR="00504C3C" w:rsidRPr="00E16B3F" w:rsidRDefault="00504C3C">
            <w:pPr>
              <w:spacing w:line="240" w:lineRule="atLeast"/>
              <w:jc w:val="center"/>
              <w:rPr>
                <w:rFonts w:ascii="Calibri" w:hAnsi="Calibri"/>
              </w:rPr>
            </w:pPr>
          </w:p>
        </w:tc>
      </w:tr>
      <w:tr w:rsidR="00504C3C" w:rsidRPr="00982024" w:rsidTr="00DF77AB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C3C" w:rsidRPr="00982024" w:rsidRDefault="00504C3C" w:rsidP="00E318B7">
            <w:pPr>
              <w:spacing w:line="240" w:lineRule="atLeast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982024">
              <w:rPr>
                <w:rFonts w:ascii="Calibri" w:hAnsi="Calibri"/>
                <w:b/>
                <w:bCs/>
                <w:sz w:val="22"/>
              </w:rPr>
              <w:t>1.1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C3C" w:rsidRPr="00982024" w:rsidRDefault="00504C3C" w:rsidP="009A34D3">
            <w:pPr>
              <w:spacing w:line="240" w:lineRule="atLeast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982024">
              <w:rPr>
                <w:rFonts w:ascii="Calibri" w:hAnsi="Calibri"/>
                <w:b/>
                <w:bCs/>
                <w:sz w:val="22"/>
              </w:rPr>
              <w:t>D.01.01.01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C3C" w:rsidRPr="00982024" w:rsidRDefault="00504C3C" w:rsidP="009A34D3">
            <w:pPr>
              <w:spacing w:line="240" w:lineRule="atLeast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982024">
              <w:rPr>
                <w:rFonts w:ascii="Calibri" w:hAnsi="Calibri"/>
                <w:b/>
                <w:bCs/>
                <w:sz w:val="22"/>
              </w:rPr>
              <w:t>KNNR 1 0111-01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C3C" w:rsidRPr="00982024" w:rsidRDefault="00504C3C" w:rsidP="009A34D3">
            <w:pPr>
              <w:spacing w:line="240" w:lineRule="atLeast"/>
              <w:jc w:val="both"/>
              <w:rPr>
                <w:rFonts w:ascii="Calibri" w:hAnsi="Calibri"/>
                <w:sz w:val="22"/>
              </w:rPr>
            </w:pPr>
            <w:r w:rsidRPr="00982024">
              <w:rPr>
                <w:rFonts w:ascii="Calibri" w:hAnsi="Calibri"/>
                <w:sz w:val="22"/>
              </w:rPr>
              <w:t xml:space="preserve">Odtworzenie trasy i punktów wysokościowych w terenie równinnym 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C3C" w:rsidRPr="00982024" w:rsidRDefault="00504C3C" w:rsidP="009A34D3">
            <w:pPr>
              <w:spacing w:line="240" w:lineRule="atLeast"/>
              <w:jc w:val="center"/>
              <w:rPr>
                <w:rFonts w:ascii="Calibri" w:hAnsi="Calibri"/>
                <w:sz w:val="22"/>
              </w:rPr>
            </w:pPr>
            <w:r w:rsidRPr="00982024">
              <w:rPr>
                <w:rFonts w:ascii="Calibri" w:hAnsi="Calibri"/>
                <w:sz w:val="22"/>
              </w:rPr>
              <w:t>km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C3C" w:rsidRPr="00982024" w:rsidRDefault="00504C3C" w:rsidP="0072061A">
            <w:pPr>
              <w:spacing w:line="276" w:lineRule="auto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C3C" w:rsidRPr="00982024" w:rsidRDefault="00504C3C" w:rsidP="00DF6F7B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982024">
              <w:rPr>
                <w:rFonts w:ascii="Calibri" w:hAnsi="Calibri"/>
                <w:b/>
                <w:bCs/>
                <w:sz w:val="22"/>
              </w:rPr>
              <w:t>0,101</w:t>
            </w:r>
          </w:p>
        </w:tc>
        <w:tc>
          <w:tcPr>
            <w:tcW w:w="1187" w:type="dxa"/>
            <w:vAlign w:val="center"/>
          </w:tcPr>
          <w:p w:rsidR="00504C3C" w:rsidRPr="00982024" w:rsidRDefault="00504C3C">
            <w:pPr>
              <w:spacing w:line="240" w:lineRule="atLeast"/>
              <w:jc w:val="center"/>
              <w:rPr>
                <w:rFonts w:ascii="Calibri" w:hAnsi="Calibri"/>
                <w:sz w:val="22"/>
              </w:rPr>
            </w:pPr>
          </w:p>
        </w:tc>
      </w:tr>
      <w:tr w:rsidR="00504C3C" w:rsidRPr="00982024" w:rsidTr="00DF77AB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C3C" w:rsidRPr="00982024" w:rsidRDefault="00504C3C" w:rsidP="00044ABA">
            <w:pPr>
              <w:spacing w:line="240" w:lineRule="atLeast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982024">
              <w:rPr>
                <w:rFonts w:ascii="Calibri" w:hAnsi="Calibri"/>
                <w:b/>
                <w:bCs/>
                <w:sz w:val="22"/>
              </w:rPr>
              <w:t>1.2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C3C" w:rsidRPr="00982024" w:rsidRDefault="00504C3C" w:rsidP="00044ABA">
            <w:pPr>
              <w:spacing w:line="240" w:lineRule="atLeast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982024">
              <w:rPr>
                <w:rFonts w:ascii="Calibri" w:hAnsi="Calibri"/>
                <w:b/>
                <w:bCs/>
                <w:sz w:val="22"/>
              </w:rPr>
              <w:t>D.01.02.01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C3C" w:rsidRPr="00982024" w:rsidRDefault="00504C3C" w:rsidP="00556C3C">
            <w:pPr>
              <w:spacing w:line="240" w:lineRule="atLeast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982024">
              <w:rPr>
                <w:rFonts w:ascii="Calibri" w:hAnsi="Calibri"/>
                <w:b/>
                <w:bCs/>
                <w:sz w:val="22"/>
              </w:rPr>
              <w:t>KNR 2-31 1406-03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C3C" w:rsidRPr="00982024" w:rsidRDefault="00504C3C" w:rsidP="001251CB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  <w:r w:rsidRPr="00982024">
              <w:rPr>
                <w:rFonts w:ascii="Calibri" w:hAnsi="Calibri"/>
                <w:sz w:val="22"/>
                <w:szCs w:val="22"/>
              </w:rPr>
              <w:t>Regulacja pionowa studzienek dla włazów kanałowych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C3C" w:rsidRPr="00982024" w:rsidRDefault="00504C3C" w:rsidP="001251CB">
            <w:pPr>
              <w:spacing w:line="276" w:lineRule="auto"/>
              <w:jc w:val="center"/>
              <w:rPr>
                <w:rFonts w:ascii="Calibri" w:hAnsi="Calibri"/>
                <w:sz w:val="22"/>
              </w:rPr>
            </w:pPr>
            <w:r w:rsidRPr="00982024">
              <w:rPr>
                <w:rFonts w:ascii="Calibri" w:hAnsi="Calibri"/>
                <w:sz w:val="22"/>
              </w:rPr>
              <w:t>szt.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C3C" w:rsidRPr="00982024" w:rsidRDefault="00504C3C" w:rsidP="001251CB">
            <w:pPr>
              <w:spacing w:line="276" w:lineRule="auto"/>
              <w:jc w:val="center"/>
              <w:rPr>
                <w:rFonts w:ascii="Calibri" w:hAnsi="Calibri"/>
                <w:bCs/>
              </w:rPr>
            </w:pPr>
            <w:r w:rsidRPr="00982024">
              <w:rPr>
                <w:rFonts w:ascii="Calibri" w:hAnsi="Calibri"/>
                <w:bCs/>
              </w:rPr>
              <w:t>Plan sytuacyjny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C3C" w:rsidRPr="00982024" w:rsidRDefault="00504C3C" w:rsidP="001251CB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982024">
              <w:rPr>
                <w:rFonts w:ascii="Calibri" w:hAnsi="Calibri"/>
                <w:b/>
                <w:bCs/>
                <w:sz w:val="22"/>
              </w:rPr>
              <w:t>3</w:t>
            </w:r>
          </w:p>
        </w:tc>
        <w:tc>
          <w:tcPr>
            <w:tcW w:w="1187" w:type="dxa"/>
            <w:vAlign w:val="center"/>
          </w:tcPr>
          <w:p w:rsidR="00504C3C" w:rsidRPr="00982024" w:rsidRDefault="00504C3C">
            <w:pPr>
              <w:spacing w:line="240" w:lineRule="atLeast"/>
              <w:jc w:val="center"/>
              <w:rPr>
                <w:rFonts w:ascii="Calibri" w:hAnsi="Calibri"/>
                <w:sz w:val="22"/>
              </w:rPr>
            </w:pPr>
          </w:p>
        </w:tc>
      </w:tr>
      <w:tr w:rsidR="00504C3C" w:rsidRPr="00982024" w:rsidTr="00DF77AB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C3C" w:rsidRPr="00982024" w:rsidRDefault="00504C3C" w:rsidP="00044ABA">
            <w:pPr>
              <w:spacing w:line="240" w:lineRule="atLeast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982024">
              <w:rPr>
                <w:rFonts w:ascii="Calibri" w:hAnsi="Calibri"/>
                <w:b/>
                <w:bCs/>
                <w:sz w:val="22"/>
              </w:rPr>
              <w:t>1.3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C3C" w:rsidRPr="00982024" w:rsidRDefault="00504C3C" w:rsidP="00044ABA">
            <w:pPr>
              <w:spacing w:line="240" w:lineRule="atLeast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982024">
              <w:rPr>
                <w:rFonts w:ascii="Calibri" w:hAnsi="Calibri"/>
                <w:b/>
                <w:bCs/>
                <w:sz w:val="22"/>
              </w:rPr>
              <w:t>D.01.02.01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C3C" w:rsidRPr="00982024" w:rsidRDefault="00504C3C" w:rsidP="00556C3C">
            <w:pPr>
              <w:spacing w:line="240" w:lineRule="atLeast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982024">
              <w:rPr>
                <w:rFonts w:ascii="Calibri" w:hAnsi="Calibri"/>
                <w:b/>
                <w:bCs/>
                <w:sz w:val="22"/>
              </w:rPr>
              <w:t>KNR 2-31 1406-04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C3C" w:rsidRPr="00982024" w:rsidRDefault="00504C3C" w:rsidP="001251CB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982024">
              <w:rPr>
                <w:rFonts w:ascii="Calibri" w:hAnsi="Calibri"/>
                <w:sz w:val="22"/>
              </w:rPr>
              <w:t>Regulacja pionowa studzienek dla zaworów wododciągowych i gazowych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C3C" w:rsidRPr="00982024" w:rsidRDefault="00504C3C" w:rsidP="001251CB">
            <w:pPr>
              <w:spacing w:line="276" w:lineRule="auto"/>
              <w:jc w:val="center"/>
              <w:rPr>
                <w:rFonts w:ascii="Calibri" w:hAnsi="Calibri"/>
                <w:sz w:val="22"/>
              </w:rPr>
            </w:pPr>
            <w:r w:rsidRPr="00982024">
              <w:rPr>
                <w:rFonts w:ascii="Calibri" w:hAnsi="Calibri"/>
                <w:sz w:val="22"/>
              </w:rPr>
              <w:t>szt.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C3C" w:rsidRPr="00982024" w:rsidRDefault="00504C3C" w:rsidP="001251CB">
            <w:pPr>
              <w:spacing w:line="276" w:lineRule="auto"/>
              <w:jc w:val="center"/>
              <w:rPr>
                <w:rFonts w:ascii="Calibri" w:hAnsi="Calibri"/>
                <w:bCs/>
              </w:rPr>
            </w:pPr>
            <w:r w:rsidRPr="00982024">
              <w:rPr>
                <w:rFonts w:ascii="Calibri" w:hAnsi="Calibri"/>
                <w:bCs/>
              </w:rPr>
              <w:t>Plan sytuacyjny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C3C" w:rsidRPr="00982024" w:rsidRDefault="00504C3C" w:rsidP="001251CB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982024">
              <w:rPr>
                <w:rFonts w:ascii="Calibri" w:hAnsi="Calibri"/>
                <w:b/>
                <w:bCs/>
                <w:sz w:val="22"/>
              </w:rPr>
              <w:t>7</w:t>
            </w:r>
          </w:p>
        </w:tc>
        <w:tc>
          <w:tcPr>
            <w:tcW w:w="1187" w:type="dxa"/>
            <w:vAlign w:val="center"/>
          </w:tcPr>
          <w:p w:rsidR="00504C3C" w:rsidRPr="00982024" w:rsidRDefault="00504C3C">
            <w:pPr>
              <w:spacing w:line="240" w:lineRule="atLeast"/>
              <w:jc w:val="center"/>
              <w:rPr>
                <w:rFonts w:ascii="Calibri" w:hAnsi="Calibri"/>
                <w:sz w:val="22"/>
              </w:rPr>
            </w:pPr>
          </w:p>
        </w:tc>
      </w:tr>
      <w:tr w:rsidR="00504C3C" w:rsidRPr="00982024" w:rsidTr="00DF77AB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C3C" w:rsidRPr="00982024" w:rsidRDefault="00504C3C" w:rsidP="00044ABA">
            <w:pPr>
              <w:spacing w:line="240" w:lineRule="atLeast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982024">
              <w:rPr>
                <w:rFonts w:ascii="Calibri" w:hAnsi="Calibri"/>
                <w:b/>
                <w:bCs/>
                <w:sz w:val="22"/>
              </w:rPr>
              <w:t>1.4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C3C" w:rsidRPr="00982024" w:rsidRDefault="00504C3C" w:rsidP="00044ABA">
            <w:pPr>
              <w:spacing w:line="240" w:lineRule="atLeast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982024">
              <w:rPr>
                <w:rFonts w:ascii="Calibri" w:hAnsi="Calibri"/>
                <w:b/>
                <w:bCs/>
                <w:sz w:val="22"/>
              </w:rPr>
              <w:t>D.01.02.01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C3C" w:rsidRPr="00982024" w:rsidRDefault="00504C3C" w:rsidP="008D23E7">
            <w:pPr>
              <w:spacing w:line="240" w:lineRule="atLeast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982024">
              <w:rPr>
                <w:rFonts w:ascii="Calibri" w:hAnsi="Calibri"/>
                <w:b/>
                <w:bCs/>
                <w:sz w:val="22"/>
              </w:rPr>
              <w:t>KNR 13-23 0108-06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C3C" w:rsidRPr="00982024" w:rsidRDefault="00504C3C" w:rsidP="00044ABA">
            <w:pPr>
              <w:spacing w:line="240" w:lineRule="atLeast"/>
              <w:jc w:val="both"/>
              <w:rPr>
                <w:rFonts w:ascii="Calibri" w:hAnsi="Calibri"/>
                <w:sz w:val="22"/>
                <w:szCs w:val="22"/>
              </w:rPr>
            </w:pPr>
            <w:r w:rsidRPr="00982024">
              <w:rPr>
                <w:rFonts w:ascii="Calibri" w:hAnsi="Calibri"/>
                <w:sz w:val="22"/>
                <w:szCs w:val="22"/>
              </w:rPr>
              <w:t>Rozbiórka chodnika z obrzeżem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C3C" w:rsidRPr="00982024" w:rsidRDefault="00504C3C" w:rsidP="00044ABA">
            <w:pPr>
              <w:spacing w:line="240" w:lineRule="atLeast"/>
              <w:jc w:val="center"/>
              <w:rPr>
                <w:rFonts w:ascii="Calibri" w:hAnsi="Calibri"/>
                <w:sz w:val="22"/>
              </w:rPr>
            </w:pPr>
            <w:r w:rsidRPr="00982024">
              <w:rPr>
                <w:rFonts w:ascii="Calibri" w:hAnsi="Calibri"/>
                <w:sz w:val="22"/>
              </w:rPr>
              <w:t>m</w:t>
            </w:r>
            <w:r w:rsidRPr="00982024">
              <w:rPr>
                <w:rFonts w:ascii="Calibri" w:hAnsi="Calibri"/>
                <w:sz w:val="22"/>
                <w:vertAlign w:val="superscript"/>
              </w:rPr>
              <w:t>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C3C" w:rsidRPr="00982024" w:rsidRDefault="00504C3C" w:rsidP="00044ABA">
            <w:pPr>
              <w:spacing w:line="276" w:lineRule="auto"/>
              <w:jc w:val="center"/>
              <w:rPr>
                <w:rFonts w:ascii="Calibri" w:hAnsi="Calibri"/>
                <w:bCs/>
              </w:rPr>
            </w:pPr>
            <w:r w:rsidRPr="00982024">
              <w:rPr>
                <w:rFonts w:ascii="Calibri" w:hAnsi="Calibri"/>
                <w:bCs/>
              </w:rPr>
              <w:t xml:space="preserve">100*1,0 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C3C" w:rsidRPr="00982024" w:rsidRDefault="00504C3C" w:rsidP="00044ABA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982024">
              <w:rPr>
                <w:rFonts w:ascii="Calibri" w:hAnsi="Calibri"/>
                <w:b/>
                <w:bCs/>
                <w:sz w:val="22"/>
              </w:rPr>
              <w:t>100</w:t>
            </w:r>
          </w:p>
        </w:tc>
        <w:tc>
          <w:tcPr>
            <w:tcW w:w="1187" w:type="dxa"/>
            <w:vAlign w:val="center"/>
          </w:tcPr>
          <w:p w:rsidR="00504C3C" w:rsidRPr="00982024" w:rsidRDefault="00504C3C">
            <w:pPr>
              <w:spacing w:line="240" w:lineRule="atLeast"/>
              <w:jc w:val="center"/>
              <w:rPr>
                <w:rFonts w:ascii="Calibri" w:hAnsi="Calibri"/>
                <w:sz w:val="22"/>
              </w:rPr>
            </w:pPr>
          </w:p>
        </w:tc>
      </w:tr>
      <w:tr w:rsidR="00504C3C" w:rsidRPr="00982024" w:rsidTr="00DF77AB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C3C" w:rsidRPr="00982024" w:rsidRDefault="00504C3C" w:rsidP="00044ABA">
            <w:pPr>
              <w:spacing w:line="240" w:lineRule="atLeast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982024">
              <w:rPr>
                <w:rFonts w:ascii="Calibri" w:hAnsi="Calibri"/>
                <w:b/>
                <w:bCs/>
                <w:sz w:val="22"/>
              </w:rPr>
              <w:t>1.5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C3C" w:rsidRPr="00982024" w:rsidRDefault="00504C3C" w:rsidP="00044ABA">
            <w:pPr>
              <w:spacing w:line="240" w:lineRule="atLeast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982024">
              <w:rPr>
                <w:rFonts w:ascii="Calibri" w:hAnsi="Calibri"/>
                <w:b/>
                <w:bCs/>
                <w:sz w:val="22"/>
              </w:rPr>
              <w:t>D.01.02.01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C3C" w:rsidRPr="00982024" w:rsidRDefault="00504C3C" w:rsidP="00044ABA">
            <w:pPr>
              <w:spacing w:line="240" w:lineRule="atLeast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982024">
              <w:rPr>
                <w:rFonts w:ascii="Calibri" w:hAnsi="Calibri"/>
                <w:b/>
                <w:bCs/>
                <w:sz w:val="22"/>
              </w:rPr>
              <w:t>KNR 13-23 0108-07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C3C" w:rsidRPr="00982024" w:rsidRDefault="00504C3C" w:rsidP="00044ABA">
            <w:pPr>
              <w:spacing w:line="240" w:lineRule="atLeast"/>
              <w:jc w:val="both"/>
              <w:rPr>
                <w:rFonts w:ascii="Calibri" w:hAnsi="Calibri"/>
                <w:sz w:val="22"/>
                <w:szCs w:val="22"/>
              </w:rPr>
            </w:pPr>
            <w:r w:rsidRPr="00982024">
              <w:rPr>
                <w:rFonts w:ascii="Calibri" w:hAnsi="Calibri"/>
                <w:sz w:val="22"/>
                <w:szCs w:val="22"/>
              </w:rPr>
              <w:t>Rozbiórka krawężnika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C3C" w:rsidRPr="00982024" w:rsidRDefault="00504C3C" w:rsidP="00044ABA">
            <w:pPr>
              <w:spacing w:line="240" w:lineRule="atLeast"/>
              <w:jc w:val="center"/>
              <w:rPr>
                <w:rFonts w:ascii="Calibri" w:hAnsi="Calibri"/>
                <w:sz w:val="22"/>
              </w:rPr>
            </w:pPr>
            <w:r w:rsidRPr="00982024">
              <w:rPr>
                <w:rFonts w:ascii="Calibri" w:hAnsi="Calibri"/>
                <w:sz w:val="22"/>
              </w:rPr>
              <w:t>mb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C3C" w:rsidRPr="00982024" w:rsidRDefault="00504C3C" w:rsidP="00044ABA">
            <w:pPr>
              <w:spacing w:line="276" w:lineRule="auto"/>
              <w:jc w:val="center"/>
              <w:rPr>
                <w:rFonts w:ascii="Calibri" w:hAnsi="Calibri"/>
                <w:bCs/>
              </w:rPr>
            </w:pPr>
            <w:r w:rsidRPr="00982024">
              <w:rPr>
                <w:rFonts w:ascii="Calibri" w:hAnsi="Calibri"/>
                <w:bCs/>
              </w:rPr>
              <w:t>100,0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C3C" w:rsidRPr="00982024" w:rsidRDefault="00504C3C" w:rsidP="00044ABA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982024">
              <w:rPr>
                <w:rFonts w:ascii="Calibri" w:hAnsi="Calibri"/>
                <w:b/>
                <w:bCs/>
                <w:sz w:val="22"/>
              </w:rPr>
              <w:t>100</w:t>
            </w:r>
          </w:p>
        </w:tc>
        <w:tc>
          <w:tcPr>
            <w:tcW w:w="1187" w:type="dxa"/>
            <w:vAlign w:val="center"/>
          </w:tcPr>
          <w:p w:rsidR="00504C3C" w:rsidRPr="00982024" w:rsidRDefault="00504C3C">
            <w:pPr>
              <w:spacing w:line="240" w:lineRule="atLeast"/>
              <w:jc w:val="center"/>
              <w:rPr>
                <w:rFonts w:ascii="Calibri" w:hAnsi="Calibri"/>
                <w:sz w:val="22"/>
              </w:rPr>
            </w:pPr>
          </w:p>
        </w:tc>
      </w:tr>
      <w:tr w:rsidR="00504C3C" w:rsidRPr="00982024" w:rsidTr="00DF77AB">
        <w:trPr>
          <w:cantSplit/>
        </w:trPr>
        <w:tc>
          <w:tcPr>
            <w:tcW w:w="1124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C3C" w:rsidRPr="00982024" w:rsidRDefault="00504C3C" w:rsidP="008A1D77">
            <w:pPr>
              <w:spacing w:line="240" w:lineRule="atLeast"/>
              <w:ind w:left="1773"/>
              <w:rPr>
                <w:rFonts w:ascii="Calibri" w:hAnsi="Calibri"/>
                <w:b/>
                <w:lang w:val="de-DE"/>
              </w:rPr>
            </w:pPr>
            <w:r w:rsidRPr="00982024">
              <w:rPr>
                <w:rFonts w:ascii="Calibri" w:hAnsi="Calibri"/>
                <w:b/>
                <w:lang w:val="de-DE"/>
              </w:rPr>
              <w:t>ROBOTY ZIEMNE</w:t>
            </w:r>
          </w:p>
        </w:tc>
        <w:tc>
          <w:tcPr>
            <w:tcW w:w="1187" w:type="dxa"/>
            <w:vAlign w:val="center"/>
          </w:tcPr>
          <w:p w:rsidR="00504C3C" w:rsidRPr="00982024" w:rsidRDefault="00504C3C">
            <w:pPr>
              <w:spacing w:line="240" w:lineRule="atLeast"/>
              <w:jc w:val="center"/>
              <w:rPr>
                <w:rFonts w:ascii="Calibri" w:hAnsi="Calibri"/>
                <w:sz w:val="22"/>
              </w:rPr>
            </w:pPr>
          </w:p>
        </w:tc>
      </w:tr>
      <w:tr w:rsidR="00504C3C" w:rsidRPr="00982024" w:rsidTr="00DF77AB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C3C" w:rsidRPr="00982024" w:rsidRDefault="00504C3C" w:rsidP="00E318B7">
            <w:pPr>
              <w:spacing w:line="240" w:lineRule="atLeast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982024">
              <w:rPr>
                <w:rFonts w:ascii="Calibri" w:hAnsi="Calibri"/>
                <w:b/>
                <w:bCs/>
                <w:sz w:val="22"/>
              </w:rPr>
              <w:t>2.1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C3C" w:rsidRPr="00982024" w:rsidRDefault="00504C3C" w:rsidP="00E318B7">
            <w:pPr>
              <w:spacing w:line="240" w:lineRule="atLeast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982024">
              <w:rPr>
                <w:rFonts w:ascii="Calibri" w:hAnsi="Calibri"/>
                <w:b/>
                <w:bCs/>
                <w:sz w:val="22"/>
              </w:rPr>
              <w:t>D.02.01.01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C3C" w:rsidRPr="00982024" w:rsidRDefault="00504C3C" w:rsidP="00461949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982024">
              <w:rPr>
                <w:rFonts w:ascii="Calibri" w:hAnsi="Calibri"/>
                <w:b/>
                <w:bCs/>
                <w:sz w:val="22"/>
              </w:rPr>
              <w:t>KNR 2-31 0101-01-02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C3C" w:rsidRPr="00982024" w:rsidRDefault="00504C3C" w:rsidP="006E05D3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  <w:r w:rsidRPr="00982024">
              <w:rPr>
                <w:rFonts w:ascii="Calibri" w:hAnsi="Calibri"/>
                <w:sz w:val="22"/>
              </w:rPr>
              <w:t xml:space="preserve">Mechaniczne wykonanie koryta na całej szerokości jezdni i chodników w gruncie kat. I-IV głębokości 30 cm- zużycie na miejscu  i wywiezieniem nadmiaru na odległość 1 km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C3C" w:rsidRPr="00982024" w:rsidRDefault="00504C3C" w:rsidP="009A34D3">
            <w:pPr>
              <w:spacing w:line="276" w:lineRule="auto"/>
              <w:jc w:val="center"/>
              <w:rPr>
                <w:rFonts w:ascii="Calibri" w:hAnsi="Calibri"/>
                <w:sz w:val="22"/>
              </w:rPr>
            </w:pPr>
            <w:r w:rsidRPr="00982024">
              <w:rPr>
                <w:rFonts w:ascii="Calibri" w:hAnsi="Calibri"/>
                <w:sz w:val="22"/>
              </w:rPr>
              <w:t>m</w:t>
            </w:r>
            <w:r w:rsidRPr="00982024">
              <w:rPr>
                <w:rFonts w:ascii="Calibri" w:hAnsi="Calibri"/>
                <w:sz w:val="22"/>
                <w:vertAlign w:val="superscript"/>
              </w:rPr>
              <w:t>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C3C" w:rsidRPr="00982024" w:rsidRDefault="00504C3C" w:rsidP="00682144">
            <w:pPr>
              <w:spacing w:line="276" w:lineRule="auto"/>
              <w:jc w:val="center"/>
              <w:rPr>
                <w:rFonts w:ascii="Calibri" w:hAnsi="Calibri"/>
              </w:rPr>
            </w:pPr>
            <w:r w:rsidRPr="00982024">
              <w:rPr>
                <w:rFonts w:ascii="Calibri" w:hAnsi="Calibri"/>
                <w:bCs/>
              </w:rPr>
              <w:t>97,0*5,20+65,0</w:t>
            </w:r>
            <w:r w:rsidRPr="00982024">
              <w:rPr>
                <w:rFonts w:ascii="Calibri" w:hAnsi="Calibri"/>
                <w:bCs/>
              </w:rPr>
              <w:br/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C3C" w:rsidRPr="00982024" w:rsidRDefault="00504C3C" w:rsidP="00682144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982024">
              <w:rPr>
                <w:rFonts w:ascii="Calibri" w:hAnsi="Calibri"/>
                <w:b/>
                <w:bCs/>
                <w:sz w:val="22"/>
              </w:rPr>
              <w:t>569,4</w:t>
            </w:r>
          </w:p>
        </w:tc>
        <w:tc>
          <w:tcPr>
            <w:tcW w:w="1187" w:type="dxa"/>
            <w:vAlign w:val="center"/>
          </w:tcPr>
          <w:p w:rsidR="00504C3C" w:rsidRPr="00982024" w:rsidRDefault="00504C3C">
            <w:pPr>
              <w:spacing w:line="240" w:lineRule="atLeast"/>
              <w:jc w:val="center"/>
              <w:rPr>
                <w:rFonts w:ascii="Calibri" w:hAnsi="Calibri"/>
                <w:sz w:val="22"/>
              </w:rPr>
            </w:pPr>
          </w:p>
        </w:tc>
      </w:tr>
      <w:tr w:rsidR="00504C3C" w:rsidRPr="00982024" w:rsidTr="00DF77AB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C3C" w:rsidRPr="00982024" w:rsidRDefault="00504C3C" w:rsidP="006874CA">
            <w:pPr>
              <w:spacing w:line="240" w:lineRule="atLeast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982024">
              <w:rPr>
                <w:rFonts w:ascii="Calibri" w:hAnsi="Calibri"/>
                <w:b/>
                <w:bCs/>
                <w:sz w:val="22"/>
              </w:rPr>
              <w:t>2.2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C3C" w:rsidRPr="00982024" w:rsidRDefault="00504C3C" w:rsidP="00511B89">
            <w:pPr>
              <w:spacing w:line="240" w:lineRule="atLeast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982024">
              <w:rPr>
                <w:rFonts w:ascii="Calibri" w:hAnsi="Calibri"/>
                <w:b/>
                <w:bCs/>
                <w:sz w:val="22"/>
              </w:rPr>
              <w:t>D.02.03.01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C3C" w:rsidRPr="00982024" w:rsidRDefault="00504C3C" w:rsidP="00511B89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982024">
              <w:rPr>
                <w:rFonts w:ascii="Calibri" w:hAnsi="Calibri"/>
                <w:b/>
                <w:bCs/>
                <w:sz w:val="22"/>
              </w:rPr>
              <w:t>KNR 4-01 0108-06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C3C" w:rsidRPr="00982024" w:rsidRDefault="00504C3C" w:rsidP="00511B89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  <w:r w:rsidRPr="00982024">
              <w:rPr>
                <w:rFonts w:ascii="Calibri" w:hAnsi="Calibri"/>
                <w:sz w:val="22"/>
              </w:rPr>
              <w:t>Załadunek i wywiezieniem gruntu kat. III na odl. do 1 km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C3C" w:rsidRPr="00982024" w:rsidRDefault="00504C3C" w:rsidP="00511B89">
            <w:pPr>
              <w:spacing w:line="276" w:lineRule="auto"/>
              <w:jc w:val="center"/>
              <w:rPr>
                <w:rFonts w:ascii="Calibri" w:hAnsi="Calibri"/>
                <w:sz w:val="22"/>
              </w:rPr>
            </w:pPr>
            <w:r w:rsidRPr="00982024">
              <w:rPr>
                <w:rFonts w:ascii="Calibri" w:hAnsi="Calibri"/>
                <w:sz w:val="22"/>
              </w:rPr>
              <w:t>m</w:t>
            </w:r>
            <w:r w:rsidRPr="00982024">
              <w:rPr>
                <w:rFonts w:ascii="Calibri" w:hAnsi="Calibri"/>
                <w:sz w:val="22"/>
                <w:vertAlign w:val="superscript"/>
              </w:rPr>
              <w:t>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C3C" w:rsidRPr="00982024" w:rsidRDefault="00504C3C" w:rsidP="00461949">
            <w:pPr>
              <w:spacing w:line="276" w:lineRule="auto"/>
              <w:jc w:val="center"/>
              <w:rPr>
                <w:rFonts w:ascii="Calibri" w:hAnsi="Calibri"/>
                <w:bCs/>
              </w:rPr>
            </w:pPr>
            <w:r w:rsidRPr="00982024">
              <w:rPr>
                <w:rFonts w:ascii="Calibri" w:hAnsi="Calibri"/>
                <w:bCs/>
              </w:rPr>
              <w:t>540,0m2 x 0,2m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C3C" w:rsidRPr="00982024" w:rsidRDefault="00504C3C" w:rsidP="00682144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982024">
              <w:rPr>
                <w:rFonts w:ascii="Calibri" w:hAnsi="Calibri"/>
                <w:b/>
                <w:bCs/>
                <w:sz w:val="22"/>
              </w:rPr>
              <w:t>170,82</w:t>
            </w:r>
          </w:p>
        </w:tc>
        <w:tc>
          <w:tcPr>
            <w:tcW w:w="1187" w:type="dxa"/>
            <w:vAlign w:val="center"/>
          </w:tcPr>
          <w:p w:rsidR="00504C3C" w:rsidRPr="00982024" w:rsidRDefault="00504C3C">
            <w:pPr>
              <w:spacing w:line="240" w:lineRule="atLeast"/>
              <w:jc w:val="center"/>
              <w:rPr>
                <w:rFonts w:ascii="Calibri" w:hAnsi="Calibri"/>
                <w:sz w:val="22"/>
              </w:rPr>
            </w:pPr>
          </w:p>
        </w:tc>
      </w:tr>
      <w:tr w:rsidR="00504C3C" w:rsidRPr="00982024" w:rsidTr="00473498">
        <w:trPr>
          <w:trHeight w:val="406"/>
        </w:trPr>
        <w:tc>
          <w:tcPr>
            <w:tcW w:w="1124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C3C" w:rsidRPr="00982024" w:rsidRDefault="00504C3C" w:rsidP="008A1D77">
            <w:pPr>
              <w:spacing w:line="240" w:lineRule="atLeast"/>
              <w:ind w:left="1773"/>
              <w:rPr>
                <w:rFonts w:ascii="Calibri" w:hAnsi="Calibri"/>
                <w:b/>
                <w:bCs/>
                <w:sz w:val="22"/>
              </w:rPr>
            </w:pPr>
            <w:r w:rsidRPr="00982024">
              <w:rPr>
                <w:rFonts w:ascii="Calibri" w:hAnsi="Calibri"/>
                <w:b/>
                <w:lang w:val="de-DE"/>
              </w:rPr>
              <w:t xml:space="preserve">PODBUDOWA </w:t>
            </w:r>
          </w:p>
        </w:tc>
        <w:tc>
          <w:tcPr>
            <w:tcW w:w="1187" w:type="dxa"/>
            <w:vAlign w:val="center"/>
          </w:tcPr>
          <w:p w:rsidR="00504C3C" w:rsidRPr="00982024" w:rsidRDefault="00504C3C">
            <w:pPr>
              <w:spacing w:line="240" w:lineRule="atLeast"/>
              <w:jc w:val="center"/>
              <w:rPr>
                <w:rFonts w:ascii="Calibri" w:hAnsi="Calibri"/>
                <w:sz w:val="22"/>
              </w:rPr>
            </w:pPr>
          </w:p>
        </w:tc>
      </w:tr>
      <w:tr w:rsidR="00504C3C" w:rsidRPr="00982024" w:rsidTr="00DF77A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C3C" w:rsidRPr="00982024" w:rsidRDefault="00504C3C" w:rsidP="00E318B7">
            <w:pPr>
              <w:spacing w:line="240" w:lineRule="atLeast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982024">
              <w:rPr>
                <w:rFonts w:ascii="Calibri" w:hAnsi="Calibri"/>
                <w:b/>
                <w:bCs/>
                <w:sz w:val="22"/>
              </w:rPr>
              <w:t>3.1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C3C" w:rsidRPr="00982024" w:rsidRDefault="00504C3C" w:rsidP="00E318B7">
            <w:pPr>
              <w:spacing w:line="240" w:lineRule="atLeast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982024">
              <w:rPr>
                <w:rFonts w:ascii="Calibri" w:hAnsi="Calibri"/>
                <w:b/>
                <w:bCs/>
                <w:sz w:val="22"/>
              </w:rPr>
              <w:t>D.04.02.01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C3C" w:rsidRPr="00982024" w:rsidRDefault="00504C3C" w:rsidP="005254E5">
            <w:pPr>
              <w:spacing w:line="240" w:lineRule="atLeast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982024">
              <w:rPr>
                <w:rFonts w:ascii="Calibri" w:hAnsi="Calibri"/>
                <w:b/>
                <w:bCs/>
                <w:sz w:val="22"/>
              </w:rPr>
              <w:t>KNNR 6 0104-02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C3C" w:rsidRPr="00982024" w:rsidRDefault="00504C3C" w:rsidP="00D140EE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  <w:r w:rsidRPr="00982024">
              <w:rPr>
                <w:rFonts w:ascii="Calibri" w:hAnsi="Calibri"/>
                <w:sz w:val="22"/>
              </w:rPr>
              <w:t>Wykonanie warstwy odsączającej z piasku gr. 15 cm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C3C" w:rsidRPr="00982024" w:rsidRDefault="00504C3C" w:rsidP="00E318B7">
            <w:pPr>
              <w:spacing w:line="276" w:lineRule="auto"/>
              <w:jc w:val="center"/>
              <w:rPr>
                <w:rFonts w:ascii="Calibri" w:hAnsi="Calibri"/>
                <w:sz w:val="22"/>
              </w:rPr>
            </w:pPr>
            <w:r w:rsidRPr="00982024">
              <w:rPr>
                <w:rFonts w:ascii="Calibri" w:hAnsi="Calibri"/>
                <w:sz w:val="22"/>
              </w:rPr>
              <w:t>m</w:t>
            </w:r>
            <w:r w:rsidRPr="00982024">
              <w:rPr>
                <w:rFonts w:ascii="Calibri" w:hAnsi="Calibri"/>
                <w:sz w:val="22"/>
                <w:vertAlign w:val="superscript"/>
              </w:rPr>
              <w:t>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C3C" w:rsidRPr="00982024" w:rsidRDefault="00504C3C" w:rsidP="00682144">
            <w:pPr>
              <w:spacing w:line="276" w:lineRule="auto"/>
              <w:jc w:val="center"/>
              <w:rPr>
                <w:rFonts w:ascii="Calibri" w:hAnsi="Calibri"/>
              </w:rPr>
            </w:pPr>
            <w:r w:rsidRPr="00982024">
              <w:rPr>
                <w:rFonts w:ascii="Calibri" w:hAnsi="Calibri"/>
                <w:bCs/>
              </w:rPr>
              <w:t>97,0*5,00+55,0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C3C" w:rsidRPr="00982024" w:rsidRDefault="00504C3C" w:rsidP="001251CB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982024">
              <w:rPr>
                <w:rFonts w:ascii="Calibri" w:hAnsi="Calibri"/>
                <w:b/>
                <w:bCs/>
                <w:sz w:val="22"/>
              </w:rPr>
              <w:t>540</w:t>
            </w:r>
          </w:p>
        </w:tc>
        <w:tc>
          <w:tcPr>
            <w:tcW w:w="1187" w:type="dxa"/>
            <w:vAlign w:val="center"/>
          </w:tcPr>
          <w:p w:rsidR="00504C3C" w:rsidRPr="00982024" w:rsidRDefault="00504C3C">
            <w:pPr>
              <w:spacing w:line="240" w:lineRule="atLeast"/>
              <w:jc w:val="center"/>
              <w:rPr>
                <w:rFonts w:ascii="Calibri" w:hAnsi="Calibri"/>
                <w:sz w:val="22"/>
              </w:rPr>
            </w:pPr>
          </w:p>
        </w:tc>
      </w:tr>
      <w:tr w:rsidR="00504C3C" w:rsidRPr="00982024" w:rsidTr="00DF77AB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C3C" w:rsidRPr="00982024" w:rsidRDefault="00504C3C" w:rsidP="00E318B7">
            <w:pPr>
              <w:spacing w:line="240" w:lineRule="atLeast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982024">
              <w:rPr>
                <w:rFonts w:ascii="Calibri" w:hAnsi="Calibri"/>
                <w:b/>
                <w:bCs/>
                <w:sz w:val="22"/>
              </w:rPr>
              <w:t>3.2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C3C" w:rsidRPr="00982024" w:rsidRDefault="00504C3C" w:rsidP="005254E5">
            <w:pPr>
              <w:spacing w:line="240" w:lineRule="atLeast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982024">
              <w:rPr>
                <w:rFonts w:ascii="Calibri" w:hAnsi="Calibri"/>
                <w:b/>
                <w:bCs/>
                <w:sz w:val="22"/>
              </w:rPr>
              <w:t>D.04.04.02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C3C" w:rsidRPr="00982024" w:rsidRDefault="00504C3C" w:rsidP="005254E5">
            <w:pPr>
              <w:spacing w:line="240" w:lineRule="atLeast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982024">
              <w:rPr>
                <w:rFonts w:ascii="Calibri" w:hAnsi="Calibri"/>
                <w:b/>
                <w:bCs/>
                <w:sz w:val="22"/>
              </w:rPr>
              <w:t>KNNR 6 0113-02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C3C" w:rsidRPr="00982024" w:rsidRDefault="00504C3C" w:rsidP="00013BB0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  <w:r w:rsidRPr="00982024">
              <w:rPr>
                <w:rFonts w:ascii="Calibri" w:hAnsi="Calibri"/>
                <w:sz w:val="22"/>
              </w:rPr>
              <w:t xml:space="preserve">Wykonanie </w:t>
            </w:r>
            <w:r w:rsidRPr="00982024">
              <w:rPr>
                <w:rFonts w:ascii="Calibri" w:hAnsi="Calibri"/>
                <w:sz w:val="22"/>
                <w:szCs w:val="22"/>
              </w:rPr>
              <w:t>podbudowy z kruszywa łamanego stabiliz. mechanicznie o frakcji 0-31,5 mm gr. 30cm (18+12 cm)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C3C" w:rsidRPr="00982024" w:rsidRDefault="00504C3C" w:rsidP="00E318B7">
            <w:pPr>
              <w:spacing w:line="276" w:lineRule="auto"/>
              <w:jc w:val="center"/>
              <w:rPr>
                <w:rFonts w:ascii="Calibri" w:hAnsi="Calibri"/>
                <w:sz w:val="22"/>
              </w:rPr>
            </w:pPr>
            <w:r w:rsidRPr="00982024">
              <w:rPr>
                <w:rFonts w:ascii="Calibri" w:hAnsi="Calibri"/>
                <w:sz w:val="22"/>
              </w:rPr>
              <w:t>m</w:t>
            </w:r>
            <w:r w:rsidRPr="00982024">
              <w:rPr>
                <w:rFonts w:ascii="Calibri" w:hAnsi="Calibri"/>
                <w:sz w:val="22"/>
                <w:vertAlign w:val="superscript"/>
              </w:rPr>
              <w:t>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C3C" w:rsidRPr="00982024" w:rsidRDefault="00504C3C" w:rsidP="00682144">
            <w:pPr>
              <w:spacing w:line="276" w:lineRule="auto"/>
              <w:jc w:val="center"/>
              <w:rPr>
                <w:rFonts w:ascii="Calibri" w:hAnsi="Calibri"/>
              </w:rPr>
            </w:pPr>
            <w:r w:rsidRPr="00982024">
              <w:rPr>
                <w:rFonts w:ascii="Calibri" w:hAnsi="Calibri"/>
                <w:bCs/>
              </w:rPr>
              <w:t>97,0*5,00+55,0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C3C" w:rsidRPr="00982024" w:rsidRDefault="00504C3C" w:rsidP="001251CB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982024">
              <w:rPr>
                <w:rFonts w:ascii="Calibri" w:hAnsi="Calibri"/>
                <w:b/>
                <w:bCs/>
                <w:sz w:val="22"/>
              </w:rPr>
              <w:t>540</w:t>
            </w:r>
          </w:p>
        </w:tc>
        <w:tc>
          <w:tcPr>
            <w:tcW w:w="1187" w:type="dxa"/>
            <w:vAlign w:val="center"/>
          </w:tcPr>
          <w:p w:rsidR="00504C3C" w:rsidRPr="00982024" w:rsidRDefault="00504C3C">
            <w:pPr>
              <w:spacing w:line="240" w:lineRule="atLeast"/>
              <w:jc w:val="center"/>
              <w:rPr>
                <w:rFonts w:ascii="Calibri" w:hAnsi="Calibri"/>
                <w:sz w:val="22"/>
              </w:rPr>
            </w:pPr>
          </w:p>
        </w:tc>
      </w:tr>
      <w:tr w:rsidR="00504C3C" w:rsidRPr="00982024" w:rsidTr="002B54EC">
        <w:trPr>
          <w:cantSplit/>
        </w:trPr>
        <w:tc>
          <w:tcPr>
            <w:tcW w:w="1124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C3C" w:rsidRPr="00982024" w:rsidRDefault="00504C3C" w:rsidP="008A1D77">
            <w:pPr>
              <w:ind w:left="1773"/>
              <w:rPr>
                <w:rFonts w:ascii="Calibri" w:hAnsi="Calibri"/>
                <w:b/>
                <w:lang w:val="de-DE"/>
              </w:rPr>
            </w:pPr>
            <w:r w:rsidRPr="00982024">
              <w:rPr>
                <w:rFonts w:ascii="Calibri" w:hAnsi="Calibri"/>
                <w:b/>
                <w:lang w:val="de-DE"/>
              </w:rPr>
              <w:t xml:space="preserve"> OPORNIK</w:t>
            </w:r>
          </w:p>
        </w:tc>
        <w:tc>
          <w:tcPr>
            <w:tcW w:w="1187" w:type="dxa"/>
            <w:vAlign w:val="center"/>
          </w:tcPr>
          <w:p w:rsidR="00504C3C" w:rsidRPr="00982024" w:rsidRDefault="00504C3C">
            <w:pPr>
              <w:spacing w:line="240" w:lineRule="atLeast"/>
              <w:jc w:val="center"/>
              <w:rPr>
                <w:rFonts w:ascii="Calibri" w:hAnsi="Calibri"/>
                <w:sz w:val="22"/>
              </w:rPr>
            </w:pPr>
          </w:p>
        </w:tc>
      </w:tr>
      <w:tr w:rsidR="00504C3C" w:rsidRPr="00982024" w:rsidTr="002F440F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C3C" w:rsidRPr="00982024" w:rsidRDefault="00504C3C" w:rsidP="002F440F">
            <w:pPr>
              <w:spacing w:line="240" w:lineRule="atLeast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982024">
              <w:rPr>
                <w:rFonts w:ascii="Calibri" w:hAnsi="Calibri"/>
                <w:b/>
                <w:bCs/>
                <w:sz w:val="22"/>
              </w:rPr>
              <w:t>4.1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C3C" w:rsidRPr="00982024" w:rsidRDefault="00504C3C" w:rsidP="002F440F">
            <w:pPr>
              <w:spacing w:line="240" w:lineRule="atLeast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982024">
              <w:rPr>
                <w:rFonts w:ascii="Calibri" w:hAnsi="Calibri"/>
                <w:b/>
                <w:bCs/>
                <w:sz w:val="22"/>
              </w:rPr>
              <w:t>D.08.01.01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C3C" w:rsidRPr="00982024" w:rsidRDefault="00504C3C" w:rsidP="002F440F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982024">
              <w:rPr>
                <w:rFonts w:ascii="Calibri" w:hAnsi="Calibri"/>
                <w:b/>
                <w:bCs/>
                <w:sz w:val="22"/>
              </w:rPr>
              <w:t>KNNR 6 0403-03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C3C" w:rsidRPr="00982024" w:rsidRDefault="00504C3C" w:rsidP="002F440F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  <w:r w:rsidRPr="00982024">
              <w:rPr>
                <w:rFonts w:ascii="Calibri" w:hAnsi="Calibri"/>
                <w:sz w:val="22"/>
              </w:rPr>
              <w:t>Ustawienie opornika drogowego o wymiarach 25x12 cm na ławie betonowej z oporem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C3C" w:rsidRPr="00982024" w:rsidRDefault="00504C3C" w:rsidP="002F440F">
            <w:pPr>
              <w:spacing w:line="276" w:lineRule="auto"/>
              <w:jc w:val="center"/>
              <w:rPr>
                <w:rFonts w:ascii="Calibri" w:hAnsi="Calibri"/>
                <w:sz w:val="22"/>
              </w:rPr>
            </w:pPr>
            <w:r w:rsidRPr="00982024">
              <w:rPr>
                <w:rFonts w:ascii="Calibri" w:hAnsi="Calibri"/>
                <w:sz w:val="22"/>
              </w:rPr>
              <w:t>m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C3C" w:rsidRPr="00982024" w:rsidRDefault="00504C3C" w:rsidP="002F440F">
            <w:pPr>
              <w:spacing w:line="276" w:lineRule="auto"/>
              <w:jc w:val="center"/>
              <w:rPr>
                <w:rFonts w:ascii="Calibri" w:hAnsi="Calibri"/>
                <w:bCs/>
              </w:rPr>
            </w:pPr>
            <w:r w:rsidRPr="00982024">
              <w:rPr>
                <w:rFonts w:ascii="Calibri" w:hAnsi="Calibri"/>
                <w:bCs/>
              </w:rPr>
              <w:t>8,8+39,7+43,7+4,7+1,7+5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C3C" w:rsidRPr="00982024" w:rsidRDefault="00504C3C" w:rsidP="002F440F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982024">
              <w:rPr>
                <w:rFonts w:ascii="Calibri" w:hAnsi="Calibri"/>
                <w:b/>
                <w:bCs/>
                <w:sz w:val="22"/>
              </w:rPr>
              <w:t>103,6</w:t>
            </w:r>
          </w:p>
        </w:tc>
        <w:tc>
          <w:tcPr>
            <w:tcW w:w="1187" w:type="dxa"/>
            <w:vAlign w:val="center"/>
          </w:tcPr>
          <w:p w:rsidR="00504C3C" w:rsidRPr="00982024" w:rsidRDefault="00504C3C" w:rsidP="002F440F">
            <w:pPr>
              <w:spacing w:line="240" w:lineRule="atLeast"/>
              <w:jc w:val="center"/>
              <w:rPr>
                <w:rFonts w:ascii="Calibri" w:hAnsi="Calibri"/>
                <w:sz w:val="22"/>
              </w:rPr>
            </w:pPr>
          </w:p>
        </w:tc>
      </w:tr>
      <w:tr w:rsidR="00504C3C" w:rsidRPr="00982024" w:rsidTr="00DF77AB">
        <w:tc>
          <w:tcPr>
            <w:tcW w:w="1124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C3C" w:rsidRPr="00982024" w:rsidRDefault="00504C3C" w:rsidP="008A1D77">
            <w:pPr>
              <w:ind w:left="1773"/>
              <w:jc w:val="both"/>
              <w:rPr>
                <w:rFonts w:ascii="Calibri" w:hAnsi="Calibri"/>
                <w:b/>
                <w:lang w:val="de-DE"/>
              </w:rPr>
            </w:pPr>
            <w:r w:rsidRPr="00982024">
              <w:rPr>
                <w:rFonts w:ascii="Calibri" w:hAnsi="Calibri"/>
                <w:b/>
                <w:lang w:val="de-DE"/>
              </w:rPr>
              <w:t>NAWIERZCHNIA</w:t>
            </w:r>
          </w:p>
        </w:tc>
        <w:tc>
          <w:tcPr>
            <w:tcW w:w="1187" w:type="dxa"/>
            <w:vAlign w:val="center"/>
          </w:tcPr>
          <w:p w:rsidR="00504C3C" w:rsidRPr="00982024" w:rsidRDefault="00504C3C">
            <w:pPr>
              <w:spacing w:line="240" w:lineRule="atLeast"/>
              <w:jc w:val="center"/>
              <w:rPr>
                <w:rFonts w:ascii="Calibri" w:hAnsi="Calibri"/>
                <w:sz w:val="22"/>
              </w:rPr>
            </w:pPr>
          </w:p>
        </w:tc>
      </w:tr>
      <w:tr w:rsidR="00504C3C" w:rsidRPr="00982024" w:rsidTr="00DF77AB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C3C" w:rsidRPr="00982024" w:rsidRDefault="00504C3C" w:rsidP="0014204B">
            <w:pPr>
              <w:spacing w:line="240" w:lineRule="atLeast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982024">
              <w:rPr>
                <w:rFonts w:ascii="Calibri" w:hAnsi="Calibri"/>
                <w:b/>
                <w:bCs/>
                <w:sz w:val="22"/>
              </w:rPr>
              <w:t>4.2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C3C" w:rsidRPr="00982024" w:rsidRDefault="00504C3C" w:rsidP="00441193">
            <w:pPr>
              <w:spacing w:line="240" w:lineRule="atLeast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982024">
              <w:rPr>
                <w:rFonts w:ascii="Calibri" w:hAnsi="Calibri"/>
                <w:b/>
                <w:bCs/>
                <w:sz w:val="22"/>
              </w:rPr>
              <w:t>D.08.02.02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C3C" w:rsidRPr="00982024" w:rsidRDefault="00504C3C" w:rsidP="00441193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982024">
              <w:rPr>
                <w:rFonts w:ascii="Calibri" w:hAnsi="Calibri"/>
                <w:b/>
                <w:bCs/>
                <w:sz w:val="22"/>
              </w:rPr>
              <w:t>KNNR 6 0502-03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C3C" w:rsidRPr="00982024" w:rsidRDefault="00504C3C" w:rsidP="00441193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  <w:r w:rsidRPr="00982024">
              <w:rPr>
                <w:rFonts w:ascii="Calibri" w:hAnsi="Calibri"/>
                <w:sz w:val="22"/>
              </w:rPr>
              <w:t>Ułożenie kostki brukowej betonowej kolorowej gr. 8 cm na podsypce cementowo – piaskowej gr. 4 cm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C3C" w:rsidRPr="00982024" w:rsidRDefault="00504C3C" w:rsidP="009A34D3">
            <w:pPr>
              <w:spacing w:line="276" w:lineRule="auto"/>
              <w:jc w:val="center"/>
              <w:rPr>
                <w:rFonts w:ascii="Calibri" w:hAnsi="Calibri"/>
                <w:sz w:val="22"/>
              </w:rPr>
            </w:pPr>
            <w:r w:rsidRPr="00982024">
              <w:rPr>
                <w:rFonts w:ascii="Calibri" w:hAnsi="Calibri"/>
                <w:sz w:val="22"/>
              </w:rPr>
              <w:t>m</w:t>
            </w:r>
            <w:r w:rsidRPr="00982024">
              <w:rPr>
                <w:rFonts w:ascii="Calibri" w:hAnsi="Calibri"/>
                <w:sz w:val="22"/>
                <w:vertAlign w:val="superscript"/>
              </w:rPr>
              <w:t>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C3C" w:rsidRPr="00982024" w:rsidRDefault="00504C3C" w:rsidP="00044ABA">
            <w:pPr>
              <w:spacing w:line="276" w:lineRule="auto"/>
              <w:jc w:val="center"/>
              <w:rPr>
                <w:rFonts w:ascii="Calibri" w:hAnsi="Calibri"/>
                <w:bCs/>
              </w:rPr>
            </w:pPr>
            <w:r w:rsidRPr="00982024">
              <w:rPr>
                <w:rFonts w:ascii="Calibri" w:hAnsi="Calibri"/>
                <w:bCs/>
              </w:rPr>
              <w:t>97,0*5,00+55,0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C3C" w:rsidRPr="00982024" w:rsidRDefault="00504C3C" w:rsidP="00682144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982024">
              <w:rPr>
                <w:rFonts w:ascii="Calibri" w:hAnsi="Calibri"/>
                <w:b/>
                <w:bCs/>
                <w:sz w:val="22"/>
              </w:rPr>
              <w:t>540,0</w:t>
            </w:r>
          </w:p>
        </w:tc>
        <w:tc>
          <w:tcPr>
            <w:tcW w:w="1187" w:type="dxa"/>
            <w:vAlign w:val="center"/>
          </w:tcPr>
          <w:p w:rsidR="00504C3C" w:rsidRPr="00982024" w:rsidRDefault="00504C3C">
            <w:pPr>
              <w:spacing w:line="240" w:lineRule="atLeast"/>
              <w:jc w:val="center"/>
              <w:rPr>
                <w:rFonts w:ascii="Calibri" w:hAnsi="Calibri"/>
                <w:sz w:val="22"/>
              </w:rPr>
            </w:pPr>
          </w:p>
        </w:tc>
      </w:tr>
      <w:tr w:rsidR="00504C3C" w:rsidRPr="00982024" w:rsidTr="001251CB">
        <w:trPr>
          <w:cantSplit/>
        </w:trPr>
        <w:tc>
          <w:tcPr>
            <w:tcW w:w="1124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C3C" w:rsidRPr="00982024" w:rsidRDefault="00504C3C" w:rsidP="001251CB">
            <w:pPr>
              <w:spacing w:line="240" w:lineRule="atLeast"/>
              <w:ind w:left="1773"/>
              <w:rPr>
                <w:rFonts w:ascii="Calibri" w:hAnsi="Calibri"/>
                <w:b/>
                <w:lang w:val="de-DE"/>
              </w:rPr>
            </w:pPr>
            <w:r w:rsidRPr="00982024">
              <w:rPr>
                <w:rFonts w:ascii="Calibri" w:hAnsi="Calibri"/>
                <w:b/>
                <w:lang w:val="de-DE"/>
              </w:rPr>
              <w:t xml:space="preserve">CHODNIK </w:t>
            </w:r>
          </w:p>
        </w:tc>
        <w:tc>
          <w:tcPr>
            <w:tcW w:w="1187" w:type="dxa"/>
            <w:vAlign w:val="center"/>
          </w:tcPr>
          <w:p w:rsidR="00504C3C" w:rsidRPr="00982024" w:rsidRDefault="00504C3C" w:rsidP="001251CB">
            <w:pPr>
              <w:spacing w:line="240" w:lineRule="atLeast"/>
              <w:jc w:val="center"/>
              <w:rPr>
                <w:rFonts w:ascii="Calibri" w:hAnsi="Calibri"/>
              </w:rPr>
            </w:pPr>
          </w:p>
        </w:tc>
      </w:tr>
      <w:tr w:rsidR="00504C3C" w:rsidRPr="00982024" w:rsidTr="001251CB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C3C" w:rsidRPr="00982024" w:rsidRDefault="00504C3C" w:rsidP="001251CB">
            <w:pPr>
              <w:spacing w:line="240" w:lineRule="atLeast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982024">
              <w:rPr>
                <w:rFonts w:ascii="Calibri" w:hAnsi="Calibri"/>
                <w:b/>
                <w:bCs/>
                <w:sz w:val="22"/>
              </w:rPr>
              <w:t>5.1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C3C" w:rsidRPr="00982024" w:rsidRDefault="00504C3C" w:rsidP="001251CB">
            <w:pPr>
              <w:spacing w:line="240" w:lineRule="atLeast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982024">
              <w:rPr>
                <w:rFonts w:ascii="Calibri" w:hAnsi="Calibri"/>
                <w:b/>
                <w:bCs/>
                <w:sz w:val="22"/>
              </w:rPr>
              <w:t>D.04.02.01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C3C" w:rsidRPr="00982024" w:rsidRDefault="00504C3C" w:rsidP="001251CB">
            <w:pPr>
              <w:spacing w:line="240" w:lineRule="atLeast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982024">
              <w:rPr>
                <w:rFonts w:ascii="Calibri" w:hAnsi="Calibri"/>
                <w:b/>
                <w:bCs/>
                <w:sz w:val="22"/>
              </w:rPr>
              <w:t>KNNR 6 0104-02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C3C" w:rsidRPr="00982024" w:rsidRDefault="00504C3C" w:rsidP="008E0708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  <w:r w:rsidRPr="00982024">
              <w:rPr>
                <w:rFonts w:ascii="Calibri" w:hAnsi="Calibri"/>
                <w:sz w:val="22"/>
              </w:rPr>
              <w:t>Wykonanie warstwy odsączającej z piasku gr. 10 cm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C3C" w:rsidRPr="00982024" w:rsidRDefault="00504C3C" w:rsidP="001251CB">
            <w:pPr>
              <w:spacing w:line="276" w:lineRule="auto"/>
              <w:jc w:val="center"/>
              <w:rPr>
                <w:rFonts w:ascii="Calibri" w:hAnsi="Calibri"/>
                <w:sz w:val="22"/>
              </w:rPr>
            </w:pPr>
            <w:r w:rsidRPr="00982024">
              <w:rPr>
                <w:rFonts w:ascii="Calibri" w:hAnsi="Calibri"/>
                <w:sz w:val="22"/>
              </w:rPr>
              <w:t>m</w:t>
            </w:r>
            <w:r w:rsidRPr="00982024">
              <w:rPr>
                <w:rFonts w:ascii="Calibri" w:hAnsi="Calibri"/>
                <w:sz w:val="22"/>
                <w:vertAlign w:val="superscript"/>
              </w:rPr>
              <w:t>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C3C" w:rsidRPr="00982024" w:rsidRDefault="00504C3C" w:rsidP="008E0708">
            <w:pPr>
              <w:spacing w:line="276" w:lineRule="auto"/>
              <w:jc w:val="center"/>
              <w:rPr>
                <w:rFonts w:ascii="Calibri" w:hAnsi="Calibri"/>
              </w:rPr>
            </w:pPr>
            <w:r w:rsidRPr="00982024">
              <w:rPr>
                <w:rFonts w:ascii="Calibri" w:hAnsi="Calibri"/>
                <w:bCs/>
              </w:rPr>
              <w:t>100,* 1,50+6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C3C" w:rsidRPr="00982024" w:rsidRDefault="00504C3C" w:rsidP="008E0708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982024">
              <w:rPr>
                <w:rFonts w:ascii="Calibri" w:hAnsi="Calibri"/>
                <w:b/>
                <w:bCs/>
                <w:sz w:val="22"/>
              </w:rPr>
              <w:t>122,0</w:t>
            </w:r>
          </w:p>
        </w:tc>
        <w:tc>
          <w:tcPr>
            <w:tcW w:w="1187" w:type="dxa"/>
            <w:vAlign w:val="center"/>
          </w:tcPr>
          <w:p w:rsidR="00504C3C" w:rsidRPr="00982024" w:rsidRDefault="00504C3C" w:rsidP="001251CB">
            <w:pPr>
              <w:spacing w:line="240" w:lineRule="atLeast"/>
              <w:jc w:val="center"/>
              <w:rPr>
                <w:rFonts w:ascii="Calibri" w:hAnsi="Calibri"/>
                <w:sz w:val="22"/>
              </w:rPr>
            </w:pPr>
          </w:p>
        </w:tc>
      </w:tr>
      <w:tr w:rsidR="00504C3C" w:rsidRPr="00982024" w:rsidTr="001251CB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C3C" w:rsidRPr="00982024" w:rsidRDefault="00504C3C" w:rsidP="001251CB">
            <w:pPr>
              <w:spacing w:line="240" w:lineRule="atLeast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982024">
              <w:rPr>
                <w:rFonts w:ascii="Calibri" w:hAnsi="Calibri"/>
                <w:b/>
                <w:bCs/>
                <w:sz w:val="22"/>
              </w:rPr>
              <w:t>5.2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C3C" w:rsidRPr="00982024" w:rsidRDefault="00504C3C" w:rsidP="001251CB">
            <w:pPr>
              <w:spacing w:line="240" w:lineRule="atLeast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982024">
              <w:rPr>
                <w:rFonts w:ascii="Calibri" w:hAnsi="Calibri"/>
                <w:b/>
                <w:bCs/>
                <w:sz w:val="22"/>
              </w:rPr>
              <w:t>D.08.01.01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C3C" w:rsidRPr="00982024" w:rsidRDefault="00504C3C" w:rsidP="001251CB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982024">
              <w:rPr>
                <w:rFonts w:ascii="Calibri" w:hAnsi="Calibri"/>
                <w:b/>
                <w:bCs/>
                <w:sz w:val="22"/>
              </w:rPr>
              <w:t>KNNR 6 0403-03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C3C" w:rsidRPr="00982024" w:rsidRDefault="00504C3C" w:rsidP="008E0708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  <w:r w:rsidRPr="00982024">
              <w:rPr>
                <w:rFonts w:ascii="Calibri" w:hAnsi="Calibri"/>
                <w:sz w:val="22"/>
              </w:rPr>
              <w:t>Ustawienie krawężnika drogowego</w:t>
            </w:r>
            <w:r>
              <w:rPr>
                <w:rFonts w:ascii="Calibri" w:hAnsi="Calibri"/>
                <w:sz w:val="22"/>
              </w:rPr>
              <w:t xml:space="preserve"> najazdowego R-5</w:t>
            </w:r>
            <w:r w:rsidRPr="00982024">
              <w:rPr>
                <w:rFonts w:ascii="Calibri" w:hAnsi="Calibri"/>
                <w:sz w:val="22"/>
              </w:rPr>
              <w:t xml:space="preserve"> o wymiarach 30x15 cm na ławie betonowej z oporem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C3C" w:rsidRPr="00982024" w:rsidRDefault="00504C3C" w:rsidP="001251CB">
            <w:pPr>
              <w:spacing w:line="276" w:lineRule="auto"/>
              <w:jc w:val="center"/>
              <w:rPr>
                <w:rFonts w:ascii="Calibri" w:hAnsi="Calibri"/>
                <w:sz w:val="22"/>
              </w:rPr>
            </w:pPr>
            <w:r w:rsidRPr="00982024">
              <w:rPr>
                <w:rFonts w:ascii="Calibri" w:hAnsi="Calibri"/>
                <w:sz w:val="22"/>
              </w:rPr>
              <w:t>m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C3C" w:rsidRPr="00982024" w:rsidRDefault="00504C3C" w:rsidP="001251CB">
            <w:pPr>
              <w:spacing w:line="276" w:lineRule="auto"/>
              <w:jc w:val="center"/>
              <w:rPr>
                <w:rFonts w:ascii="Calibri" w:hAnsi="Calibri"/>
                <w:bCs/>
              </w:rPr>
            </w:pPr>
            <w:r w:rsidRPr="00982024">
              <w:rPr>
                <w:rFonts w:ascii="Calibri" w:hAnsi="Calibri"/>
                <w:bCs/>
              </w:rPr>
              <w:t>9,4+52,2+38,1+9,2+1,3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C3C" w:rsidRPr="00982024" w:rsidRDefault="00504C3C" w:rsidP="001251CB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982024">
              <w:rPr>
                <w:rFonts w:ascii="Calibri" w:hAnsi="Calibri"/>
                <w:b/>
                <w:bCs/>
                <w:sz w:val="22"/>
              </w:rPr>
              <w:t>110,2</w:t>
            </w:r>
          </w:p>
        </w:tc>
        <w:tc>
          <w:tcPr>
            <w:tcW w:w="1187" w:type="dxa"/>
            <w:vAlign w:val="center"/>
          </w:tcPr>
          <w:p w:rsidR="00504C3C" w:rsidRPr="00982024" w:rsidRDefault="00504C3C" w:rsidP="001251CB">
            <w:pPr>
              <w:spacing w:line="240" w:lineRule="atLeast"/>
              <w:jc w:val="center"/>
              <w:rPr>
                <w:rFonts w:ascii="Calibri" w:hAnsi="Calibri"/>
                <w:sz w:val="22"/>
              </w:rPr>
            </w:pPr>
          </w:p>
        </w:tc>
      </w:tr>
      <w:tr w:rsidR="00504C3C" w:rsidRPr="00982024" w:rsidTr="001251CB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C3C" w:rsidRPr="00982024" w:rsidRDefault="00504C3C" w:rsidP="001251CB">
            <w:pPr>
              <w:spacing w:line="240" w:lineRule="atLeast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982024">
              <w:rPr>
                <w:rFonts w:ascii="Calibri" w:hAnsi="Calibri"/>
                <w:b/>
                <w:bCs/>
                <w:sz w:val="22"/>
              </w:rPr>
              <w:t>5.3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C3C" w:rsidRPr="00982024" w:rsidRDefault="00504C3C" w:rsidP="001251CB">
            <w:pPr>
              <w:spacing w:line="240" w:lineRule="atLeast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982024">
              <w:rPr>
                <w:rFonts w:ascii="Calibri" w:hAnsi="Calibri"/>
                <w:b/>
                <w:bCs/>
                <w:sz w:val="22"/>
              </w:rPr>
              <w:t>D.04.04.02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C3C" w:rsidRPr="00982024" w:rsidRDefault="00504C3C" w:rsidP="001251CB">
            <w:pPr>
              <w:spacing w:line="240" w:lineRule="atLeast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982024">
              <w:rPr>
                <w:rFonts w:ascii="Calibri" w:hAnsi="Calibri"/>
                <w:b/>
                <w:bCs/>
                <w:sz w:val="22"/>
              </w:rPr>
              <w:t>KNNR 6 0113-02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C3C" w:rsidRPr="00982024" w:rsidRDefault="00504C3C" w:rsidP="008E0708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  <w:r w:rsidRPr="00982024">
              <w:rPr>
                <w:rFonts w:ascii="Calibri" w:hAnsi="Calibri"/>
                <w:sz w:val="22"/>
              </w:rPr>
              <w:t xml:space="preserve">Wykonanie </w:t>
            </w:r>
            <w:r w:rsidRPr="00982024">
              <w:rPr>
                <w:rFonts w:ascii="Calibri" w:hAnsi="Calibri"/>
                <w:sz w:val="22"/>
                <w:szCs w:val="22"/>
              </w:rPr>
              <w:t xml:space="preserve">podbudowy z kruszywa łamanego stabiliz. mechanicznie o frakcji 0-31,5 mm gr. 12cm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C3C" w:rsidRPr="00982024" w:rsidRDefault="00504C3C" w:rsidP="001251CB">
            <w:pPr>
              <w:spacing w:line="276" w:lineRule="auto"/>
              <w:jc w:val="center"/>
              <w:rPr>
                <w:rFonts w:ascii="Calibri" w:hAnsi="Calibri"/>
                <w:sz w:val="22"/>
              </w:rPr>
            </w:pPr>
            <w:r w:rsidRPr="00982024">
              <w:rPr>
                <w:rFonts w:ascii="Calibri" w:hAnsi="Calibri"/>
                <w:sz w:val="22"/>
              </w:rPr>
              <w:t>m</w:t>
            </w:r>
            <w:r w:rsidRPr="00982024">
              <w:rPr>
                <w:rFonts w:ascii="Calibri" w:hAnsi="Calibri"/>
                <w:sz w:val="22"/>
                <w:vertAlign w:val="superscript"/>
              </w:rPr>
              <w:t>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C3C" w:rsidRPr="00982024" w:rsidRDefault="00504C3C" w:rsidP="001251CB">
            <w:pPr>
              <w:spacing w:line="276" w:lineRule="auto"/>
              <w:jc w:val="center"/>
              <w:rPr>
                <w:rFonts w:ascii="Calibri" w:hAnsi="Calibri"/>
              </w:rPr>
            </w:pPr>
            <w:r w:rsidRPr="00982024">
              <w:rPr>
                <w:rFonts w:ascii="Calibri" w:hAnsi="Calibri"/>
                <w:bCs/>
              </w:rPr>
              <w:t>100,* 1,50+6-34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C3C" w:rsidRPr="00982024" w:rsidRDefault="00504C3C" w:rsidP="001251CB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982024">
              <w:rPr>
                <w:rFonts w:ascii="Calibri" w:hAnsi="Calibri"/>
                <w:b/>
                <w:bCs/>
                <w:sz w:val="22"/>
              </w:rPr>
              <w:t>122,0</w:t>
            </w:r>
          </w:p>
        </w:tc>
        <w:tc>
          <w:tcPr>
            <w:tcW w:w="1187" w:type="dxa"/>
            <w:vAlign w:val="center"/>
          </w:tcPr>
          <w:p w:rsidR="00504C3C" w:rsidRPr="00982024" w:rsidRDefault="00504C3C" w:rsidP="001251CB">
            <w:pPr>
              <w:spacing w:line="240" w:lineRule="atLeast"/>
              <w:jc w:val="center"/>
              <w:rPr>
                <w:rFonts w:ascii="Calibri" w:hAnsi="Calibri"/>
                <w:sz w:val="22"/>
              </w:rPr>
            </w:pPr>
          </w:p>
        </w:tc>
      </w:tr>
      <w:tr w:rsidR="00504C3C" w:rsidRPr="00982024" w:rsidTr="001251CB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C3C" w:rsidRPr="00982024" w:rsidRDefault="00504C3C" w:rsidP="001251CB">
            <w:pPr>
              <w:spacing w:line="240" w:lineRule="atLeast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982024">
              <w:rPr>
                <w:rFonts w:ascii="Calibri" w:hAnsi="Calibri"/>
                <w:b/>
                <w:bCs/>
                <w:sz w:val="22"/>
              </w:rPr>
              <w:t>5.4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C3C" w:rsidRPr="00982024" w:rsidRDefault="00504C3C" w:rsidP="001251CB">
            <w:pPr>
              <w:spacing w:line="240" w:lineRule="atLeast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982024">
              <w:rPr>
                <w:rFonts w:ascii="Calibri" w:hAnsi="Calibri"/>
                <w:b/>
                <w:bCs/>
                <w:sz w:val="22"/>
              </w:rPr>
              <w:t>D.08.01.01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C3C" w:rsidRPr="00982024" w:rsidRDefault="00504C3C" w:rsidP="001251CB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982024">
              <w:rPr>
                <w:rFonts w:ascii="Calibri" w:hAnsi="Calibri"/>
                <w:b/>
                <w:bCs/>
                <w:sz w:val="22"/>
              </w:rPr>
              <w:t>KNNR 6 0403-03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C3C" w:rsidRPr="00982024" w:rsidRDefault="00504C3C" w:rsidP="008E0708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  <w:r w:rsidRPr="00982024">
              <w:rPr>
                <w:rFonts w:ascii="Calibri" w:hAnsi="Calibri"/>
                <w:sz w:val="22"/>
              </w:rPr>
              <w:t>Ustawienie obrzeża betonowego o wymiarach 30x8 cm na ławie betonowej z oporem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C3C" w:rsidRPr="00982024" w:rsidRDefault="00504C3C" w:rsidP="001251CB">
            <w:pPr>
              <w:spacing w:line="276" w:lineRule="auto"/>
              <w:jc w:val="center"/>
              <w:rPr>
                <w:rFonts w:ascii="Calibri" w:hAnsi="Calibri"/>
                <w:sz w:val="22"/>
              </w:rPr>
            </w:pPr>
            <w:r w:rsidRPr="00982024">
              <w:rPr>
                <w:rFonts w:ascii="Calibri" w:hAnsi="Calibri"/>
                <w:sz w:val="22"/>
              </w:rPr>
              <w:t>m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C3C" w:rsidRPr="00982024" w:rsidRDefault="00504C3C" w:rsidP="001251CB">
            <w:pPr>
              <w:spacing w:line="276" w:lineRule="auto"/>
              <w:jc w:val="center"/>
              <w:rPr>
                <w:rFonts w:ascii="Calibri" w:hAnsi="Calibri"/>
                <w:bCs/>
              </w:rPr>
            </w:pPr>
            <w:r w:rsidRPr="00982024">
              <w:rPr>
                <w:rFonts w:ascii="Calibri" w:hAnsi="Calibri"/>
                <w:bCs/>
              </w:rPr>
              <w:t>110,2-4-4-4-4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C3C" w:rsidRPr="00982024" w:rsidRDefault="00504C3C" w:rsidP="008E0708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982024">
              <w:rPr>
                <w:rFonts w:ascii="Calibri" w:hAnsi="Calibri"/>
                <w:b/>
                <w:bCs/>
                <w:sz w:val="22"/>
              </w:rPr>
              <w:t>94</w:t>
            </w:r>
          </w:p>
        </w:tc>
        <w:tc>
          <w:tcPr>
            <w:tcW w:w="1187" w:type="dxa"/>
            <w:vAlign w:val="center"/>
          </w:tcPr>
          <w:p w:rsidR="00504C3C" w:rsidRPr="00982024" w:rsidRDefault="00504C3C" w:rsidP="001251CB">
            <w:pPr>
              <w:spacing w:line="240" w:lineRule="atLeast"/>
              <w:jc w:val="center"/>
              <w:rPr>
                <w:rFonts w:ascii="Calibri" w:hAnsi="Calibri"/>
                <w:sz w:val="22"/>
              </w:rPr>
            </w:pPr>
          </w:p>
        </w:tc>
      </w:tr>
      <w:tr w:rsidR="00504C3C" w:rsidRPr="00982024" w:rsidTr="002357CD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C3C" w:rsidRPr="00982024" w:rsidRDefault="00504C3C" w:rsidP="002357CD">
            <w:pPr>
              <w:spacing w:line="240" w:lineRule="atLeast"/>
              <w:jc w:val="center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5.5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C3C" w:rsidRPr="00982024" w:rsidRDefault="00504C3C" w:rsidP="002357CD">
            <w:pPr>
              <w:spacing w:line="240" w:lineRule="atLeast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982024">
              <w:rPr>
                <w:rFonts w:ascii="Calibri" w:hAnsi="Calibri"/>
                <w:b/>
                <w:bCs/>
                <w:sz w:val="22"/>
              </w:rPr>
              <w:t>D.08.02.02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C3C" w:rsidRPr="00982024" w:rsidRDefault="00504C3C" w:rsidP="002357CD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982024">
              <w:rPr>
                <w:rFonts w:ascii="Calibri" w:hAnsi="Calibri"/>
                <w:b/>
                <w:bCs/>
                <w:sz w:val="22"/>
              </w:rPr>
              <w:t>KNNR 6 0502-03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C3C" w:rsidRPr="00982024" w:rsidRDefault="00504C3C" w:rsidP="002357CD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  <w:r w:rsidRPr="00982024">
              <w:rPr>
                <w:rFonts w:ascii="Calibri" w:hAnsi="Calibri"/>
                <w:sz w:val="22"/>
              </w:rPr>
              <w:t>Ułożenie kostki brukowej betonowej kolorowej gr. 8 cm na podsypce cementowo – piaskowej gr. 4 cm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C3C" w:rsidRPr="00982024" w:rsidRDefault="00504C3C" w:rsidP="002357CD">
            <w:pPr>
              <w:spacing w:line="276" w:lineRule="auto"/>
              <w:jc w:val="center"/>
              <w:rPr>
                <w:rFonts w:ascii="Calibri" w:hAnsi="Calibri"/>
                <w:sz w:val="22"/>
              </w:rPr>
            </w:pPr>
            <w:r w:rsidRPr="00982024">
              <w:rPr>
                <w:rFonts w:ascii="Calibri" w:hAnsi="Calibri"/>
                <w:sz w:val="22"/>
              </w:rPr>
              <w:t>m</w:t>
            </w:r>
            <w:r w:rsidRPr="00982024">
              <w:rPr>
                <w:rFonts w:ascii="Calibri" w:hAnsi="Calibri"/>
                <w:sz w:val="22"/>
                <w:vertAlign w:val="superscript"/>
              </w:rPr>
              <w:t>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C3C" w:rsidRPr="00982024" w:rsidRDefault="00504C3C" w:rsidP="002357CD">
            <w:pPr>
              <w:spacing w:line="276" w:lineRule="auto"/>
              <w:jc w:val="center"/>
              <w:rPr>
                <w:rFonts w:ascii="Calibri" w:hAnsi="Calibri"/>
                <w:bCs/>
              </w:rPr>
            </w:pPr>
            <w:r w:rsidRPr="00982024">
              <w:rPr>
                <w:rFonts w:ascii="Calibri" w:hAnsi="Calibri"/>
                <w:bCs/>
              </w:rPr>
              <w:t>97,0*5,00+55,0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C3C" w:rsidRPr="00982024" w:rsidRDefault="00504C3C" w:rsidP="002357CD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128,5</w:t>
            </w:r>
          </w:p>
        </w:tc>
        <w:tc>
          <w:tcPr>
            <w:tcW w:w="1187" w:type="dxa"/>
            <w:vAlign w:val="center"/>
          </w:tcPr>
          <w:p w:rsidR="00504C3C" w:rsidRPr="00982024" w:rsidRDefault="00504C3C" w:rsidP="002357CD">
            <w:pPr>
              <w:spacing w:line="240" w:lineRule="atLeast"/>
              <w:jc w:val="center"/>
              <w:rPr>
                <w:rFonts w:ascii="Calibri" w:hAnsi="Calibri"/>
                <w:sz w:val="22"/>
              </w:rPr>
            </w:pPr>
          </w:p>
        </w:tc>
      </w:tr>
      <w:tr w:rsidR="00504C3C" w:rsidRPr="00982024" w:rsidTr="001251CB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C3C" w:rsidRPr="00982024" w:rsidRDefault="00504C3C" w:rsidP="001251CB">
            <w:pPr>
              <w:spacing w:line="240" w:lineRule="atLeast"/>
              <w:jc w:val="center"/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C3C" w:rsidRPr="00982024" w:rsidRDefault="00504C3C" w:rsidP="001251CB">
            <w:pPr>
              <w:spacing w:line="240" w:lineRule="atLeast"/>
              <w:jc w:val="center"/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C3C" w:rsidRPr="00982024" w:rsidRDefault="00504C3C" w:rsidP="001251CB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C3C" w:rsidRPr="00982024" w:rsidRDefault="00504C3C" w:rsidP="008E0708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C3C" w:rsidRPr="00982024" w:rsidRDefault="00504C3C" w:rsidP="001251CB">
            <w:pPr>
              <w:spacing w:line="276" w:lineRule="auto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C3C" w:rsidRPr="00982024" w:rsidRDefault="00504C3C" w:rsidP="001251CB">
            <w:pPr>
              <w:spacing w:line="276" w:lineRule="auto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C3C" w:rsidRPr="00982024" w:rsidRDefault="00504C3C" w:rsidP="008E0708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1187" w:type="dxa"/>
            <w:vAlign w:val="center"/>
          </w:tcPr>
          <w:p w:rsidR="00504C3C" w:rsidRPr="00982024" w:rsidRDefault="00504C3C" w:rsidP="001251CB">
            <w:pPr>
              <w:spacing w:line="240" w:lineRule="atLeast"/>
              <w:jc w:val="center"/>
              <w:rPr>
                <w:rFonts w:ascii="Calibri" w:hAnsi="Calibri"/>
                <w:sz w:val="22"/>
              </w:rPr>
            </w:pPr>
          </w:p>
        </w:tc>
      </w:tr>
      <w:tr w:rsidR="00504C3C" w:rsidRPr="00982024" w:rsidTr="001251CB">
        <w:trPr>
          <w:trHeight w:val="406"/>
        </w:trPr>
        <w:tc>
          <w:tcPr>
            <w:tcW w:w="1124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C3C" w:rsidRPr="00982024" w:rsidRDefault="00504C3C" w:rsidP="001251CB">
            <w:pPr>
              <w:spacing w:line="240" w:lineRule="atLeast"/>
              <w:ind w:left="1773"/>
              <w:rPr>
                <w:rFonts w:ascii="Calibri" w:hAnsi="Calibri"/>
                <w:b/>
                <w:bCs/>
                <w:sz w:val="22"/>
              </w:rPr>
            </w:pPr>
            <w:r w:rsidRPr="00982024">
              <w:rPr>
                <w:rFonts w:ascii="Calibri" w:hAnsi="Calibri"/>
                <w:b/>
                <w:lang w:val="de-DE"/>
              </w:rPr>
              <w:t xml:space="preserve">ZJAZDY </w:t>
            </w:r>
          </w:p>
        </w:tc>
        <w:tc>
          <w:tcPr>
            <w:tcW w:w="1187" w:type="dxa"/>
            <w:vAlign w:val="center"/>
          </w:tcPr>
          <w:p w:rsidR="00504C3C" w:rsidRPr="00982024" w:rsidRDefault="00504C3C" w:rsidP="001251CB">
            <w:pPr>
              <w:spacing w:line="240" w:lineRule="atLeast"/>
              <w:jc w:val="center"/>
              <w:rPr>
                <w:rFonts w:ascii="Calibri" w:hAnsi="Calibri"/>
                <w:sz w:val="22"/>
              </w:rPr>
            </w:pPr>
          </w:p>
        </w:tc>
      </w:tr>
      <w:tr w:rsidR="00504C3C" w:rsidRPr="00982024" w:rsidTr="001251CB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C3C" w:rsidRPr="00982024" w:rsidRDefault="00504C3C" w:rsidP="001251CB">
            <w:pPr>
              <w:spacing w:line="240" w:lineRule="atLeast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982024">
              <w:rPr>
                <w:rFonts w:ascii="Calibri" w:hAnsi="Calibri"/>
                <w:b/>
                <w:bCs/>
                <w:sz w:val="22"/>
              </w:rPr>
              <w:t>6.1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C3C" w:rsidRPr="00982024" w:rsidRDefault="00504C3C" w:rsidP="001251CB">
            <w:pPr>
              <w:spacing w:line="240" w:lineRule="atLeast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982024">
              <w:rPr>
                <w:rFonts w:ascii="Calibri" w:hAnsi="Calibri"/>
                <w:b/>
                <w:bCs/>
                <w:sz w:val="22"/>
              </w:rPr>
              <w:t>D.08.01.01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C3C" w:rsidRPr="00982024" w:rsidRDefault="00504C3C" w:rsidP="001251CB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982024">
              <w:rPr>
                <w:rFonts w:ascii="Calibri" w:hAnsi="Calibri"/>
                <w:b/>
                <w:bCs/>
                <w:sz w:val="22"/>
              </w:rPr>
              <w:t>KNNR 6 0403-03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C3C" w:rsidRPr="00982024" w:rsidRDefault="00504C3C" w:rsidP="001251CB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  <w:r w:rsidRPr="00982024">
              <w:rPr>
                <w:rFonts w:ascii="Calibri" w:hAnsi="Calibri"/>
                <w:sz w:val="22"/>
              </w:rPr>
              <w:t>Ustawienie opornika drogowego o wymiarach 25x12 cm na ławie betonowej z oporem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C3C" w:rsidRPr="00982024" w:rsidRDefault="00504C3C" w:rsidP="001251CB">
            <w:pPr>
              <w:spacing w:line="276" w:lineRule="auto"/>
              <w:jc w:val="center"/>
              <w:rPr>
                <w:rFonts w:ascii="Calibri" w:hAnsi="Calibri"/>
                <w:sz w:val="22"/>
              </w:rPr>
            </w:pPr>
            <w:r w:rsidRPr="00982024">
              <w:rPr>
                <w:rFonts w:ascii="Calibri" w:hAnsi="Calibri"/>
                <w:sz w:val="22"/>
              </w:rPr>
              <w:t>m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C3C" w:rsidRPr="00982024" w:rsidRDefault="00504C3C" w:rsidP="001251CB">
            <w:pPr>
              <w:spacing w:line="276" w:lineRule="auto"/>
              <w:jc w:val="center"/>
              <w:rPr>
                <w:rFonts w:ascii="Calibri" w:hAnsi="Calibri"/>
                <w:bCs/>
              </w:rPr>
            </w:pPr>
            <w:r w:rsidRPr="00982024">
              <w:rPr>
                <w:rFonts w:ascii="Calibri" w:hAnsi="Calibri"/>
                <w:bCs/>
              </w:rPr>
              <w:t>4szt*4,0m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C3C" w:rsidRPr="00982024" w:rsidRDefault="00504C3C" w:rsidP="001251CB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982024">
              <w:rPr>
                <w:rFonts w:ascii="Calibri" w:hAnsi="Calibri"/>
                <w:b/>
                <w:bCs/>
                <w:sz w:val="22"/>
              </w:rPr>
              <w:t>16,0</w:t>
            </w:r>
          </w:p>
        </w:tc>
        <w:tc>
          <w:tcPr>
            <w:tcW w:w="1187" w:type="dxa"/>
            <w:vAlign w:val="center"/>
          </w:tcPr>
          <w:p w:rsidR="00504C3C" w:rsidRPr="00982024" w:rsidRDefault="00504C3C" w:rsidP="001251CB">
            <w:pPr>
              <w:spacing w:line="240" w:lineRule="atLeast"/>
              <w:jc w:val="center"/>
              <w:rPr>
                <w:rFonts w:ascii="Calibri" w:hAnsi="Calibri"/>
                <w:sz w:val="22"/>
              </w:rPr>
            </w:pPr>
          </w:p>
        </w:tc>
      </w:tr>
      <w:tr w:rsidR="00504C3C" w:rsidRPr="00982024" w:rsidTr="001251C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C3C" w:rsidRPr="00982024" w:rsidRDefault="00504C3C" w:rsidP="0014204B">
            <w:pPr>
              <w:spacing w:line="240" w:lineRule="atLeast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982024">
              <w:rPr>
                <w:rFonts w:ascii="Calibri" w:hAnsi="Calibri"/>
                <w:b/>
                <w:bCs/>
                <w:sz w:val="22"/>
              </w:rPr>
              <w:t>6.2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C3C" w:rsidRPr="00982024" w:rsidRDefault="00504C3C" w:rsidP="001251CB">
            <w:pPr>
              <w:spacing w:line="240" w:lineRule="atLeast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982024">
              <w:rPr>
                <w:rFonts w:ascii="Calibri" w:hAnsi="Calibri"/>
                <w:b/>
                <w:bCs/>
                <w:sz w:val="22"/>
              </w:rPr>
              <w:t>D.04.02.01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C3C" w:rsidRPr="00982024" w:rsidRDefault="00504C3C" w:rsidP="001251CB">
            <w:pPr>
              <w:spacing w:line="240" w:lineRule="atLeast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982024">
              <w:rPr>
                <w:rFonts w:ascii="Calibri" w:hAnsi="Calibri"/>
                <w:b/>
                <w:bCs/>
                <w:sz w:val="22"/>
              </w:rPr>
              <w:t>KNNR 6 0104-02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C3C" w:rsidRPr="00982024" w:rsidRDefault="00504C3C" w:rsidP="0034012B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  <w:r w:rsidRPr="00982024">
              <w:rPr>
                <w:rFonts w:ascii="Calibri" w:hAnsi="Calibri"/>
                <w:sz w:val="22"/>
              </w:rPr>
              <w:t xml:space="preserve">Wykonanie warstwy odsączającej z piasku gr. 15 cm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C3C" w:rsidRPr="00982024" w:rsidRDefault="00504C3C" w:rsidP="001251CB">
            <w:pPr>
              <w:spacing w:line="276" w:lineRule="auto"/>
              <w:jc w:val="center"/>
              <w:rPr>
                <w:rFonts w:ascii="Calibri" w:hAnsi="Calibri"/>
                <w:sz w:val="22"/>
              </w:rPr>
            </w:pPr>
            <w:r w:rsidRPr="00982024">
              <w:rPr>
                <w:rFonts w:ascii="Calibri" w:hAnsi="Calibri"/>
                <w:sz w:val="22"/>
              </w:rPr>
              <w:t>m</w:t>
            </w:r>
            <w:r w:rsidRPr="00982024">
              <w:rPr>
                <w:rFonts w:ascii="Calibri" w:hAnsi="Calibri"/>
                <w:sz w:val="22"/>
                <w:vertAlign w:val="superscript"/>
              </w:rPr>
              <w:t>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C3C" w:rsidRPr="00982024" w:rsidRDefault="00504C3C" w:rsidP="001251CB">
            <w:pPr>
              <w:spacing w:line="276" w:lineRule="auto"/>
              <w:jc w:val="center"/>
              <w:rPr>
                <w:rFonts w:ascii="Calibri" w:hAnsi="Calibri"/>
              </w:rPr>
            </w:pPr>
            <w:r w:rsidRPr="00982024">
              <w:rPr>
                <w:rFonts w:ascii="Calibri" w:hAnsi="Calibri"/>
                <w:bCs/>
              </w:rPr>
              <w:t>8,5*4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C3C" w:rsidRPr="00982024" w:rsidRDefault="00504C3C" w:rsidP="0034012B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982024">
              <w:rPr>
                <w:rFonts w:ascii="Calibri" w:hAnsi="Calibri"/>
                <w:b/>
                <w:bCs/>
                <w:sz w:val="22"/>
              </w:rPr>
              <w:t>34,0</w:t>
            </w:r>
          </w:p>
        </w:tc>
        <w:tc>
          <w:tcPr>
            <w:tcW w:w="1187" w:type="dxa"/>
            <w:vAlign w:val="center"/>
          </w:tcPr>
          <w:p w:rsidR="00504C3C" w:rsidRPr="00982024" w:rsidRDefault="00504C3C" w:rsidP="001251CB">
            <w:pPr>
              <w:spacing w:line="240" w:lineRule="atLeast"/>
              <w:jc w:val="center"/>
              <w:rPr>
                <w:rFonts w:ascii="Calibri" w:hAnsi="Calibri"/>
                <w:sz w:val="22"/>
              </w:rPr>
            </w:pPr>
          </w:p>
        </w:tc>
      </w:tr>
      <w:tr w:rsidR="00504C3C" w:rsidRPr="00982024" w:rsidTr="001251CB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C3C" w:rsidRPr="00982024" w:rsidRDefault="00504C3C" w:rsidP="0014204B">
            <w:pPr>
              <w:spacing w:line="240" w:lineRule="atLeast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982024">
              <w:rPr>
                <w:rFonts w:ascii="Calibri" w:hAnsi="Calibri"/>
                <w:b/>
                <w:bCs/>
                <w:sz w:val="22"/>
              </w:rPr>
              <w:t>6.3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C3C" w:rsidRPr="00982024" w:rsidRDefault="00504C3C" w:rsidP="001251CB">
            <w:pPr>
              <w:spacing w:line="240" w:lineRule="atLeast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982024">
              <w:rPr>
                <w:rFonts w:ascii="Calibri" w:hAnsi="Calibri"/>
                <w:b/>
                <w:bCs/>
                <w:sz w:val="22"/>
              </w:rPr>
              <w:t>D.04.04.02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C3C" w:rsidRPr="00982024" w:rsidRDefault="00504C3C" w:rsidP="001251CB">
            <w:pPr>
              <w:spacing w:line="240" w:lineRule="atLeast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982024">
              <w:rPr>
                <w:rFonts w:ascii="Calibri" w:hAnsi="Calibri"/>
                <w:b/>
                <w:bCs/>
                <w:sz w:val="22"/>
              </w:rPr>
              <w:t>KNNR 6 0113-02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C3C" w:rsidRPr="00982024" w:rsidRDefault="00504C3C" w:rsidP="001251CB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  <w:r w:rsidRPr="00982024">
              <w:rPr>
                <w:rFonts w:ascii="Calibri" w:hAnsi="Calibri"/>
                <w:sz w:val="22"/>
              </w:rPr>
              <w:t xml:space="preserve">Wykonanie </w:t>
            </w:r>
            <w:r w:rsidRPr="00982024">
              <w:rPr>
                <w:rFonts w:ascii="Calibri" w:hAnsi="Calibri"/>
                <w:sz w:val="22"/>
                <w:szCs w:val="22"/>
              </w:rPr>
              <w:t>podbudowy z kruszywa łamanego stabiliz. mechanicznie o frakcji 0-31,5 mm gr. 30cm (18+12 cm)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C3C" w:rsidRPr="00982024" w:rsidRDefault="00504C3C" w:rsidP="001251CB">
            <w:pPr>
              <w:spacing w:line="276" w:lineRule="auto"/>
              <w:jc w:val="center"/>
              <w:rPr>
                <w:rFonts w:ascii="Calibri" w:hAnsi="Calibri"/>
                <w:sz w:val="22"/>
              </w:rPr>
            </w:pPr>
            <w:r w:rsidRPr="00982024">
              <w:rPr>
                <w:rFonts w:ascii="Calibri" w:hAnsi="Calibri"/>
                <w:sz w:val="22"/>
              </w:rPr>
              <w:t>m</w:t>
            </w:r>
            <w:r w:rsidRPr="00982024">
              <w:rPr>
                <w:rFonts w:ascii="Calibri" w:hAnsi="Calibri"/>
                <w:sz w:val="22"/>
                <w:vertAlign w:val="superscript"/>
              </w:rPr>
              <w:t>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C3C" w:rsidRPr="00982024" w:rsidRDefault="00504C3C" w:rsidP="001251CB">
            <w:pPr>
              <w:spacing w:line="276" w:lineRule="auto"/>
              <w:jc w:val="center"/>
              <w:rPr>
                <w:rFonts w:ascii="Calibri" w:hAnsi="Calibri"/>
              </w:rPr>
            </w:pPr>
            <w:r w:rsidRPr="00982024">
              <w:rPr>
                <w:rFonts w:ascii="Calibri" w:hAnsi="Calibri"/>
                <w:bCs/>
              </w:rPr>
              <w:t>8,5*4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C3C" w:rsidRPr="00982024" w:rsidRDefault="00504C3C" w:rsidP="001251CB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982024">
              <w:rPr>
                <w:rFonts w:ascii="Calibri" w:hAnsi="Calibri"/>
                <w:b/>
                <w:bCs/>
                <w:sz w:val="22"/>
              </w:rPr>
              <w:t>34,0</w:t>
            </w:r>
          </w:p>
        </w:tc>
        <w:tc>
          <w:tcPr>
            <w:tcW w:w="1187" w:type="dxa"/>
            <w:vAlign w:val="center"/>
          </w:tcPr>
          <w:p w:rsidR="00504C3C" w:rsidRPr="00982024" w:rsidRDefault="00504C3C" w:rsidP="001251CB">
            <w:pPr>
              <w:spacing w:line="240" w:lineRule="atLeast"/>
              <w:jc w:val="center"/>
              <w:rPr>
                <w:rFonts w:ascii="Calibri" w:hAnsi="Calibri"/>
                <w:sz w:val="22"/>
              </w:rPr>
            </w:pPr>
          </w:p>
        </w:tc>
      </w:tr>
      <w:tr w:rsidR="00504C3C" w:rsidRPr="00982024" w:rsidTr="001251CB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C3C" w:rsidRPr="00982024" w:rsidRDefault="00504C3C" w:rsidP="0014204B">
            <w:pPr>
              <w:spacing w:line="240" w:lineRule="atLeast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982024">
              <w:rPr>
                <w:rFonts w:ascii="Calibri" w:hAnsi="Calibri"/>
                <w:b/>
                <w:bCs/>
                <w:sz w:val="22"/>
              </w:rPr>
              <w:t>6.4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C3C" w:rsidRPr="00982024" w:rsidRDefault="00504C3C" w:rsidP="001251CB">
            <w:pPr>
              <w:spacing w:line="240" w:lineRule="atLeast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982024">
              <w:rPr>
                <w:rFonts w:ascii="Calibri" w:hAnsi="Calibri"/>
                <w:b/>
                <w:bCs/>
                <w:sz w:val="22"/>
              </w:rPr>
              <w:t>D.08.01.01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C3C" w:rsidRPr="00982024" w:rsidRDefault="00504C3C" w:rsidP="001251CB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982024">
              <w:rPr>
                <w:rFonts w:ascii="Calibri" w:hAnsi="Calibri"/>
                <w:b/>
                <w:bCs/>
                <w:sz w:val="22"/>
              </w:rPr>
              <w:t>KNNR 6 0403-03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C3C" w:rsidRPr="00982024" w:rsidRDefault="00504C3C" w:rsidP="001251CB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  <w:r w:rsidRPr="00982024">
              <w:rPr>
                <w:rFonts w:ascii="Calibri" w:hAnsi="Calibri"/>
                <w:sz w:val="22"/>
              </w:rPr>
              <w:t>Ustawienie opornika drogowego o wymiarach 25x12 cm na ławie betonowej z oporem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C3C" w:rsidRPr="00982024" w:rsidRDefault="00504C3C" w:rsidP="001251CB">
            <w:pPr>
              <w:spacing w:line="276" w:lineRule="auto"/>
              <w:jc w:val="center"/>
              <w:rPr>
                <w:rFonts w:ascii="Calibri" w:hAnsi="Calibri"/>
                <w:sz w:val="22"/>
              </w:rPr>
            </w:pPr>
            <w:r w:rsidRPr="00982024">
              <w:rPr>
                <w:rFonts w:ascii="Calibri" w:hAnsi="Calibri"/>
                <w:sz w:val="22"/>
              </w:rPr>
              <w:t>m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C3C" w:rsidRPr="00982024" w:rsidRDefault="00504C3C" w:rsidP="001251CB">
            <w:pPr>
              <w:spacing w:line="276" w:lineRule="auto"/>
              <w:jc w:val="center"/>
              <w:rPr>
                <w:rFonts w:ascii="Calibri" w:hAnsi="Calibri"/>
                <w:bCs/>
              </w:rPr>
            </w:pPr>
            <w:r w:rsidRPr="00982024">
              <w:rPr>
                <w:rFonts w:ascii="Calibri" w:hAnsi="Calibri"/>
                <w:bCs/>
              </w:rPr>
              <w:t>4szt*4,0m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C3C" w:rsidRPr="00982024" w:rsidRDefault="00504C3C" w:rsidP="001251CB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982024">
              <w:rPr>
                <w:rFonts w:ascii="Calibri" w:hAnsi="Calibri"/>
                <w:b/>
                <w:bCs/>
                <w:sz w:val="22"/>
              </w:rPr>
              <w:t>20,0</w:t>
            </w:r>
          </w:p>
        </w:tc>
        <w:tc>
          <w:tcPr>
            <w:tcW w:w="1187" w:type="dxa"/>
            <w:vAlign w:val="center"/>
          </w:tcPr>
          <w:p w:rsidR="00504C3C" w:rsidRPr="00982024" w:rsidRDefault="00504C3C" w:rsidP="001251CB">
            <w:pPr>
              <w:spacing w:line="240" w:lineRule="atLeast"/>
              <w:jc w:val="center"/>
              <w:rPr>
                <w:rFonts w:ascii="Calibri" w:hAnsi="Calibri"/>
                <w:sz w:val="22"/>
              </w:rPr>
            </w:pPr>
          </w:p>
        </w:tc>
      </w:tr>
      <w:tr w:rsidR="00504C3C" w:rsidRPr="00982024" w:rsidTr="001251C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C3C" w:rsidRPr="00982024" w:rsidRDefault="00504C3C" w:rsidP="0014204B">
            <w:pPr>
              <w:spacing w:line="240" w:lineRule="atLeast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982024">
              <w:rPr>
                <w:rFonts w:ascii="Calibri" w:hAnsi="Calibri"/>
                <w:b/>
                <w:bCs/>
                <w:sz w:val="22"/>
              </w:rPr>
              <w:t>6.5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C3C" w:rsidRPr="00982024" w:rsidRDefault="00504C3C" w:rsidP="001251CB">
            <w:pPr>
              <w:spacing w:line="240" w:lineRule="atLeast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982024">
              <w:rPr>
                <w:rFonts w:ascii="Calibri" w:hAnsi="Calibri"/>
                <w:b/>
                <w:bCs/>
                <w:sz w:val="22"/>
              </w:rPr>
              <w:t>D.04.02.01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C3C" w:rsidRPr="00982024" w:rsidRDefault="00504C3C" w:rsidP="001251CB">
            <w:pPr>
              <w:spacing w:line="240" w:lineRule="atLeast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982024">
              <w:rPr>
                <w:rFonts w:ascii="Calibri" w:hAnsi="Calibri"/>
                <w:b/>
                <w:bCs/>
                <w:sz w:val="22"/>
              </w:rPr>
              <w:t>KNNR 6 0104-02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C3C" w:rsidRPr="00982024" w:rsidRDefault="00504C3C" w:rsidP="009661A8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  <w:r w:rsidRPr="00982024">
              <w:rPr>
                <w:rFonts w:ascii="Calibri" w:hAnsi="Calibri"/>
                <w:sz w:val="22"/>
              </w:rPr>
              <w:t xml:space="preserve">Wykonanie warstwy odsączającej z piasku gr. </w:t>
            </w:r>
            <w:r>
              <w:rPr>
                <w:rFonts w:ascii="Calibri" w:hAnsi="Calibri"/>
                <w:sz w:val="22"/>
              </w:rPr>
              <w:t>1</w:t>
            </w:r>
            <w:r w:rsidRPr="00982024">
              <w:rPr>
                <w:rFonts w:ascii="Calibri" w:hAnsi="Calibri"/>
                <w:sz w:val="22"/>
              </w:rPr>
              <w:t xml:space="preserve">5 cm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C3C" w:rsidRPr="00982024" w:rsidRDefault="00504C3C" w:rsidP="001251CB">
            <w:pPr>
              <w:spacing w:line="276" w:lineRule="auto"/>
              <w:jc w:val="center"/>
              <w:rPr>
                <w:rFonts w:ascii="Calibri" w:hAnsi="Calibri"/>
                <w:sz w:val="22"/>
              </w:rPr>
            </w:pPr>
            <w:r w:rsidRPr="00982024">
              <w:rPr>
                <w:rFonts w:ascii="Calibri" w:hAnsi="Calibri"/>
                <w:sz w:val="22"/>
              </w:rPr>
              <w:t>m</w:t>
            </w:r>
            <w:r w:rsidRPr="00982024">
              <w:rPr>
                <w:rFonts w:ascii="Calibri" w:hAnsi="Calibri"/>
                <w:sz w:val="22"/>
                <w:vertAlign w:val="superscript"/>
              </w:rPr>
              <w:t>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C3C" w:rsidRPr="00982024" w:rsidRDefault="00504C3C" w:rsidP="001251CB">
            <w:pPr>
              <w:spacing w:line="276" w:lineRule="auto"/>
              <w:jc w:val="center"/>
              <w:rPr>
                <w:rFonts w:ascii="Calibri" w:hAnsi="Calibri"/>
              </w:rPr>
            </w:pPr>
            <w:r w:rsidRPr="00982024">
              <w:rPr>
                <w:rFonts w:ascii="Calibri" w:hAnsi="Calibri"/>
                <w:bCs/>
              </w:rPr>
              <w:t>8,5*4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C3C" w:rsidRPr="00982024" w:rsidRDefault="00504C3C" w:rsidP="001251CB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982024">
              <w:rPr>
                <w:rFonts w:ascii="Calibri" w:hAnsi="Calibri"/>
                <w:b/>
                <w:bCs/>
                <w:sz w:val="22"/>
              </w:rPr>
              <w:t>24,0</w:t>
            </w:r>
          </w:p>
        </w:tc>
        <w:tc>
          <w:tcPr>
            <w:tcW w:w="1187" w:type="dxa"/>
            <w:vAlign w:val="center"/>
          </w:tcPr>
          <w:p w:rsidR="00504C3C" w:rsidRPr="00982024" w:rsidRDefault="00504C3C" w:rsidP="001251CB">
            <w:pPr>
              <w:spacing w:line="240" w:lineRule="atLeast"/>
              <w:jc w:val="center"/>
              <w:rPr>
                <w:rFonts w:ascii="Calibri" w:hAnsi="Calibri"/>
                <w:sz w:val="22"/>
              </w:rPr>
            </w:pPr>
          </w:p>
        </w:tc>
      </w:tr>
      <w:tr w:rsidR="00504C3C" w:rsidRPr="00982024" w:rsidTr="001251CB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C3C" w:rsidRPr="00982024" w:rsidRDefault="00504C3C" w:rsidP="0014204B">
            <w:pPr>
              <w:spacing w:line="240" w:lineRule="atLeast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982024">
              <w:rPr>
                <w:rFonts w:ascii="Calibri" w:hAnsi="Calibri"/>
                <w:b/>
                <w:bCs/>
                <w:sz w:val="22"/>
              </w:rPr>
              <w:t>6.6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C3C" w:rsidRPr="00982024" w:rsidRDefault="00504C3C" w:rsidP="001251CB">
            <w:pPr>
              <w:spacing w:line="240" w:lineRule="atLeast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982024">
              <w:rPr>
                <w:rFonts w:ascii="Calibri" w:hAnsi="Calibri"/>
                <w:b/>
                <w:bCs/>
                <w:sz w:val="22"/>
              </w:rPr>
              <w:t>D.04.04.02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C3C" w:rsidRPr="00982024" w:rsidRDefault="00504C3C" w:rsidP="001251CB">
            <w:pPr>
              <w:spacing w:line="240" w:lineRule="atLeast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982024">
              <w:rPr>
                <w:rFonts w:ascii="Calibri" w:hAnsi="Calibri"/>
                <w:b/>
                <w:bCs/>
                <w:sz w:val="22"/>
              </w:rPr>
              <w:t>KNNR 6 0113-02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C3C" w:rsidRPr="00982024" w:rsidRDefault="00504C3C" w:rsidP="001251CB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  <w:r w:rsidRPr="00982024">
              <w:rPr>
                <w:rFonts w:ascii="Calibri" w:hAnsi="Calibri"/>
                <w:sz w:val="22"/>
              </w:rPr>
              <w:t xml:space="preserve">Wykonanie </w:t>
            </w:r>
            <w:r w:rsidRPr="00982024">
              <w:rPr>
                <w:rFonts w:ascii="Calibri" w:hAnsi="Calibri"/>
                <w:sz w:val="22"/>
                <w:szCs w:val="22"/>
              </w:rPr>
              <w:t>podbudowy z kruszywa łamanego stabiliz. mechanicznie o frakcji 0-31,5 mm gr. 30cm (18+12 cm)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C3C" w:rsidRPr="00982024" w:rsidRDefault="00504C3C" w:rsidP="001251CB">
            <w:pPr>
              <w:spacing w:line="276" w:lineRule="auto"/>
              <w:jc w:val="center"/>
              <w:rPr>
                <w:rFonts w:ascii="Calibri" w:hAnsi="Calibri"/>
                <w:sz w:val="22"/>
              </w:rPr>
            </w:pPr>
            <w:r w:rsidRPr="00982024">
              <w:rPr>
                <w:rFonts w:ascii="Calibri" w:hAnsi="Calibri"/>
                <w:sz w:val="22"/>
              </w:rPr>
              <w:t>m</w:t>
            </w:r>
            <w:r w:rsidRPr="00982024">
              <w:rPr>
                <w:rFonts w:ascii="Calibri" w:hAnsi="Calibri"/>
                <w:sz w:val="22"/>
                <w:vertAlign w:val="superscript"/>
              </w:rPr>
              <w:t>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C3C" w:rsidRPr="00982024" w:rsidRDefault="00504C3C" w:rsidP="001251CB">
            <w:pPr>
              <w:spacing w:line="276" w:lineRule="auto"/>
              <w:jc w:val="center"/>
              <w:rPr>
                <w:rFonts w:ascii="Calibri" w:hAnsi="Calibri"/>
              </w:rPr>
            </w:pPr>
            <w:r w:rsidRPr="00982024">
              <w:rPr>
                <w:rFonts w:ascii="Calibri" w:hAnsi="Calibri"/>
                <w:bCs/>
              </w:rPr>
              <w:t>8,5*4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C3C" w:rsidRPr="00982024" w:rsidRDefault="00504C3C" w:rsidP="001251CB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982024">
              <w:rPr>
                <w:rFonts w:ascii="Calibri" w:hAnsi="Calibri"/>
                <w:b/>
                <w:bCs/>
                <w:sz w:val="22"/>
              </w:rPr>
              <w:t>24,0</w:t>
            </w:r>
          </w:p>
        </w:tc>
        <w:tc>
          <w:tcPr>
            <w:tcW w:w="1187" w:type="dxa"/>
            <w:vAlign w:val="center"/>
          </w:tcPr>
          <w:p w:rsidR="00504C3C" w:rsidRPr="00982024" w:rsidRDefault="00504C3C" w:rsidP="001251CB">
            <w:pPr>
              <w:spacing w:line="240" w:lineRule="atLeast"/>
              <w:jc w:val="center"/>
              <w:rPr>
                <w:rFonts w:ascii="Calibri" w:hAnsi="Calibri"/>
                <w:sz w:val="22"/>
              </w:rPr>
            </w:pPr>
          </w:p>
        </w:tc>
      </w:tr>
      <w:tr w:rsidR="00504C3C" w:rsidRPr="00982024" w:rsidTr="001251CB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C3C" w:rsidRPr="00982024" w:rsidRDefault="00504C3C" w:rsidP="001251CB">
            <w:pPr>
              <w:spacing w:line="240" w:lineRule="atLeast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982024">
              <w:rPr>
                <w:rFonts w:ascii="Calibri" w:hAnsi="Calibri"/>
                <w:b/>
                <w:bCs/>
                <w:sz w:val="22"/>
              </w:rPr>
              <w:t>6.7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C3C" w:rsidRPr="00982024" w:rsidRDefault="00504C3C" w:rsidP="001251CB">
            <w:pPr>
              <w:spacing w:line="240" w:lineRule="atLeast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82024">
              <w:rPr>
                <w:rFonts w:ascii="Calibri" w:hAnsi="Calibri"/>
                <w:b/>
                <w:bCs/>
                <w:sz w:val="22"/>
                <w:szCs w:val="22"/>
              </w:rPr>
              <w:t>D.03.01.01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C3C" w:rsidRPr="00982024" w:rsidRDefault="00504C3C" w:rsidP="0062097C">
            <w:pPr>
              <w:spacing w:line="240" w:lineRule="atLeast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982024">
              <w:rPr>
                <w:rFonts w:ascii="Calibri" w:hAnsi="Calibri"/>
                <w:b/>
                <w:bCs/>
                <w:sz w:val="22"/>
              </w:rPr>
              <w:t>KSNR 6 0605-06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C3C" w:rsidRPr="00982024" w:rsidRDefault="00504C3C" w:rsidP="001251CB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  <w:r w:rsidRPr="00982024">
              <w:rPr>
                <w:rFonts w:ascii="Calibri" w:hAnsi="Calibri"/>
                <w:sz w:val="22"/>
              </w:rPr>
              <w:t>Rury betonowe Ø 400 na podbudowie betonowej C8/10 gr. 15 cm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C3C" w:rsidRPr="00982024" w:rsidRDefault="00504C3C" w:rsidP="001251CB">
            <w:pPr>
              <w:spacing w:line="276" w:lineRule="auto"/>
              <w:jc w:val="center"/>
              <w:rPr>
                <w:rFonts w:ascii="Calibri" w:hAnsi="Calibri"/>
                <w:sz w:val="22"/>
              </w:rPr>
            </w:pPr>
            <w:r w:rsidRPr="00982024">
              <w:rPr>
                <w:rFonts w:ascii="Calibri" w:hAnsi="Calibri"/>
                <w:sz w:val="22"/>
              </w:rPr>
              <w:t>mb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C3C" w:rsidRPr="00982024" w:rsidRDefault="00504C3C" w:rsidP="001251CB">
            <w:pPr>
              <w:spacing w:line="276" w:lineRule="auto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C3C" w:rsidRPr="00982024" w:rsidRDefault="00504C3C" w:rsidP="001251CB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982024">
              <w:rPr>
                <w:rFonts w:ascii="Calibri" w:hAnsi="Calibri"/>
                <w:b/>
                <w:bCs/>
                <w:sz w:val="22"/>
              </w:rPr>
              <w:t>8,0</w:t>
            </w:r>
          </w:p>
        </w:tc>
        <w:tc>
          <w:tcPr>
            <w:tcW w:w="1187" w:type="dxa"/>
            <w:vAlign w:val="center"/>
          </w:tcPr>
          <w:p w:rsidR="00504C3C" w:rsidRPr="00982024" w:rsidRDefault="00504C3C" w:rsidP="001251CB">
            <w:pPr>
              <w:spacing w:line="240" w:lineRule="atLeast"/>
              <w:jc w:val="center"/>
              <w:rPr>
                <w:rFonts w:ascii="Calibri" w:hAnsi="Calibri"/>
                <w:sz w:val="22"/>
              </w:rPr>
            </w:pPr>
          </w:p>
        </w:tc>
      </w:tr>
      <w:tr w:rsidR="00504C3C" w:rsidRPr="00982024" w:rsidTr="001251CB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C3C" w:rsidRPr="00982024" w:rsidRDefault="00504C3C" w:rsidP="001251CB">
            <w:pPr>
              <w:spacing w:line="240" w:lineRule="atLeast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982024">
              <w:rPr>
                <w:rFonts w:ascii="Calibri" w:hAnsi="Calibri"/>
                <w:b/>
                <w:bCs/>
                <w:sz w:val="22"/>
              </w:rPr>
              <w:t>6.8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C3C" w:rsidRPr="00982024" w:rsidRDefault="00504C3C" w:rsidP="001251CB">
            <w:pPr>
              <w:spacing w:line="240" w:lineRule="atLeast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82024">
              <w:rPr>
                <w:rFonts w:ascii="Calibri" w:hAnsi="Calibri"/>
                <w:b/>
                <w:bCs/>
                <w:sz w:val="22"/>
                <w:szCs w:val="22"/>
              </w:rPr>
              <w:t>D.03.01.01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C3C" w:rsidRPr="00982024" w:rsidRDefault="00504C3C" w:rsidP="001251CB">
            <w:pPr>
              <w:spacing w:line="240" w:lineRule="atLeast"/>
              <w:jc w:val="center"/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C3C" w:rsidRPr="00982024" w:rsidRDefault="00504C3C" w:rsidP="001251CB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  <w:r w:rsidRPr="00982024">
              <w:rPr>
                <w:rFonts w:ascii="Calibri" w:hAnsi="Calibri"/>
                <w:sz w:val="22"/>
              </w:rPr>
              <w:t>Wykonanie ścianek czołowych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C3C" w:rsidRPr="00982024" w:rsidRDefault="00504C3C" w:rsidP="001251CB">
            <w:pPr>
              <w:spacing w:line="276" w:lineRule="auto"/>
              <w:jc w:val="center"/>
              <w:rPr>
                <w:rFonts w:ascii="Calibri" w:hAnsi="Calibri"/>
                <w:sz w:val="22"/>
              </w:rPr>
            </w:pPr>
            <w:r w:rsidRPr="00982024">
              <w:rPr>
                <w:rFonts w:ascii="Calibri" w:hAnsi="Calibri"/>
                <w:sz w:val="22"/>
              </w:rPr>
              <w:t>szt.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C3C" w:rsidRPr="00982024" w:rsidRDefault="00504C3C" w:rsidP="001251CB">
            <w:pPr>
              <w:spacing w:line="276" w:lineRule="auto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C3C" w:rsidRPr="00982024" w:rsidRDefault="00504C3C" w:rsidP="001251CB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982024">
              <w:rPr>
                <w:rFonts w:ascii="Calibri" w:hAnsi="Calibri"/>
                <w:b/>
                <w:bCs/>
                <w:sz w:val="22"/>
              </w:rPr>
              <w:t>2</w:t>
            </w:r>
          </w:p>
        </w:tc>
        <w:tc>
          <w:tcPr>
            <w:tcW w:w="1187" w:type="dxa"/>
            <w:vAlign w:val="center"/>
          </w:tcPr>
          <w:p w:rsidR="00504C3C" w:rsidRPr="00982024" w:rsidRDefault="00504C3C" w:rsidP="001251CB">
            <w:pPr>
              <w:spacing w:line="240" w:lineRule="atLeast"/>
              <w:jc w:val="center"/>
              <w:rPr>
                <w:rFonts w:ascii="Calibri" w:hAnsi="Calibri"/>
                <w:sz w:val="22"/>
              </w:rPr>
            </w:pPr>
          </w:p>
        </w:tc>
      </w:tr>
      <w:tr w:rsidR="00504C3C" w:rsidRPr="00982024" w:rsidTr="00DF77AB">
        <w:trPr>
          <w:cantSplit/>
        </w:trPr>
        <w:tc>
          <w:tcPr>
            <w:tcW w:w="1124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C3C" w:rsidRPr="00982024" w:rsidRDefault="00504C3C" w:rsidP="008A1D77">
            <w:pPr>
              <w:spacing w:line="240" w:lineRule="atLeast"/>
              <w:ind w:left="1773"/>
              <w:rPr>
                <w:rFonts w:ascii="Calibri" w:hAnsi="Calibri"/>
                <w:b/>
                <w:lang w:val="de-DE"/>
              </w:rPr>
            </w:pPr>
            <w:r w:rsidRPr="00982024">
              <w:rPr>
                <w:rFonts w:ascii="Calibri" w:hAnsi="Calibri"/>
                <w:b/>
                <w:lang w:val="de-DE"/>
              </w:rPr>
              <w:t xml:space="preserve">ODWODNIENIE </w:t>
            </w:r>
          </w:p>
        </w:tc>
        <w:tc>
          <w:tcPr>
            <w:tcW w:w="1187" w:type="dxa"/>
            <w:vAlign w:val="center"/>
          </w:tcPr>
          <w:p w:rsidR="00504C3C" w:rsidRPr="00982024" w:rsidRDefault="00504C3C">
            <w:pPr>
              <w:spacing w:line="240" w:lineRule="atLeast"/>
              <w:jc w:val="center"/>
              <w:rPr>
                <w:rFonts w:ascii="Calibri" w:hAnsi="Calibri"/>
              </w:rPr>
            </w:pPr>
          </w:p>
        </w:tc>
      </w:tr>
      <w:tr w:rsidR="00504C3C" w:rsidRPr="00982024" w:rsidTr="00DF77AB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C3C" w:rsidRPr="00982024" w:rsidRDefault="00504C3C" w:rsidP="008C2B91">
            <w:pPr>
              <w:spacing w:line="240" w:lineRule="atLeast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982024">
              <w:rPr>
                <w:rFonts w:ascii="Calibri" w:hAnsi="Calibri"/>
                <w:b/>
                <w:bCs/>
                <w:sz w:val="22"/>
              </w:rPr>
              <w:t>7.1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C3C" w:rsidRPr="00982024" w:rsidRDefault="00504C3C" w:rsidP="00511B89">
            <w:pPr>
              <w:spacing w:line="240" w:lineRule="atLeast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982024">
              <w:rPr>
                <w:rFonts w:ascii="Calibri" w:hAnsi="Calibri"/>
                <w:b/>
                <w:bCs/>
                <w:sz w:val="22"/>
              </w:rPr>
              <w:t>D.02.01.01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C3C" w:rsidRPr="00982024" w:rsidRDefault="00504C3C" w:rsidP="00511B89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982024">
              <w:rPr>
                <w:rFonts w:ascii="Calibri" w:hAnsi="Calibri"/>
                <w:b/>
                <w:bCs/>
                <w:sz w:val="22"/>
              </w:rPr>
              <w:t>KNR 2-01 0201-06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C3C" w:rsidRPr="00982024" w:rsidRDefault="00504C3C" w:rsidP="00CD6935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  <w:r w:rsidRPr="00982024">
              <w:rPr>
                <w:rFonts w:ascii="Calibri" w:hAnsi="Calibri"/>
                <w:sz w:val="22"/>
              </w:rPr>
              <w:t>Roboty ziemne wykonywane koparkami przedsiębiernymi o poj.łyżki 0.25 m3 w gr.kat.IV z transportem urobku samochodami samowyładowczymi na odległość 5 km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C3C" w:rsidRPr="00982024" w:rsidRDefault="00504C3C" w:rsidP="00511B89">
            <w:pPr>
              <w:spacing w:line="276" w:lineRule="auto"/>
              <w:jc w:val="center"/>
              <w:rPr>
                <w:rFonts w:ascii="Calibri" w:hAnsi="Calibri"/>
                <w:sz w:val="22"/>
              </w:rPr>
            </w:pPr>
            <w:r w:rsidRPr="00982024">
              <w:rPr>
                <w:rFonts w:ascii="Calibri" w:hAnsi="Calibri"/>
                <w:sz w:val="22"/>
              </w:rPr>
              <w:t>m</w:t>
            </w:r>
            <w:r w:rsidRPr="00982024">
              <w:rPr>
                <w:rFonts w:ascii="Calibri" w:hAnsi="Calibri"/>
                <w:sz w:val="22"/>
                <w:vertAlign w:val="superscript"/>
              </w:rPr>
              <w:t>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C3C" w:rsidRPr="00321A81" w:rsidRDefault="00504C3C" w:rsidP="00511B89">
            <w:pPr>
              <w:pStyle w:val="BodyText2"/>
              <w:jc w:val="center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C3C" w:rsidRPr="00982024" w:rsidRDefault="00504C3C" w:rsidP="00342F83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982024">
              <w:rPr>
                <w:rFonts w:ascii="Calibri" w:hAnsi="Calibri"/>
                <w:b/>
                <w:bCs/>
                <w:sz w:val="22"/>
              </w:rPr>
              <w:t>2</w:t>
            </w:r>
          </w:p>
        </w:tc>
        <w:tc>
          <w:tcPr>
            <w:tcW w:w="1187" w:type="dxa"/>
            <w:vAlign w:val="center"/>
          </w:tcPr>
          <w:p w:rsidR="00504C3C" w:rsidRPr="00982024" w:rsidRDefault="00504C3C">
            <w:pPr>
              <w:spacing w:line="240" w:lineRule="atLeast"/>
              <w:jc w:val="center"/>
              <w:rPr>
                <w:rFonts w:ascii="Calibri" w:hAnsi="Calibri"/>
                <w:sz w:val="22"/>
              </w:rPr>
            </w:pPr>
          </w:p>
        </w:tc>
      </w:tr>
      <w:tr w:rsidR="00504C3C" w:rsidRPr="00982024" w:rsidTr="00DF77AB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C3C" w:rsidRPr="00982024" w:rsidRDefault="00504C3C" w:rsidP="00150DB5">
            <w:pPr>
              <w:spacing w:line="240" w:lineRule="atLeast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982024">
              <w:rPr>
                <w:rFonts w:ascii="Calibri" w:hAnsi="Calibri"/>
                <w:b/>
                <w:bCs/>
                <w:sz w:val="22"/>
              </w:rPr>
              <w:t>7.2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C3C" w:rsidRPr="00982024" w:rsidRDefault="00504C3C" w:rsidP="00767DA6">
            <w:pPr>
              <w:spacing w:line="240" w:lineRule="atLeast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982024">
              <w:rPr>
                <w:rFonts w:ascii="Calibri" w:hAnsi="Calibri"/>
                <w:b/>
                <w:bCs/>
                <w:sz w:val="22"/>
              </w:rPr>
              <w:t>D.03.02.01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C3C" w:rsidRPr="00982024" w:rsidRDefault="00504C3C" w:rsidP="00511B89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982024">
              <w:rPr>
                <w:rFonts w:ascii="Calibri" w:hAnsi="Calibri"/>
                <w:b/>
                <w:bCs/>
                <w:sz w:val="22"/>
              </w:rPr>
              <w:t>KNR 2-18 0625-02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C3C" w:rsidRPr="00982024" w:rsidRDefault="00504C3C" w:rsidP="00CD6935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  <w:r w:rsidRPr="00982024">
              <w:rPr>
                <w:rFonts w:ascii="Calibri" w:hAnsi="Calibri"/>
                <w:sz w:val="22"/>
              </w:rPr>
              <w:t>Studzienki ściekowe z gotowych elementów betonowe o śr. 500 mm z osadnikiem bez syfonu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C3C" w:rsidRPr="00982024" w:rsidRDefault="00504C3C" w:rsidP="00511B89">
            <w:pPr>
              <w:spacing w:line="276" w:lineRule="auto"/>
              <w:jc w:val="center"/>
              <w:rPr>
                <w:rFonts w:ascii="Calibri" w:hAnsi="Calibri"/>
                <w:sz w:val="22"/>
              </w:rPr>
            </w:pPr>
            <w:r w:rsidRPr="00982024">
              <w:rPr>
                <w:rFonts w:ascii="Calibri" w:hAnsi="Calibri"/>
                <w:sz w:val="22"/>
              </w:rPr>
              <w:t>Szt.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C3C" w:rsidRPr="00321A81" w:rsidRDefault="00504C3C" w:rsidP="00511B89">
            <w:pPr>
              <w:pStyle w:val="BodyText2"/>
              <w:jc w:val="center"/>
              <w:rPr>
                <w:rFonts w:ascii="Calibri" w:hAnsi="Calibri"/>
                <w:bCs/>
                <w:sz w:val="20"/>
              </w:rPr>
            </w:pPr>
            <w:r w:rsidRPr="00321A81">
              <w:rPr>
                <w:rFonts w:ascii="Calibri" w:hAnsi="Calibri"/>
                <w:bCs/>
                <w:sz w:val="20"/>
              </w:rPr>
              <w:t>Wg planu sytuacyjnego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C3C" w:rsidRPr="00982024" w:rsidRDefault="00504C3C" w:rsidP="00511B89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982024">
              <w:rPr>
                <w:rFonts w:ascii="Calibri" w:hAnsi="Calibri"/>
                <w:b/>
                <w:bCs/>
                <w:sz w:val="22"/>
              </w:rPr>
              <w:t>2</w:t>
            </w:r>
          </w:p>
        </w:tc>
        <w:tc>
          <w:tcPr>
            <w:tcW w:w="1187" w:type="dxa"/>
            <w:vAlign w:val="center"/>
          </w:tcPr>
          <w:p w:rsidR="00504C3C" w:rsidRPr="00982024" w:rsidRDefault="00504C3C">
            <w:pPr>
              <w:spacing w:line="240" w:lineRule="atLeast"/>
              <w:jc w:val="center"/>
              <w:rPr>
                <w:rFonts w:ascii="Calibri" w:hAnsi="Calibri"/>
                <w:sz w:val="22"/>
              </w:rPr>
            </w:pPr>
          </w:p>
        </w:tc>
      </w:tr>
      <w:tr w:rsidR="00504C3C" w:rsidRPr="00982024" w:rsidTr="00DF77AB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C3C" w:rsidRPr="00982024" w:rsidRDefault="00504C3C" w:rsidP="00982024">
            <w:pPr>
              <w:spacing w:line="240" w:lineRule="atLeast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982024">
              <w:rPr>
                <w:rFonts w:ascii="Calibri" w:hAnsi="Calibri"/>
                <w:b/>
                <w:bCs/>
                <w:sz w:val="22"/>
              </w:rPr>
              <w:t>7.3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C3C" w:rsidRPr="00982024" w:rsidRDefault="00504C3C" w:rsidP="008A111E">
            <w:pPr>
              <w:spacing w:line="240" w:lineRule="atLeast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982024">
              <w:rPr>
                <w:rFonts w:ascii="Calibri" w:hAnsi="Calibri"/>
                <w:b/>
                <w:bCs/>
                <w:sz w:val="22"/>
              </w:rPr>
              <w:t>D.03.02.01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C3C" w:rsidRPr="00982024" w:rsidRDefault="00504C3C" w:rsidP="008A111E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982024">
              <w:rPr>
                <w:rFonts w:ascii="Calibri" w:hAnsi="Calibri"/>
                <w:b/>
                <w:bCs/>
                <w:sz w:val="22"/>
              </w:rPr>
              <w:t>KNR 2-18 0506-02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C3C" w:rsidRPr="00982024" w:rsidRDefault="00504C3C" w:rsidP="008A111E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  <w:r w:rsidRPr="00982024">
              <w:rPr>
                <w:rFonts w:ascii="Calibri" w:hAnsi="Calibri"/>
                <w:sz w:val="22"/>
              </w:rPr>
              <w:t>Kanały rurowe - rury kamionkowe kielichowe o śr. 200 mm uszczelniane smoła z pakiem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C3C" w:rsidRPr="00982024" w:rsidRDefault="00504C3C" w:rsidP="008A111E">
            <w:pPr>
              <w:spacing w:line="276" w:lineRule="auto"/>
              <w:jc w:val="center"/>
              <w:rPr>
                <w:rFonts w:ascii="Calibri" w:hAnsi="Calibri"/>
                <w:sz w:val="22"/>
              </w:rPr>
            </w:pPr>
            <w:r w:rsidRPr="00982024">
              <w:rPr>
                <w:rFonts w:ascii="Calibri" w:hAnsi="Calibri"/>
                <w:sz w:val="22"/>
              </w:rPr>
              <w:t>mb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C3C" w:rsidRPr="00321A81" w:rsidRDefault="00504C3C" w:rsidP="00BF7C03">
            <w:pPr>
              <w:pStyle w:val="BodyText2"/>
              <w:jc w:val="center"/>
              <w:rPr>
                <w:rFonts w:ascii="Calibri" w:hAnsi="Calibri"/>
                <w:bCs/>
                <w:sz w:val="20"/>
              </w:rPr>
            </w:pPr>
            <w:r w:rsidRPr="00321A81">
              <w:rPr>
                <w:rFonts w:ascii="Calibri" w:hAnsi="Calibri"/>
                <w:bCs/>
                <w:sz w:val="20"/>
              </w:rPr>
              <w:t>4mb+3mb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C3C" w:rsidRPr="00982024" w:rsidRDefault="00504C3C" w:rsidP="008A111E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7</w:t>
            </w:r>
          </w:p>
        </w:tc>
        <w:tc>
          <w:tcPr>
            <w:tcW w:w="1187" w:type="dxa"/>
            <w:vAlign w:val="center"/>
          </w:tcPr>
          <w:p w:rsidR="00504C3C" w:rsidRPr="00982024" w:rsidRDefault="00504C3C">
            <w:pPr>
              <w:spacing w:line="240" w:lineRule="atLeast"/>
              <w:jc w:val="center"/>
              <w:rPr>
                <w:rFonts w:ascii="Calibri" w:hAnsi="Calibri"/>
                <w:sz w:val="22"/>
              </w:rPr>
            </w:pPr>
          </w:p>
        </w:tc>
      </w:tr>
      <w:tr w:rsidR="00504C3C" w:rsidRPr="00982024" w:rsidTr="00DF77AB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C3C" w:rsidRPr="00982024" w:rsidRDefault="00504C3C" w:rsidP="00982024">
            <w:pPr>
              <w:spacing w:line="240" w:lineRule="atLeast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982024">
              <w:rPr>
                <w:rFonts w:ascii="Calibri" w:hAnsi="Calibri"/>
                <w:b/>
                <w:bCs/>
                <w:sz w:val="22"/>
              </w:rPr>
              <w:t>7.4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C3C" w:rsidRPr="00982024" w:rsidRDefault="00504C3C" w:rsidP="008A111E">
            <w:pPr>
              <w:spacing w:line="240" w:lineRule="atLeast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982024">
              <w:rPr>
                <w:rFonts w:ascii="Calibri" w:hAnsi="Calibri"/>
                <w:b/>
                <w:bCs/>
                <w:sz w:val="22"/>
              </w:rPr>
              <w:t>D.02.01.01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C3C" w:rsidRPr="00982024" w:rsidRDefault="00504C3C" w:rsidP="008A111E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982024">
              <w:rPr>
                <w:rFonts w:ascii="Calibri" w:hAnsi="Calibri"/>
                <w:b/>
                <w:bCs/>
                <w:sz w:val="22"/>
              </w:rPr>
              <w:t>KNR 2-01 0230-02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C3C" w:rsidRPr="00982024" w:rsidRDefault="00504C3C" w:rsidP="008A111E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  <w:r w:rsidRPr="00982024">
              <w:rPr>
                <w:rFonts w:ascii="Calibri" w:hAnsi="Calibri"/>
                <w:sz w:val="22"/>
              </w:rPr>
              <w:t>Zasypywanie wykopów spycharkami z przemieszczeniem gruntu na odl. do 10 m w gruncie kat. IV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C3C" w:rsidRPr="00982024" w:rsidRDefault="00504C3C" w:rsidP="008A111E">
            <w:pPr>
              <w:spacing w:line="276" w:lineRule="auto"/>
              <w:jc w:val="center"/>
              <w:rPr>
                <w:rFonts w:ascii="Calibri" w:hAnsi="Calibri"/>
                <w:sz w:val="22"/>
              </w:rPr>
            </w:pPr>
            <w:r w:rsidRPr="00982024">
              <w:rPr>
                <w:rFonts w:ascii="Calibri" w:hAnsi="Calibri"/>
                <w:sz w:val="22"/>
              </w:rPr>
              <w:t>m</w:t>
            </w:r>
            <w:r w:rsidRPr="00982024">
              <w:rPr>
                <w:rFonts w:ascii="Calibri" w:hAnsi="Calibri"/>
                <w:sz w:val="22"/>
                <w:vertAlign w:val="superscript"/>
              </w:rPr>
              <w:t>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C3C" w:rsidRPr="00321A81" w:rsidRDefault="00504C3C" w:rsidP="008A111E">
            <w:pPr>
              <w:pStyle w:val="BodyText2"/>
              <w:jc w:val="center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C3C" w:rsidRPr="00982024" w:rsidRDefault="00504C3C" w:rsidP="008A111E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982024">
              <w:rPr>
                <w:rFonts w:ascii="Calibri" w:hAnsi="Calibri"/>
                <w:b/>
                <w:bCs/>
                <w:sz w:val="22"/>
              </w:rPr>
              <w:t>1,5</w:t>
            </w:r>
          </w:p>
        </w:tc>
        <w:tc>
          <w:tcPr>
            <w:tcW w:w="1187" w:type="dxa"/>
            <w:vAlign w:val="center"/>
          </w:tcPr>
          <w:p w:rsidR="00504C3C" w:rsidRPr="00982024" w:rsidRDefault="00504C3C">
            <w:pPr>
              <w:spacing w:line="240" w:lineRule="atLeast"/>
              <w:jc w:val="center"/>
              <w:rPr>
                <w:rFonts w:ascii="Calibri" w:hAnsi="Calibri"/>
                <w:sz w:val="22"/>
              </w:rPr>
            </w:pPr>
          </w:p>
        </w:tc>
      </w:tr>
      <w:tr w:rsidR="00504C3C" w:rsidRPr="00982024" w:rsidTr="00DF77AB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C3C" w:rsidRPr="00982024" w:rsidRDefault="00504C3C" w:rsidP="00982024">
            <w:pPr>
              <w:spacing w:line="240" w:lineRule="atLeast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982024">
              <w:rPr>
                <w:rFonts w:ascii="Calibri" w:hAnsi="Calibri"/>
                <w:b/>
                <w:bCs/>
                <w:sz w:val="22"/>
              </w:rPr>
              <w:t>7.5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C3C" w:rsidRPr="00982024" w:rsidRDefault="00504C3C" w:rsidP="001251CB">
            <w:pPr>
              <w:spacing w:line="240" w:lineRule="atLeast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982024">
              <w:rPr>
                <w:rFonts w:ascii="Calibri" w:hAnsi="Calibri"/>
                <w:b/>
                <w:bCs/>
                <w:sz w:val="22"/>
              </w:rPr>
              <w:t>D-06.04.01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C3C" w:rsidRPr="00982024" w:rsidRDefault="00504C3C" w:rsidP="001251CB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982024">
              <w:rPr>
                <w:rFonts w:ascii="Calibri" w:hAnsi="Calibri"/>
                <w:b/>
                <w:bCs/>
                <w:sz w:val="22"/>
              </w:rPr>
              <w:t>KNR 2-01 0201-06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C3C" w:rsidRPr="00982024" w:rsidRDefault="00504C3C" w:rsidP="00CD6935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  <w:r w:rsidRPr="00982024">
              <w:rPr>
                <w:rFonts w:ascii="Calibri" w:hAnsi="Calibri"/>
                <w:sz w:val="22"/>
              </w:rPr>
              <w:t>Kopanie rowu z wywozem gruntu na odlegość 5,0km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C3C" w:rsidRPr="00982024" w:rsidRDefault="00504C3C" w:rsidP="00982024">
            <w:pPr>
              <w:spacing w:line="276" w:lineRule="auto"/>
              <w:jc w:val="center"/>
              <w:rPr>
                <w:rFonts w:ascii="Calibri" w:hAnsi="Calibri"/>
                <w:sz w:val="22"/>
              </w:rPr>
            </w:pPr>
            <w:r w:rsidRPr="00982024">
              <w:rPr>
                <w:rFonts w:ascii="Calibri" w:hAnsi="Calibri"/>
                <w:sz w:val="22"/>
              </w:rPr>
              <w:t>m</w:t>
            </w:r>
            <w:r w:rsidRPr="00982024">
              <w:rPr>
                <w:rFonts w:ascii="Calibri" w:hAnsi="Calibri"/>
                <w:sz w:val="22"/>
                <w:vertAlign w:val="superscript"/>
              </w:rPr>
              <w:t>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C3C" w:rsidRPr="00321A81" w:rsidRDefault="00504C3C" w:rsidP="00783B80">
            <w:pPr>
              <w:pStyle w:val="BodyText2"/>
              <w:jc w:val="center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C3C" w:rsidRPr="00982024" w:rsidRDefault="00504C3C" w:rsidP="00511B89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982024">
              <w:rPr>
                <w:rFonts w:ascii="Calibri" w:hAnsi="Calibri"/>
                <w:b/>
                <w:bCs/>
                <w:sz w:val="22"/>
              </w:rPr>
              <w:t>37,8</w:t>
            </w:r>
          </w:p>
        </w:tc>
        <w:tc>
          <w:tcPr>
            <w:tcW w:w="1187" w:type="dxa"/>
            <w:vAlign w:val="center"/>
          </w:tcPr>
          <w:p w:rsidR="00504C3C" w:rsidRPr="00982024" w:rsidRDefault="00504C3C">
            <w:pPr>
              <w:spacing w:line="240" w:lineRule="atLeast"/>
              <w:jc w:val="center"/>
              <w:rPr>
                <w:rFonts w:ascii="Calibri" w:hAnsi="Calibri"/>
                <w:sz w:val="22"/>
              </w:rPr>
            </w:pPr>
          </w:p>
        </w:tc>
      </w:tr>
      <w:tr w:rsidR="00504C3C" w:rsidRPr="00982024" w:rsidTr="00DF77AB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C3C" w:rsidRPr="008C2B91" w:rsidRDefault="00504C3C" w:rsidP="006426BA">
            <w:pPr>
              <w:spacing w:line="240" w:lineRule="atLeast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8C2B91">
              <w:rPr>
                <w:rFonts w:ascii="Calibri" w:hAnsi="Calibri"/>
                <w:b/>
                <w:bCs/>
                <w:sz w:val="22"/>
              </w:rPr>
              <w:t>7.</w:t>
            </w:r>
            <w:r>
              <w:rPr>
                <w:rFonts w:ascii="Calibri" w:hAnsi="Calibri"/>
                <w:b/>
                <w:bCs/>
                <w:sz w:val="22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C3C" w:rsidRPr="00767DA6" w:rsidRDefault="00504C3C" w:rsidP="003B23DA">
            <w:pPr>
              <w:spacing w:line="240" w:lineRule="atLeast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hyperlink r:id="rId5" w:tgtFrame="_blank" w:history="1">
              <w:r w:rsidRPr="00767DA6">
                <w:rPr>
                  <w:rFonts w:ascii="Calibri" w:hAnsi="Calibri" w:cs="Arial"/>
                  <w:b/>
                  <w:bCs/>
                  <w:sz w:val="22"/>
                  <w:szCs w:val="22"/>
                </w:rPr>
                <w:t>D.03.04.01</w:t>
              </w:r>
            </w:hyperlink>
            <w:r w:rsidRPr="00767DA6">
              <w:rPr>
                <w:rFonts w:ascii="Calibri" w:hAnsi="Calibri" w:cs="Arial"/>
                <w:b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C3C" w:rsidRPr="00767DA6" w:rsidRDefault="00504C3C" w:rsidP="003B23DA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767DA6">
              <w:rPr>
                <w:rFonts w:ascii="Calibri" w:hAnsi="Calibri"/>
                <w:b/>
                <w:bCs/>
                <w:sz w:val="22"/>
              </w:rPr>
              <w:t>KNR 2-31 0604-05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C3C" w:rsidRPr="008C2B91" w:rsidRDefault="00504C3C" w:rsidP="006426BA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  <w:r w:rsidRPr="008C2B91">
              <w:rPr>
                <w:rFonts w:ascii="Calibri" w:hAnsi="Calibri"/>
                <w:sz w:val="22"/>
              </w:rPr>
              <w:t xml:space="preserve">Studnie chłonne z kręgów o śr. </w:t>
            </w:r>
            <w:r>
              <w:rPr>
                <w:rFonts w:ascii="Calibri" w:hAnsi="Calibri"/>
                <w:sz w:val="22"/>
              </w:rPr>
              <w:t>1</w:t>
            </w:r>
            <w:r w:rsidRPr="008C2B91">
              <w:rPr>
                <w:rFonts w:ascii="Calibri" w:hAnsi="Calibri"/>
                <w:sz w:val="22"/>
              </w:rPr>
              <w:t xml:space="preserve">,5 m i głębokości </w:t>
            </w:r>
            <w:r>
              <w:rPr>
                <w:rFonts w:ascii="Calibri" w:hAnsi="Calibri"/>
                <w:sz w:val="22"/>
              </w:rPr>
              <w:t>3,5</w:t>
            </w:r>
            <w:r w:rsidRPr="008C2B91">
              <w:rPr>
                <w:rFonts w:ascii="Calibri" w:hAnsi="Calibri"/>
                <w:sz w:val="22"/>
              </w:rPr>
              <w:t>0 m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C3C" w:rsidRPr="008C2B91" w:rsidRDefault="00504C3C" w:rsidP="003B23DA">
            <w:pPr>
              <w:spacing w:line="276" w:lineRule="auto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</w:t>
            </w:r>
            <w:r w:rsidRPr="008C2B91">
              <w:rPr>
                <w:rFonts w:ascii="Calibri" w:hAnsi="Calibri"/>
                <w:sz w:val="22"/>
              </w:rPr>
              <w:t>zt.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C3C" w:rsidRPr="00321A81" w:rsidRDefault="00504C3C" w:rsidP="003B23DA">
            <w:pPr>
              <w:pStyle w:val="BodyText2"/>
              <w:jc w:val="center"/>
              <w:rPr>
                <w:rFonts w:ascii="Calibri" w:hAnsi="Calibri"/>
                <w:bCs/>
                <w:sz w:val="20"/>
              </w:rPr>
            </w:pPr>
            <w:r w:rsidRPr="00321A81">
              <w:rPr>
                <w:rFonts w:ascii="Calibri" w:hAnsi="Calibri"/>
                <w:bCs/>
                <w:sz w:val="20"/>
              </w:rPr>
              <w:t>Wg planu sytuacyjnego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C3C" w:rsidRPr="008C2B91" w:rsidRDefault="00504C3C" w:rsidP="003B23DA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1</w:t>
            </w:r>
          </w:p>
        </w:tc>
        <w:tc>
          <w:tcPr>
            <w:tcW w:w="1187" w:type="dxa"/>
            <w:vAlign w:val="center"/>
          </w:tcPr>
          <w:p w:rsidR="00504C3C" w:rsidRPr="00982024" w:rsidRDefault="00504C3C">
            <w:pPr>
              <w:spacing w:line="240" w:lineRule="atLeast"/>
              <w:jc w:val="center"/>
              <w:rPr>
                <w:rFonts w:ascii="Calibri" w:hAnsi="Calibri"/>
                <w:sz w:val="22"/>
              </w:rPr>
            </w:pPr>
          </w:p>
        </w:tc>
      </w:tr>
      <w:tr w:rsidR="00504C3C" w:rsidRPr="00982024" w:rsidTr="00637CC3">
        <w:trPr>
          <w:cantSplit/>
        </w:trPr>
        <w:tc>
          <w:tcPr>
            <w:tcW w:w="1124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C3C" w:rsidRPr="00982024" w:rsidRDefault="00504C3C" w:rsidP="00637CC3">
            <w:pPr>
              <w:spacing w:line="240" w:lineRule="atLeast"/>
              <w:ind w:left="1773"/>
              <w:rPr>
                <w:rFonts w:ascii="Calibri" w:hAnsi="Calibri"/>
                <w:b/>
                <w:lang w:val="de-DE"/>
              </w:rPr>
            </w:pPr>
            <w:r w:rsidRPr="00982024">
              <w:rPr>
                <w:rFonts w:ascii="Calibri" w:hAnsi="Calibri"/>
                <w:b/>
                <w:bCs/>
              </w:rPr>
              <w:t>"</w:t>
            </w:r>
            <w:r w:rsidRPr="00982024">
              <w:rPr>
                <w:rFonts w:ascii="Calibri" w:hAnsi="Calibri"/>
                <w:b/>
                <w:lang w:val="de-DE"/>
              </w:rPr>
              <w:t>POBOCZE" Z KOSTKI PRZY WPUSTACH</w:t>
            </w:r>
          </w:p>
        </w:tc>
        <w:tc>
          <w:tcPr>
            <w:tcW w:w="1187" w:type="dxa"/>
            <w:vAlign w:val="center"/>
          </w:tcPr>
          <w:p w:rsidR="00504C3C" w:rsidRPr="00982024" w:rsidRDefault="00504C3C" w:rsidP="00637CC3">
            <w:pPr>
              <w:spacing w:line="240" w:lineRule="atLeast"/>
              <w:jc w:val="center"/>
              <w:rPr>
                <w:rFonts w:ascii="Calibri" w:hAnsi="Calibri"/>
                <w:sz w:val="22"/>
              </w:rPr>
            </w:pPr>
          </w:p>
        </w:tc>
      </w:tr>
      <w:tr w:rsidR="00504C3C" w:rsidRPr="00982024" w:rsidTr="00637CC3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C3C" w:rsidRPr="00982024" w:rsidRDefault="00504C3C" w:rsidP="00637CC3">
            <w:pPr>
              <w:spacing w:line="240" w:lineRule="atLeast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982024">
              <w:rPr>
                <w:rFonts w:ascii="Calibri" w:hAnsi="Calibri"/>
                <w:b/>
                <w:bCs/>
                <w:sz w:val="22"/>
              </w:rPr>
              <w:t>8.1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C3C" w:rsidRPr="00982024" w:rsidRDefault="00504C3C" w:rsidP="00637CC3">
            <w:pPr>
              <w:spacing w:line="240" w:lineRule="atLeast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982024">
              <w:rPr>
                <w:rFonts w:ascii="Calibri" w:hAnsi="Calibri"/>
                <w:b/>
                <w:bCs/>
                <w:sz w:val="22"/>
              </w:rPr>
              <w:t>D.02.01.01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C3C" w:rsidRPr="00982024" w:rsidRDefault="00504C3C" w:rsidP="00637CC3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982024">
              <w:rPr>
                <w:rFonts w:ascii="Calibri" w:hAnsi="Calibri"/>
                <w:b/>
                <w:bCs/>
                <w:sz w:val="22"/>
              </w:rPr>
              <w:t>KNNR 1 0202-08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C3C" w:rsidRPr="00982024" w:rsidRDefault="00504C3C" w:rsidP="00637CC3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  <w:r w:rsidRPr="00982024">
              <w:rPr>
                <w:rFonts w:ascii="Calibri" w:hAnsi="Calibri"/>
                <w:sz w:val="22"/>
              </w:rPr>
              <w:t xml:space="preserve">Mechaniczne wykonanie koryta na całej szerokości jezdni i chodników w gruncie kat. I-IV głębokości 30 cm- zużycie na miejscu 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C3C" w:rsidRPr="00982024" w:rsidRDefault="00504C3C" w:rsidP="00637CC3">
            <w:pPr>
              <w:spacing w:line="276" w:lineRule="auto"/>
              <w:jc w:val="center"/>
              <w:rPr>
                <w:rFonts w:ascii="Calibri" w:hAnsi="Calibri"/>
                <w:sz w:val="22"/>
              </w:rPr>
            </w:pPr>
            <w:r w:rsidRPr="00982024">
              <w:rPr>
                <w:rFonts w:ascii="Calibri" w:hAnsi="Calibri"/>
                <w:sz w:val="22"/>
              </w:rPr>
              <w:t>m</w:t>
            </w:r>
            <w:r w:rsidRPr="00982024">
              <w:rPr>
                <w:rFonts w:ascii="Calibri" w:hAnsi="Calibri"/>
                <w:sz w:val="22"/>
                <w:vertAlign w:val="superscript"/>
              </w:rPr>
              <w:t>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C3C" w:rsidRPr="00982024" w:rsidRDefault="00504C3C" w:rsidP="00637CC3">
            <w:pPr>
              <w:spacing w:line="276" w:lineRule="auto"/>
              <w:jc w:val="center"/>
              <w:rPr>
                <w:rFonts w:ascii="Calibri" w:hAnsi="Calibri"/>
              </w:rPr>
            </w:pPr>
            <w:r w:rsidRPr="00982024">
              <w:rPr>
                <w:rFonts w:ascii="Calibri" w:hAnsi="Calibri"/>
                <w:bCs/>
              </w:rPr>
              <w:t>(1,5x5,0)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C3C" w:rsidRPr="00982024" w:rsidRDefault="00504C3C" w:rsidP="00637CC3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982024">
              <w:rPr>
                <w:rFonts w:ascii="Calibri" w:hAnsi="Calibri"/>
                <w:b/>
                <w:bCs/>
                <w:sz w:val="22"/>
              </w:rPr>
              <w:t>7,5</w:t>
            </w:r>
          </w:p>
        </w:tc>
        <w:tc>
          <w:tcPr>
            <w:tcW w:w="1187" w:type="dxa"/>
            <w:vAlign w:val="center"/>
          </w:tcPr>
          <w:p w:rsidR="00504C3C" w:rsidRPr="00982024" w:rsidRDefault="00504C3C" w:rsidP="00637CC3">
            <w:pPr>
              <w:spacing w:line="240" w:lineRule="atLeast"/>
              <w:jc w:val="center"/>
              <w:rPr>
                <w:rFonts w:ascii="Calibri" w:hAnsi="Calibri"/>
                <w:sz w:val="22"/>
              </w:rPr>
            </w:pPr>
          </w:p>
        </w:tc>
      </w:tr>
      <w:tr w:rsidR="00504C3C" w:rsidRPr="00982024" w:rsidTr="00637CC3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C3C" w:rsidRPr="00982024" w:rsidRDefault="00504C3C" w:rsidP="00637CC3">
            <w:pPr>
              <w:spacing w:line="240" w:lineRule="atLeast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982024">
              <w:rPr>
                <w:rFonts w:ascii="Calibri" w:hAnsi="Calibri"/>
                <w:b/>
                <w:bCs/>
                <w:sz w:val="22"/>
              </w:rPr>
              <w:t>8.2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C3C" w:rsidRPr="00982024" w:rsidRDefault="00504C3C" w:rsidP="00637CC3">
            <w:pPr>
              <w:spacing w:line="240" w:lineRule="atLeast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982024">
              <w:rPr>
                <w:rFonts w:ascii="Calibri" w:hAnsi="Calibri"/>
                <w:b/>
                <w:bCs/>
                <w:sz w:val="22"/>
              </w:rPr>
              <w:t>D.08.01.01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C3C" w:rsidRPr="00982024" w:rsidRDefault="00504C3C" w:rsidP="00637CC3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982024">
              <w:rPr>
                <w:rFonts w:ascii="Calibri" w:hAnsi="Calibri"/>
                <w:b/>
                <w:bCs/>
                <w:sz w:val="22"/>
              </w:rPr>
              <w:t>KNNR 6 0403-03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C3C" w:rsidRPr="00982024" w:rsidRDefault="00504C3C" w:rsidP="00637CC3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  <w:r w:rsidRPr="00982024">
              <w:rPr>
                <w:rFonts w:ascii="Calibri" w:hAnsi="Calibri"/>
                <w:sz w:val="22"/>
              </w:rPr>
              <w:t>Ustawienie opornika drogowego o wymiarach 25x12 cm na ławie betonowej z oporem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C3C" w:rsidRPr="00982024" w:rsidRDefault="00504C3C" w:rsidP="00637CC3">
            <w:pPr>
              <w:spacing w:line="276" w:lineRule="auto"/>
              <w:jc w:val="center"/>
              <w:rPr>
                <w:rFonts w:ascii="Calibri" w:hAnsi="Calibri"/>
                <w:sz w:val="22"/>
              </w:rPr>
            </w:pPr>
            <w:r w:rsidRPr="00982024">
              <w:rPr>
                <w:rFonts w:ascii="Calibri" w:hAnsi="Calibri"/>
                <w:sz w:val="22"/>
              </w:rPr>
              <w:t>m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C3C" w:rsidRPr="00982024" w:rsidRDefault="00504C3C" w:rsidP="00637CC3">
            <w:pPr>
              <w:spacing w:line="276" w:lineRule="auto"/>
              <w:jc w:val="center"/>
              <w:rPr>
                <w:rFonts w:ascii="Calibri" w:hAnsi="Calibri"/>
                <w:bCs/>
              </w:rPr>
            </w:pPr>
            <w:r w:rsidRPr="00982024">
              <w:rPr>
                <w:rFonts w:ascii="Calibri" w:hAnsi="Calibri"/>
                <w:bCs/>
              </w:rPr>
              <w:t>1,5+1,5+5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C3C" w:rsidRPr="00982024" w:rsidRDefault="00504C3C" w:rsidP="00637CC3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982024">
              <w:rPr>
                <w:rFonts w:ascii="Calibri" w:hAnsi="Calibri"/>
                <w:b/>
                <w:bCs/>
                <w:sz w:val="22"/>
              </w:rPr>
              <w:t>8</w:t>
            </w:r>
          </w:p>
        </w:tc>
        <w:tc>
          <w:tcPr>
            <w:tcW w:w="1187" w:type="dxa"/>
            <w:vAlign w:val="center"/>
          </w:tcPr>
          <w:p w:rsidR="00504C3C" w:rsidRPr="00982024" w:rsidRDefault="00504C3C" w:rsidP="00637CC3">
            <w:pPr>
              <w:spacing w:line="240" w:lineRule="atLeast"/>
              <w:jc w:val="center"/>
              <w:rPr>
                <w:rFonts w:ascii="Calibri" w:hAnsi="Calibri"/>
                <w:sz w:val="22"/>
              </w:rPr>
            </w:pPr>
          </w:p>
        </w:tc>
      </w:tr>
      <w:tr w:rsidR="00504C3C" w:rsidRPr="00982024" w:rsidTr="00637CC3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C3C" w:rsidRPr="00982024" w:rsidRDefault="00504C3C" w:rsidP="00637CC3">
            <w:pPr>
              <w:spacing w:line="240" w:lineRule="atLeast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982024">
              <w:rPr>
                <w:rFonts w:ascii="Calibri" w:hAnsi="Calibri"/>
                <w:b/>
                <w:bCs/>
                <w:sz w:val="22"/>
              </w:rPr>
              <w:t>8.3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C3C" w:rsidRPr="00982024" w:rsidRDefault="00504C3C" w:rsidP="00637CC3">
            <w:pPr>
              <w:spacing w:line="240" w:lineRule="atLeast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982024">
              <w:rPr>
                <w:rFonts w:ascii="Calibri" w:hAnsi="Calibri"/>
                <w:b/>
                <w:bCs/>
                <w:sz w:val="22"/>
              </w:rPr>
              <w:t>D.04.02.01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C3C" w:rsidRPr="00982024" w:rsidRDefault="00504C3C" w:rsidP="00637CC3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982024">
              <w:rPr>
                <w:rFonts w:ascii="Calibri" w:hAnsi="Calibri"/>
                <w:b/>
                <w:bCs/>
                <w:sz w:val="22"/>
              </w:rPr>
              <w:t>KNNR 6 0104-04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C3C" w:rsidRPr="00982024" w:rsidRDefault="00504C3C" w:rsidP="00637CC3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  <w:r w:rsidRPr="00982024">
              <w:rPr>
                <w:rFonts w:ascii="Calibri" w:hAnsi="Calibri"/>
                <w:sz w:val="22"/>
              </w:rPr>
              <w:t>Wykonanie warstwy odsączającej z piasku gr. 10 cm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C3C" w:rsidRPr="00982024" w:rsidRDefault="00504C3C" w:rsidP="00637CC3">
            <w:pPr>
              <w:spacing w:line="276" w:lineRule="auto"/>
              <w:jc w:val="center"/>
              <w:rPr>
                <w:rFonts w:ascii="Calibri" w:hAnsi="Calibri"/>
                <w:sz w:val="22"/>
              </w:rPr>
            </w:pPr>
            <w:r w:rsidRPr="00982024">
              <w:rPr>
                <w:rFonts w:ascii="Calibri" w:hAnsi="Calibri"/>
                <w:sz w:val="22"/>
              </w:rPr>
              <w:t>m</w:t>
            </w:r>
            <w:r w:rsidRPr="00982024">
              <w:rPr>
                <w:rFonts w:ascii="Calibri" w:hAnsi="Calibri"/>
                <w:sz w:val="22"/>
                <w:vertAlign w:val="superscript"/>
              </w:rPr>
              <w:t>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C3C" w:rsidRPr="00982024" w:rsidRDefault="00504C3C" w:rsidP="00637CC3">
            <w:pPr>
              <w:spacing w:line="276" w:lineRule="auto"/>
              <w:jc w:val="center"/>
              <w:rPr>
                <w:rFonts w:ascii="Calibri" w:hAnsi="Calibri"/>
                <w:bCs/>
              </w:rPr>
            </w:pPr>
            <w:r w:rsidRPr="00982024">
              <w:rPr>
                <w:rFonts w:ascii="Calibri" w:hAnsi="Calibri"/>
                <w:bCs/>
              </w:rPr>
              <w:t>(1,5x5,0)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C3C" w:rsidRPr="00982024" w:rsidRDefault="00504C3C" w:rsidP="00637CC3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982024">
              <w:rPr>
                <w:rFonts w:ascii="Calibri" w:hAnsi="Calibri"/>
                <w:b/>
                <w:bCs/>
                <w:sz w:val="22"/>
              </w:rPr>
              <w:t>7,5</w:t>
            </w:r>
          </w:p>
        </w:tc>
        <w:tc>
          <w:tcPr>
            <w:tcW w:w="1187" w:type="dxa"/>
            <w:vAlign w:val="center"/>
          </w:tcPr>
          <w:p w:rsidR="00504C3C" w:rsidRPr="00982024" w:rsidRDefault="00504C3C" w:rsidP="00637CC3">
            <w:pPr>
              <w:spacing w:line="240" w:lineRule="atLeast"/>
              <w:jc w:val="center"/>
              <w:rPr>
                <w:rFonts w:ascii="Calibri" w:hAnsi="Calibri"/>
                <w:sz w:val="22"/>
              </w:rPr>
            </w:pPr>
          </w:p>
        </w:tc>
      </w:tr>
      <w:tr w:rsidR="00504C3C" w:rsidRPr="00982024" w:rsidTr="00637CC3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C3C" w:rsidRPr="00982024" w:rsidRDefault="00504C3C" w:rsidP="00637CC3">
            <w:pPr>
              <w:spacing w:line="240" w:lineRule="atLeast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982024">
              <w:rPr>
                <w:rFonts w:ascii="Calibri" w:hAnsi="Calibri"/>
                <w:b/>
                <w:bCs/>
                <w:sz w:val="22"/>
              </w:rPr>
              <w:t>8.4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C3C" w:rsidRPr="00982024" w:rsidRDefault="00504C3C" w:rsidP="00637CC3">
            <w:pPr>
              <w:spacing w:line="240" w:lineRule="atLeast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982024">
              <w:rPr>
                <w:rFonts w:ascii="Calibri" w:hAnsi="Calibri"/>
                <w:b/>
                <w:bCs/>
                <w:sz w:val="22"/>
              </w:rPr>
              <w:t>D.04.04.02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C3C" w:rsidRPr="00982024" w:rsidRDefault="00504C3C" w:rsidP="00637CC3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982024">
              <w:rPr>
                <w:rFonts w:ascii="Calibri" w:hAnsi="Calibri"/>
                <w:b/>
                <w:bCs/>
                <w:sz w:val="22"/>
              </w:rPr>
              <w:t>KNNR 6 0113-01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C3C" w:rsidRPr="00982024" w:rsidRDefault="00504C3C" w:rsidP="00637CC3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  <w:r w:rsidRPr="00982024">
              <w:rPr>
                <w:rFonts w:ascii="Calibri" w:hAnsi="Calibri"/>
                <w:sz w:val="22"/>
              </w:rPr>
              <w:t xml:space="preserve">Wykonanie </w:t>
            </w:r>
            <w:r w:rsidRPr="00982024">
              <w:rPr>
                <w:rFonts w:ascii="Calibri" w:hAnsi="Calibri"/>
                <w:sz w:val="22"/>
                <w:szCs w:val="22"/>
              </w:rPr>
              <w:t>podbudowy z kruszywa łamanego stabiliz. mechanicznie o frakcji 0-31,5 mm gr. 20 cm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C3C" w:rsidRPr="00982024" w:rsidRDefault="00504C3C" w:rsidP="00637CC3">
            <w:pPr>
              <w:spacing w:line="276" w:lineRule="auto"/>
              <w:jc w:val="center"/>
              <w:rPr>
                <w:rFonts w:ascii="Calibri" w:hAnsi="Calibri"/>
                <w:sz w:val="22"/>
              </w:rPr>
            </w:pPr>
            <w:r w:rsidRPr="00982024">
              <w:rPr>
                <w:rFonts w:ascii="Calibri" w:hAnsi="Calibri"/>
                <w:sz w:val="22"/>
              </w:rPr>
              <w:t>m</w:t>
            </w:r>
            <w:r w:rsidRPr="00982024">
              <w:rPr>
                <w:rFonts w:ascii="Calibri" w:hAnsi="Calibri"/>
                <w:sz w:val="22"/>
                <w:vertAlign w:val="superscript"/>
              </w:rPr>
              <w:t>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C3C" w:rsidRPr="00982024" w:rsidRDefault="00504C3C" w:rsidP="00637CC3">
            <w:pPr>
              <w:spacing w:line="276" w:lineRule="auto"/>
              <w:jc w:val="center"/>
              <w:rPr>
                <w:rFonts w:ascii="Calibri" w:hAnsi="Calibri"/>
                <w:bCs/>
              </w:rPr>
            </w:pPr>
            <w:r w:rsidRPr="00982024">
              <w:rPr>
                <w:rFonts w:ascii="Calibri" w:hAnsi="Calibri"/>
                <w:bCs/>
              </w:rPr>
              <w:t>(1,5x5,0)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C3C" w:rsidRPr="00982024" w:rsidRDefault="00504C3C" w:rsidP="00637CC3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982024">
              <w:rPr>
                <w:rFonts w:ascii="Calibri" w:hAnsi="Calibri"/>
                <w:b/>
                <w:bCs/>
                <w:sz w:val="22"/>
              </w:rPr>
              <w:t>7,5</w:t>
            </w:r>
          </w:p>
        </w:tc>
        <w:tc>
          <w:tcPr>
            <w:tcW w:w="1187" w:type="dxa"/>
            <w:vAlign w:val="center"/>
          </w:tcPr>
          <w:p w:rsidR="00504C3C" w:rsidRPr="00982024" w:rsidRDefault="00504C3C" w:rsidP="00637CC3">
            <w:pPr>
              <w:spacing w:line="240" w:lineRule="atLeast"/>
              <w:jc w:val="center"/>
              <w:rPr>
                <w:rFonts w:ascii="Calibri" w:hAnsi="Calibri"/>
                <w:sz w:val="22"/>
              </w:rPr>
            </w:pPr>
          </w:p>
        </w:tc>
      </w:tr>
      <w:tr w:rsidR="00504C3C" w:rsidRPr="00982024" w:rsidTr="00637CC3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C3C" w:rsidRPr="00982024" w:rsidRDefault="00504C3C" w:rsidP="00637CC3">
            <w:pPr>
              <w:spacing w:line="240" w:lineRule="atLeast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982024">
              <w:rPr>
                <w:rFonts w:ascii="Calibri" w:hAnsi="Calibri"/>
                <w:b/>
                <w:bCs/>
                <w:sz w:val="22"/>
              </w:rPr>
              <w:t>8.5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C3C" w:rsidRPr="00982024" w:rsidRDefault="00504C3C" w:rsidP="00637CC3">
            <w:pPr>
              <w:spacing w:line="240" w:lineRule="atLeast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982024">
              <w:rPr>
                <w:rFonts w:ascii="Calibri" w:hAnsi="Calibri"/>
                <w:b/>
                <w:bCs/>
                <w:sz w:val="22"/>
              </w:rPr>
              <w:t>D.08.02.02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C3C" w:rsidRPr="00982024" w:rsidRDefault="00504C3C" w:rsidP="00637CC3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982024">
              <w:rPr>
                <w:rFonts w:ascii="Calibri" w:hAnsi="Calibri"/>
                <w:b/>
                <w:bCs/>
                <w:sz w:val="22"/>
              </w:rPr>
              <w:t>KNNR 6 0502-03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C3C" w:rsidRPr="00982024" w:rsidRDefault="00504C3C" w:rsidP="00637CC3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  <w:r w:rsidRPr="00982024">
              <w:rPr>
                <w:rFonts w:ascii="Calibri" w:hAnsi="Calibri"/>
                <w:sz w:val="22"/>
              </w:rPr>
              <w:t>Ułożenie kostki brukowej betonowej kolorowej gr. 8 cm na podsypce cementowo – piaskowej gr. 4 cm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C3C" w:rsidRPr="00982024" w:rsidRDefault="00504C3C" w:rsidP="00637CC3">
            <w:pPr>
              <w:spacing w:line="276" w:lineRule="auto"/>
              <w:jc w:val="center"/>
              <w:rPr>
                <w:rFonts w:ascii="Calibri" w:hAnsi="Calibri"/>
                <w:sz w:val="22"/>
              </w:rPr>
            </w:pPr>
            <w:r w:rsidRPr="00982024">
              <w:rPr>
                <w:rFonts w:ascii="Calibri" w:hAnsi="Calibri"/>
                <w:sz w:val="22"/>
              </w:rPr>
              <w:t>m</w:t>
            </w:r>
            <w:r w:rsidRPr="00982024">
              <w:rPr>
                <w:rFonts w:ascii="Calibri" w:hAnsi="Calibri"/>
                <w:sz w:val="22"/>
                <w:vertAlign w:val="superscript"/>
              </w:rPr>
              <w:t>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C3C" w:rsidRPr="00982024" w:rsidRDefault="00504C3C" w:rsidP="00637CC3">
            <w:pPr>
              <w:spacing w:line="276" w:lineRule="auto"/>
              <w:jc w:val="center"/>
              <w:rPr>
                <w:rFonts w:ascii="Calibri" w:hAnsi="Calibri"/>
                <w:bCs/>
              </w:rPr>
            </w:pPr>
            <w:r w:rsidRPr="00982024">
              <w:rPr>
                <w:rFonts w:ascii="Calibri" w:hAnsi="Calibri"/>
                <w:bCs/>
              </w:rPr>
              <w:t>(1,5x5,0)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C3C" w:rsidRPr="00982024" w:rsidRDefault="00504C3C" w:rsidP="00637CC3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982024">
              <w:rPr>
                <w:rFonts w:ascii="Calibri" w:hAnsi="Calibri"/>
                <w:b/>
                <w:bCs/>
                <w:sz w:val="22"/>
              </w:rPr>
              <w:t>7,5</w:t>
            </w:r>
          </w:p>
        </w:tc>
        <w:tc>
          <w:tcPr>
            <w:tcW w:w="1187" w:type="dxa"/>
            <w:vAlign w:val="center"/>
          </w:tcPr>
          <w:p w:rsidR="00504C3C" w:rsidRPr="00982024" w:rsidRDefault="00504C3C" w:rsidP="00637CC3">
            <w:pPr>
              <w:spacing w:line="240" w:lineRule="atLeast"/>
              <w:jc w:val="center"/>
              <w:rPr>
                <w:rFonts w:ascii="Calibri" w:hAnsi="Calibri"/>
                <w:b/>
                <w:sz w:val="22"/>
              </w:rPr>
            </w:pPr>
          </w:p>
        </w:tc>
      </w:tr>
      <w:tr w:rsidR="00504C3C" w:rsidRPr="00982024" w:rsidTr="00DF77AB">
        <w:trPr>
          <w:cantSplit/>
        </w:trPr>
        <w:tc>
          <w:tcPr>
            <w:tcW w:w="1124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C3C" w:rsidRPr="00982024" w:rsidRDefault="00504C3C" w:rsidP="008A1D77">
            <w:pPr>
              <w:spacing w:line="240" w:lineRule="atLeast"/>
              <w:ind w:left="1773"/>
              <w:rPr>
                <w:rFonts w:ascii="Calibri" w:hAnsi="Calibri"/>
                <w:b/>
                <w:lang w:val="de-DE"/>
              </w:rPr>
            </w:pPr>
            <w:r w:rsidRPr="00982024">
              <w:rPr>
                <w:rFonts w:ascii="Calibri" w:hAnsi="Calibri"/>
                <w:b/>
                <w:lang w:val="de-DE"/>
              </w:rPr>
              <w:t xml:space="preserve">OZNAKOWANIE </w:t>
            </w:r>
          </w:p>
        </w:tc>
        <w:tc>
          <w:tcPr>
            <w:tcW w:w="1187" w:type="dxa"/>
            <w:vAlign w:val="center"/>
          </w:tcPr>
          <w:p w:rsidR="00504C3C" w:rsidRPr="00982024" w:rsidRDefault="00504C3C">
            <w:pPr>
              <w:spacing w:line="240" w:lineRule="atLeast"/>
              <w:jc w:val="center"/>
              <w:rPr>
                <w:rFonts w:ascii="Calibri" w:hAnsi="Calibri"/>
              </w:rPr>
            </w:pPr>
          </w:p>
        </w:tc>
      </w:tr>
      <w:tr w:rsidR="00504C3C" w:rsidRPr="00982024" w:rsidTr="00D56A8C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C3C" w:rsidRPr="00982024" w:rsidRDefault="00504C3C" w:rsidP="00E318B7">
            <w:pPr>
              <w:spacing w:line="240" w:lineRule="atLeast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982024">
              <w:rPr>
                <w:rFonts w:ascii="Calibri" w:hAnsi="Calibri"/>
                <w:b/>
                <w:bCs/>
                <w:sz w:val="22"/>
              </w:rPr>
              <w:t>9.1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C3C" w:rsidRPr="00982024" w:rsidRDefault="00504C3C" w:rsidP="00E318B7">
            <w:pPr>
              <w:spacing w:line="240" w:lineRule="atLeast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982024">
              <w:rPr>
                <w:rFonts w:ascii="Calibri" w:hAnsi="Calibri"/>
                <w:b/>
                <w:bCs/>
                <w:sz w:val="22"/>
              </w:rPr>
              <w:t>D.07.02.01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C3C" w:rsidRPr="00982024" w:rsidRDefault="00504C3C" w:rsidP="00E318B7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982024">
              <w:rPr>
                <w:rFonts w:ascii="Calibri" w:hAnsi="Calibri"/>
                <w:b/>
                <w:bCs/>
                <w:sz w:val="22"/>
              </w:rPr>
              <w:t>KNNR 6 0702-01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C3C" w:rsidRPr="00982024" w:rsidRDefault="00504C3C" w:rsidP="009A34D3">
            <w:pPr>
              <w:spacing w:line="240" w:lineRule="atLeast"/>
              <w:jc w:val="both"/>
              <w:rPr>
                <w:rFonts w:ascii="Calibri" w:hAnsi="Calibri"/>
                <w:sz w:val="22"/>
                <w:szCs w:val="22"/>
              </w:rPr>
            </w:pPr>
            <w:r w:rsidRPr="00982024">
              <w:rPr>
                <w:rFonts w:ascii="Calibri" w:hAnsi="Calibri"/>
                <w:sz w:val="22"/>
                <w:szCs w:val="22"/>
              </w:rPr>
              <w:t xml:space="preserve">Ustawienie słupków z rur stalowych dla znaków drogowych 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C3C" w:rsidRPr="00982024" w:rsidRDefault="00504C3C" w:rsidP="009A34D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82024"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C3C" w:rsidRPr="00982024" w:rsidRDefault="00504C3C" w:rsidP="00D56A8C">
            <w:pPr>
              <w:jc w:val="center"/>
              <w:rPr>
                <w:rFonts w:ascii="Calibri" w:hAnsi="Calibri"/>
              </w:rPr>
            </w:pPr>
            <w:r w:rsidRPr="00982024">
              <w:rPr>
                <w:rFonts w:ascii="Calibri" w:hAnsi="Calibri"/>
              </w:rPr>
              <w:t>projekt stałej organizacji ruchu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C3C" w:rsidRPr="00982024" w:rsidRDefault="00504C3C" w:rsidP="00E318B7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lang w:val="de-DE"/>
              </w:rPr>
            </w:pPr>
            <w:r w:rsidRPr="00982024">
              <w:rPr>
                <w:rFonts w:ascii="Calibri" w:hAnsi="Calibri"/>
                <w:b/>
                <w:bCs/>
                <w:sz w:val="22"/>
                <w:lang w:val="de-DE"/>
              </w:rPr>
              <w:t>3</w:t>
            </w:r>
          </w:p>
        </w:tc>
        <w:tc>
          <w:tcPr>
            <w:tcW w:w="1187" w:type="dxa"/>
            <w:vAlign w:val="center"/>
          </w:tcPr>
          <w:p w:rsidR="00504C3C" w:rsidRPr="00982024" w:rsidRDefault="00504C3C">
            <w:pPr>
              <w:spacing w:line="240" w:lineRule="atLeast"/>
              <w:jc w:val="center"/>
              <w:rPr>
                <w:rFonts w:ascii="Calibri" w:hAnsi="Calibri"/>
                <w:sz w:val="22"/>
              </w:rPr>
            </w:pPr>
          </w:p>
        </w:tc>
      </w:tr>
      <w:tr w:rsidR="00504C3C" w:rsidRPr="00982024" w:rsidTr="00511B89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C3C" w:rsidRPr="00982024" w:rsidRDefault="00504C3C" w:rsidP="008C2B91">
            <w:pPr>
              <w:spacing w:line="240" w:lineRule="atLeast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982024">
              <w:rPr>
                <w:rFonts w:ascii="Calibri" w:hAnsi="Calibri"/>
                <w:b/>
                <w:bCs/>
                <w:sz w:val="22"/>
              </w:rPr>
              <w:t>9.2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C3C" w:rsidRPr="00982024" w:rsidRDefault="00504C3C" w:rsidP="0002664F">
            <w:pPr>
              <w:spacing w:line="240" w:lineRule="atLeast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982024">
              <w:rPr>
                <w:rFonts w:ascii="Calibri" w:hAnsi="Calibri"/>
                <w:b/>
                <w:bCs/>
                <w:sz w:val="22"/>
              </w:rPr>
              <w:t>D.07.02.01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C3C" w:rsidRPr="00982024" w:rsidRDefault="00504C3C" w:rsidP="0002664F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982024">
              <w:rPr>
                <w:rFonts w:ascii="Calibri" w:hAnsi="Calibri"/>
                <w:b/>
                <w:bCs/>
                <w:sz w:val="22"/>
              </w:rPr>
              <w:t>KNNR 6 0702-04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C3C" w:rsidRPr="00982024" w:rsidRDefault="00504C3C" w:rsidP="0002664F">
            <w:pPr>
              <w:spacing w:line="240" w:lineRule="atLeast"/>
              <w:jc w:val="both"/>
              <w:rPr>
                <w:rFonts w:ascii="Calibri" w:hAnsi="Calibri"/>
                <w:sz w:val="22"/>
                <w:szCs w:val="22"/>
              </w:rPr>
            </w:pPr>
            <w:r w:rsidRPr="00982024">
              <w:rPr>
                <w:rFonts w:ascii="Calibri" w:hAnsi="Calibri"/>
                <w:sz w:val="22"/>
                <w:szCs w:val="22"/>
              </w:rPr>
              <w:t>Przymocowanie tarcz znaków drogowych do gotowych słupków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C3C" w:rsidRPr="00982024" w:rsidRDefault="00504C3C" w:rsidP="0002664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82024"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C3C" w:rsidRPr="00982024" w:rsidRDefault="00504C3C" w:rsidP="00511B89">
            <w:pPr>
              <w:jc w:val="center"/>
              <w:rPr>
                <w:rFonts w:ascii="Calibri" w:hAnsi="Calibri"/>
              </w:rPr>
            </w:pPr>
            <w:r w:rsidRPr="00982024">
              <w:rPr>
                <w:rFonts w:ascii="Calibri" w:hAnsi="Calibri"/>
              </w:rPr>
              <w:t>projekt stałej organizacji ruchu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C3C" w:rsidRPr="00982024" w:rsidRDefault="00504C3C" w:rsidP="0002664F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lang w:val="de-DE"/>
              </w:rPr>
            </w:pPr>
            <w:r w:rsidRPr="00982024">
              <w:rPr>
                <w:rFonts w:ascii="Calibri" w:hAnsi="Calibri"/>
                <w:b/>
                <w:bCs/>
                <w:sz w:val="22"/>
                <w:lang w:val="de-DE"/>
              </w:rPr>
              <w:t>3</w:t>
            </w:r>
          </w:p>
        </w:tc>
        <w:tc>
          <w:tcPr>
            <w:tcW w:w="1187" w:type="dxa"/>
            <w:vAlign w:val="center"/>
          </w:tcPr>
          <w:p w:rsidR="00504C3C" w:rsidRPr="00982024" w:rsidRDefault="00504C3C">
            <w:pPr>
              <w:spacing w:line="240" w:lineRule="atLeast"/>
              <w:jc w:val="center"/>
              <w:rPr>
                <w:rFonts w:ascii="Calibri" w:hAnsi="Calibri"/>
                <w:sz w:val="22"/>
              </w:rPr>
            </w:pPr>
          </w:p>
        </w:tc>
      </w:tr>
      <w:tr w:rsidR="00504C3C" w:rsidRPr="00982024" w:rsidTr="001251CB">
        <w:tc>
          <w:tcPr>
            <w:tcW w:w="1124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C3C" w:rsidRPr="00982024" w:rsidRDefault="00504C3C" w:rsidP="001251CB">
            <w:pPr>
              <w:spacing w:line="240" w:lineRule="atLeast"/>
              <w:ind w:left="1773"/>
              <w:rPr>
                <w:rFonts w:ascii="Calibri" w:hAnsi="Calibri"/>
                <w:b/>
                <w:bCs/>
              </w:rPr>
            </w:pPr>
            <w:r w:rsidRPr="00982024">
              <w:rPr>
                <w:rFonts w:ascii="Calibri" w:hAnsi="Calibri"/>
                <w:b/>
                <w:lang w:val="de-DE"/>
              </w:rPr>
              <w:t>POBOCZA</w:t>
            </w:r>
            <w:r w:rsidRPr="00982024">
              <w:rPr>
                <w:rFonts w:ascii="Calibri" w:hAnsi="Calibri"/>
                <w:b/>
                <w:bCs/>
              </w:rPr>
              <w:t xml:space="preserve"> </w:t>
            </w:r>
          </w:p>
        </w:tc>
        <w:tc>
          <w:tcPr>
            <w:tcW w:w="1187" w:type="dxa"/>
            <w:vAlign w:val="center"/>
          </w:tcPr>
          <w:p w:rsidR="00504C3C" w:rsidRPr="00982024" w:rsidRDefault="00504C3C" w:rsidP="001251CB">
            <w:pPr>
              <w:spacing w:line="240" w:lineRule="atLeast"/>
              <w:jc w:val="center"/>
              <w:rPr>
                <w:rFonts w:ascii="Calibri" w:hAnsi="Calibri"/>
              </w:rPr>
            </w:pPr>
          </w:p>
        </w:tc>
      </w:tr>
      <w:tr w:rsidR="00504C3C" w:rsidRPr="00982024" w:rsidTr="001251C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C3C" w:rsidRPr="00982024" w:rsidRDefault="00504C3C" w:rsidP="0014204B">
            <w:pPr>
              <w:spacing w:line="240" w:lineRule="atLeast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982024">
              <w:rPr>
                <w:rFonts w:ascii="Calibri" w:hAnsi="Calibri"/>
                <w:b/>
                <w:bCs/>
                <w:sz w:val="22"/>
              </w:rPr>
              <w:t>10.1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C3C" w:rsidRPr="00982024" w:rsidRDefault="00504C3C" w:rsidP="001251CB">
            <w:pPr>
              <w:spacing w:line="240" w:lineRule="atLeast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982024">
              <w:rPr>
                <w:rFonts w:ascii="Calibri" w:hAnsi="Calibri"/>
                <w:b/>
                <w:bCs/>
                <w:sz w:val="22"/>
              </w:rPr>
              <w:t>D.05.02.00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C3C" w:rsidRPr="00982024" w:rsidRDefault="00504C3C" w:rsidP="001251CB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982024">
              <w:rPr>
                <w:rFonts w:ascii="Calibri" w:hAnsi="Calibri"/>
                <w:b/>
                <w:bCs/>
                <w:sz w:val="22"/>
              </w:rPr>
              <w:t>KNR 2-31 0114-07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C3C" w:rsidRPr="00982024" w:rsidRDefault="00504C3C" w:rsidP="001251CB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  <w:r w:rsidRPr="00982024">
              <w:rPr>
                <w:rFonts w:ascii="Calibri" w:hAnsi="Calibri"/>
                <w:sz w:val="22"/>
              </w:rPr>
              <w:t>Podbudowa z kruszywa łamanego - warstwa górna o grubości po zagęszczeniu 15 cm - pobocze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C3C" w:rsidRPr="00982024" w:rsidRDefault="00504C3C" w:rsidP="001251CB">
            <w:pPr>
              <w:spacing w:line="276" w:lineRule="auto"/>
              <w:jc w:val="center"/>
              <w:rPr>
                <w:rFonts w:ascii="Calibri" w:hAnsi="Calibri"/>
                <w:sz w:val="22"/>
              </w:rPr>
            </w:pPr>
            <w:r w:rsidRPr="00982024">
              <w:rPr>
                <w:rFonts w:ascii="Calibri" w:hAnsi="Calibri"/>
                <w:sz w:val="22"/>
              </w:rPr>
              <w:t>m</w:t>
            </w:r>
            <w:r w:rsidRPr="00982024">
              <w:rPr>
                <w:rFonts w:ascii="Calibri" w:hAnsi="Calibri"/>
                <w:sz w:val="22"/>
                <w:vertAlign w:val="superscript"/>
              </w:rPr>
              <w:t>2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C3C" w:rsidRPr="00982024" w:rsidRDefault="00504C3C" w:rsidP="001251CB">
            <w:pPr>
              <w:spacing w:line="276" w:lineRule="auto"/>
              <w:jc w:val="center"/>
              <w:rPr>
                <w:rFonts w:ascii="Calibri" w:hAnsi="Calibri"/>
                <w:bCs/>
              </w:rPr>
            </w:pPr>
            <w:r w:rsidRPr="00982024">
              <w:rPr>
                <w:rFonts w:ascii="Calibri" w:hAnsi="Calibri"/>
                <w:bCs/>
              </w:rPr>
              <w:t>94,0*1,0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C3C" w:rsidRPr="00982024" w:rsidRDefault="00504C3C" w:rsidP="001251CB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982024">
              <w:rPr>
                <w:rFonts w:ascii="Calibri" w:hAnsi="Calibri"/>
                <w:b/>
                <w:bCs/>
                <w:sz w:val="22"/>
              </w:rPr>
              <w:t>94,0</w:t>
            </w:r>
          </w:p>
        </w:tc>
        <w:tc>
          <w:tcPr>
            <w:tcW w:w="1187" w:type="dxa"/>
            <w:vAlign w:val="center"/>
          </w:tcPr>
          <w:p w:rsidR="00504C3C" w:rsidRPr="00982024" w:rsidRDefault="00504C3C" w:rsidP="001251CB">
            <w:pPr>
              <w:spacing w:line="240" w:lineRule="atLeast"/>
              <w:jc w:val="center"/>
              <w:rPr>
                <w:rFonts w:ascii="Calibri" w:hAnsi="Calibri"/>
                <w:sz w:val="22"/>
              </w:rPr>
            </w:pPr>
          </w:p>
        </w:tc>
      </w:tr>
      <w:tr w:rsidR="00504C3C" w:rsidRPr="00982024" w:rsidTr="00DF77AB">
        <w:tc>
          <w:tcPr>
            <w:tcW w:w="1124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C3C" w:rsidRPr="00982024" w:rsidRDefault="00504C3C" w:rsidP="008A1D77">
            <w:pPr>
              <w:spacing w:line="240" w:lineRule="atLeast"/>
              <w:ind w:left="1773"/>
              <w:rPr>
                <w:rFonts w:ascii="Calibri" w:hAnsi="Calibri"/>
                <w:b/>
                <w:bCs/>
              </w:rPr>
            </w:pPr>
            <w:r w:rsidRPr="00982024">
              <w:rPr>
                <w:rFonts w:ascii="Calibri" w:hAnsi="Calibri"/>
                <w:b/>
                <w:lang w:val="de-DE"/>
              </w:rPr>
              <w:t>ROBOTY WYKOŃCZENIOWE</w:t>
            </w:r>
            <w:r w:rsidRPr="00982024">
              <w:rPr>
                <w:rFonts w:ascii="Calibri" w:hAnsi="Calibri"/>
                <w:b/>
                <w:bCs/>
              </w:rPr>
              <w:t xml:space="preserve"> </w:t>
            </w:r>
          </w:p>
        </w:tc>
        <w:tc>
          <w:tcPr>
            <w:tcW w:w="1187" w:type="dxa"/>
            <w:vAlign w:val="center"/>
          </w:tcPr>
          <w:p w:rsidR="00504C3C" w:rsidRPr="00982024" w:rsidRDefault="00504C3C">
            <w:pPr>
              <w:spacing w:line="240" w:lineRule="atLeast"/>
              <w:jc w:val="center"/>
              <w:rPr>
                <w:rFonts w:ascii="Calibri" w:hAnsi="Calibri"/>
              </w:rPr>
            </w:pPr>
          </w:p>
        </w:tc>
      </w:tr>
      <w:tr w:rsidR="00504C3C" w:rsidRPr="00982024" w:rsidTr="00DF77A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C3C" w:rsidRPr="00982024" w:rsidRDefault="00504C3C" w:rsidP="005413F1">
            <w:pPr>
              <w:spacing w:line="240" w:lineRule="atLeast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982024">
              <w:rPr>
                <w:rFonts w:ascii="Calibri" w:hAnsi="Calibri"/>
                <w:b/>
                <w:bCs/>
                <w:sz w:val="22"/>
              </w:rPr>
              <w:t>11.1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C3C" w:rsidRPr="00982024" w:rsidRDefault="00504C3C" w:rsidP="002B54EC">
            <w:pPr>
              <w:spacing w:line="240" w:lineRule="atLeast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982024">
              <w:rPr>
                <w:rFonts w:ascii="Calibri" w:hAnsi="Calibri"/>
                <w:b/>
                <w:bCs/>
                <w:sz w:val="22"/>
              </w:rPr>
              <w:t>D.06.01.01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C3C" w:rsidRPr="00982024" w:rsidRDefault="00504C3C" w:rsidP="002B54EC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982024">
              <w:rPr>
                <w:rFonts w:ascii="Calibri" w:hAnsi="Calibri"/>
                <w:b/>
                <w:bCs/>
                <w:sz w:val="22"/>
              </w:rPr>
              <w:t>KNR 2-01 0506-01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C3C" w:rsidRPr="00982024" w:rsidRDefault="00504C3C" w:rsidP="002E18CB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  <w:r w:rsidRPr="00982024">
              <w:rPr>
                <w:rFonts w:ascii="Calibri" w:hAnsi="Calibri"/>
                <w:sz w:val="22"/>
              </w:rPr>
              <w:t>Plantowanie pasa zieleni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C3C" w:rsidRPr="00982024" w:rsidRDefault="00504C3C" w:rsidP="002B54EC">
            <w:pPr>
              <w:spacing w:line="276" w:lineRule="auto"/>
              <w:jc w:val="center"/>
              <w:rPr>
                <w:rFonts w:ascii="Calibri" w:hAnsi="Calibri"/>
                <w:sz w:val="22"/>
              </w:rPr>
            </w:pPr>
            <w:r w:rsidRPr="00982024">
              <w:rPr>
                <w:rFonts w:ascii="Calibri" w:hAnsi="Calibri"/>
                <w:sz w:val="22"/>
              </w:rPr>
              <w:t>m</w:t>
            </w:r>
            <w:r w:rsidRPr="00982024">
              <w:rPr>
                <w:rFonts w:ascii="Calibri" w:hAnsi="Calibri"/>
                <w:sz w:val="22"/>
                <w:vertAlign w:val="superscript"/>
              </w:rPr>
              <w:t>2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C3C" w:rsidRPr="00982024" w:rsidRDefault="00504C3C" w:rsidP="00D56A8C">
            <w:pPr>
              <w:spacing w:line="276" w:lineRule="auto"/>
              <w:jc w:val="center"/>
              <w:rPr>
                <w:rFonts w:ascii="Calibri" w:hAnsi="Calibri"/>
                <w:bCs/>
              </w:rPr>
            </w:pPr>
            <w:r w:rsidRPr="00982024">
              <w:rPr>
                <w:rFonts w:ascii="Calibri" w:hAnsi="Calibri"/>
                <w:bCs/>
              </w:rPr>
              <w:t>569m2 + 484m2 + 984,4m2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C3C" w:rsidRPr="00982024" w:rsidRDefault="00504C3C" w:rsidP="00783B80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982024">
              <w:rPr>
                <w:rFonts w:ascii="Calibri" w:hAnsi="Calibri"/>
                <w:b/>
                <w:bCs/>
                <w:sz w:val="22"/>
              </w:rPr>
              <w:t>198</w:t>
            </w:r>
          </w:p>
        </w:tc>
        <w:tc>
          <w:tcPr>
            <w:tcW w:w="1187" w:type="dxa"/>
            <w:vAlign w:val="center"/>
          </w:tcPr>
          <w:p w:rsidR="00504C3C" w:rsidRPr="00982024" w:rsidRDefault="00504C3C">
            <w:pPr>
              <w:spacing w:line="240" w:lineRule="atLeast"/>
              <w:jc w:val="center"/>
              <w:rPr>
                <w:rFonts w:ascii="Calibri" w:hAnsi="Calibri"/>
                <w:sz w:val="22"/>
              </w:rPr>
            </w:pPr>
          </w:p>
        </w:tc>
      </w:tr>
      <w:tr w:rsidR="00504C3C" w:rsidRPr="00982024" w:rsidTr="00DF77AB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C3C" w:rsidRPr="00982024" w:rsidRDefault="00504C3C" w:rsidP="008C2B91">
            <w:pPr>
              <w:spacing w:line="240" w:lineRule="atLeast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982024">
              <w:rPr>
                <w:rFonts w:ascii="Calibri" w:hAnsi="Calibri"/>
                <w:b/>
                <w:bCs/>
                <w:sz w:val="22"/>
              </w:rPr>
              <w:t>11.2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C3C" w:rsidRPr="00982024" w:rsidRDefault="00504C3C" w:rsidP="002B54EC">
            <w:pPr>
              <w:spacing w:line="240" w:lineRule="atLeast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982024">
              <w:rPr>
                <w:rFonts w:ascii="Calibri" w:hAnsi="Calibri"/>
                <w:b/>
                <w:bCs/>
                <w:sz w:val="22"/>
              </w:rPr>
              <w:t>D.06.01.01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C3C" w:rsidRPr="00982024" w:rsidRDefault="00504C3C" w:rsidP="002B54EC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982024">
              <w:rPr>
                <w:rFonts w:ascii="Calibri" w:hAnsi="Calibri"/>
                <w:b/>
                <w:bCs/>
                <w:sz w:val="22"/>
              </w:rPr>
              <w:t>KNR 2-01 0510-01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C3C" w:rsidRPr="00982024" w:rsidRDefault="00504C3C" w:rsidP="008A1D77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  <w:r w:rsidRPr="00982024">
              <w:rPr>
                <w:rFonts w:ascii="Calibri" w:hAnsi="Calibri"/>
                <w:sz w:val="22"/>
              </w:rPr>
              <w:t>Obsianie trawą pasa zieleni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C3C" w:rsidRPr="00982024" w:rsidRDefault="00504C3C" w:rsidP="002B54EC">
            <w:pPr>
              <w:spacing w:line="276" w:lineRule="auto"/>
              <w:jc w:val="center"/>
              <w:rPr>
                <w:rFonts w:ascii="Calibri" w:hAnsi="Calibri"/>
                <w:sz w:val="22"/>
              </w:rPr>
            </w:pPr>
            <w:r w:rsidRPr="00982024">
              <w:rPr>
                <w:rFonts w:ascii="Calibri" w:hAnsi="Calibri"/>
                <w:sz w:val="22"/>
              </w:rPr>
              <w:t>m</w:t>
            </w:r>
            <w:r w:rsidRPr="00982024">
              <w:rPr>
                <w:rFonts w:ascii="Calibri" w:hAnsi="Calibri"/>
                <w:sz w:val="22"/>
                <w:vertAlign w:val="superscript"/>
              </w:rPr>
              <w:t>2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C3C" w:rsidRPr="00982024" w:rsidRDefault="00504C3C" w:rsidP="004B33B1">
            <w:pPr>
              <w:spacing w:line="276" w:lineRule="auto"/>
              <w:jc w:val="center"/>
              <w:rPr>
                <w:rFonts w:ascii="Calibri" w:hAnsi="Calibri"/>
                <w:bCs/>
              </w:rPr>
            </w:pPr>
            <w:r w:rsidRPr="00982024">
              <w:rPr>
                <w:rFonts w:ascii="Calibri" w:hAnsi="Calibri"/>
                <w:bCs/>
              </w:rPr>
              <w:t>569m2 + 484m2 + 984,4m2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C3C" w:rsidRPr="00982024" w:rsidRDefault="00504C3C" w:rsidP="00D56A8C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982024">
              <w:rPr>
                <w:rFonts w:ascii="Calibri" w:hAnsi="Calibri"/>
                <w:b/>
                <w:bCs/>
                <w:sz w:val="22"/>
              </w:rPr>
              <w:t>198</w:t>
            </w:r>
          </w:p>
        </w:tc>
        <w:tc>
          <w:tcPr>
            <w:tcW w:w="1187" w:type="dxa"/>
            <w:vAlign w:val="center"/>
          </w:tcPr>
          <w:p w:rsidR="00504C3C" w:rsidRPr="00982024" w:rsidRDefault="00504C3C">
            <w:pPr>
              <w:spacing w:line="240" w:lineRule="atLeast"/>
              <w:jc w:val="center"/>
              <w:rPr>
                <w:rFonts w:ascii="Calibri" w:hAnsi="Calibri"/>
                <w:sz w:val="22"/>
              </w:rPr>
            </w:pPr>
          </w:p>
        </w:tc>
      </w:tr>
    </w:tbl>
    <w:p w:rsidR="00504C3C" w:rsidRPr="00982024" w:rsidRDefault="00504C3C" w:rsidP="00410A71">
      <w:pPr>
        <w:rPr>
          <w:rFonts w:ascii="Calibri" w:hAnsi="Calibri"/>
        </w:rPr>
      </w:pPr>
    </w:p>
    <w:sectPr w:rsidR="00504C3C" w:rsidRPr="00982024" w:rsidSect="006351BE">
      <w:pgSz w:w="11907" w:h="16839" w:code="9"/>
      <w:pgMar w:top="851" w:right="720" w:bottom="851" w:left="851" w:header="709" w:footer="709" w:gutter="0"/>
      <w:paperSrc w:first="7" w:other="7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D3B60"/>
    <w:multiLevelType w:val="hybridMultilevel"/>
    <w:tmpl w:val="B1020EFE"/>
    <w:lvl w:ilvl="0" w:tplc="29D06D6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2966FDE"/>
    <w:multiLevelType w:val="hybridMultilevel"/>
    <w:tmpl w:val="152461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BB63C7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758043F"/>
    <w:multiLevelType w:val="hybridMultilevel"/>
    <w:tmpl w:val="FCE0D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6166FF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295C"/>
    <w:rsid w:val="0000339D"/>
    <w:rsid w:val="0000670D"/>
    <w:rsid w:val="00012674"/>
    <w:rsid w:val="00013BB0"/>
    <w:rsid w:val="00015ABD"/>
    <w:rsid w:val="0002664F"/>
    <w:rsid w:val="00036A12"/>
    <w:rsid w:val="000402FB"/>
    <w:rsid w:val="00043048"/>
    <w:rsid w:val="00044ABA"/>
    <w:rsid w:val="00050B81"/>
    <w:rsid w:val="00061461"/>
    <w:rsid w:val="00067094"/>
    <w:rsid w:val="00085E9B"/>
    <w:rsid w:val="00091249"/>
    <w:rsid w:val="000A165F"/>
    <w:rsid w:val="000B53E1"/>
    <w:rsid w:val="000B5B56"/>
    <w:rsid w:val="000B5C1E"/>
    <w:rsid w:val="000B6079"/>
    <w:rsid w:val="000B7D22"/>
    <w:rsid w:val="000D0EEA"/>
    <w:rsid w:val="000D1AEF"/>
    <w:rsid w:val="000E05ED"/>
    <w:rsid w:val="000E536E"/>
    <w:rsid w:val="000E6FE2"/>
    <w:rsid w:val="000F5101"/>
    <w:rsid w:val="001049E1"/>
    <w:rsid w:val="001074F7"/>
    <w:rsid w:val="001143BA"/>
    <w:rsid w:val="001251CB"/>
    <w:rsid w:val="00126880"/>
    <w:rsid w:val="001360EE"/>
    <w:rsid w:val="0014204B"/>
    <w:rsid w:val="00150DB5"/>
    <w:rsid w:val="00154FD2"/>
    <w:rsid w:val="00161146"/>
    <w:rsid w:val="001679AC"/>
    <w:rsid w:val="001728E2"/>
    <w:rsid w:val="001733A6"/>
    <w:rsid w:val="001757B0"/>
    <w:rsid w:val="0018392D"/>
    <w:rsid w:val="001863F8"/>
    <w:rsid w:val="00193A02"/>
    <w:rsid w:val="00193CFC"/>
    <w:rsid w:val="001A22E7"/>
    <w:rsid w:val="001A6CED"/>
    <w:rsid w:val="001B227D"/>
    <w:rsid w:val="001B6075"/>
    <w:rsid w:val="001D7EEF"/>
    <w:rsid w:val="001E12CC"/>
    <w:rsid w:val="001F0180"/>
    <w:rsid w:val="001F07A1"/>
    <w:rsid w:val="001F50A6"/>
    <w:rsid w:val="001F712D"/>
    <w:rsid w:val="00220770"/>
    <w:rsid w:val="002300F5"/>
    <w:rsid w:val="0023191E"/>
    <w:rsid w:val="00234FDB"/>
    <w:rsid w:val="002357CD"/>
    <w:rsid w:val="002410BF"/>
    <w:rsid w:val="00243B90"/>
    <w:rsid w:val="00247ED5"/>
    <w:rsid w:val="0025120C"/>
    <w:rsid w:val="002547A2"/>
    <w:rsid w:val="002652D2"/>
    <w:rsid w:val="00286C03"/>
    <w:rsid w:val="002922A8"/>
    <w:rsid w:val="002A09ED"/>
    <w:rsid w:val="002A2103"/>
    <w:rsid w:val="002B54EC"/>
    <w:rsid w:val="002B771E"/>
    <w:rsid w:val="002C1CEC"/>
    <w:rsid w:val="002C4ABC"/>
    <w:rsid w:val="002D1786"/>
    <w:rsid w:val="002D3087"/>
    <w:rsid w:val="002E184F"/>
    <w:rsid w:val="002E18CB"/>
    <w:rsid w:val="002E31BB"/>
    <w:rsid w:val="002E557F"/>
    <w:rsid w:val="002F1BD8"/>
    <w:rsid w:val="002F1E3E"/>
    <w:rsid w:val="002F440F"/>
    <w:rsid w:val="00300CBD"/>
    <w:rsid w:val="00321A81"/>
    <w:rsid w:val="00323AA5"/>
    <w:rsid w:val="00325027"/>
    <w:rsid w:val="0034012B"/>
    <w:rsid w:val="003422C1"/>
    <w:rsid w:val="00342F83"/>
    <w:rsid w:val="00344E4C"/>
    <w:rsid w:val="003545B8"/>
    <w:rsid w:val="003624E3"/>
    <w:rsid w:val="0036384E"/>
    <w:rsid w:val="00364165"/>
    <w:rsid w:val="003726A3"/>
    <w:rsid w:val="0037516C"/>
    <w:rsid w:val="00386FA2"/>
    <w:rsid w:val="003B23DA"/>
    <w:rsid w:val="003B5028"/>
    <w:rsid w:val="003C49ED"/>
    <w:rsid w:val="003E01E7"/>
    <w:rsid w:val="003E46FE"/>
    <w:rsid w:val="003F1C89"/>
    <w:rsid w:val="003F52B0"/>
    <w:rsid w:val="00400536"/>
    <w:rsid w:val="00410A71"/>
    <w:rsid w:val="00410FC0"/>
    <w:rsid w:val="00411B95"/>
    <w:rsid w:val="00434705"/>
    <w:rsid w:val="00440915"/>
    <w:rsid w:val="00441193"/>
    <w:rsid w:val="004425FA"/>
    <w:rsid w:val="004516FA"/>
    <w:rsid w:val="004615F7"/>
    <w:rsid w:val="00461949"/>
    <w:rsid w:val="00463D52"/>
    <w:rsid w:val="00473498"/>
    <w:rsid w:val="00476F14"/>
    <w:rsid w:val="00490277"/>
    <w:rsid w:val="00493768"/>
    <w:rsid w:val="004A3422"/>
    <w:rsid w:val="004B2138"/>
    <w:rsid w:val="004B24AB"/>
    <w:rsid w:val="004B33B1"/>
    <w:rsid w:val="004B48DC"/>
    <w:rsid w:val="004B6DF7"/>
    <w:rsid w:val="004C3B47"/>
    <w:rsid w:val="004C5843"/>
    <w:rsid w:val="004E4150"/>
    <w:rsid w:val="004E5314"/>
    <w:rsid w:val="004F26B4"/>
    <w:rsid w:val="0050348A"/>
    <w:rsid w:val="00504C3C"/>
    <w:rsid w:val="0050627C"/>
    <w:rsid w:val="0051010F"/>
    <w:rsid w:val="00511B89"/>
    <w:rsid w:val="00517540"/>
    <w:rsid w:val="005254E5"/>
    <w:rsid w:val="00525CB8"/>
    <w:rsid w:val="005413F1"/>
    <w:rsid w:val="00541F1B"/>
    <w:rsid w:val="00544474"/>
    <w:rsid w:val="0054679E"/>
    <w:rsid w:val="00550549"/>
    <w:rsid w:val="00555609"/>
    <w:rsid w:val="00556C3C"/>
    <w:rsid w:val="00561DC3"/>
    <w:rsid w:val="005716DF"/>
    <w:rsid w:val="00574CEF"/>
    <w:rsid w:val="00575D77"/>
    <w:rsid w:val="00580DE2"/>
    <w:rsid w:val="005817C3"/>
    <w:rsid w:val="00583DAE"/>
    <w:rsid w:val="005870BF"/>
    <w:rsid w:val="00593104"/>
    <w:rsid w:val="0059698B"/>
    <w:rsid w:val="005A0B3B"/>
    <w:rsid w:val="005B016C"/>
    <w:rsid w:val="005C5492"/>
    <w:rsid w:val="005D205C"/>
    <w:rsid w:val="005E28E8"/>
    <w:rsid w:val="005F7F47"/>
    <w:rsid w:val="0060093D"/>
    <w:rsid w:val="00603645"/>
    <w:rsid w:val="00613349"/>
    <w:rsid w:val="00614301"/>
    <w:rsid w:val="0062097C"/>
    <w:rsid w:val="0062248C"/>
    <w:rsid w:val="00633643"/>
    <w:rsid w:val="006351BE"/>
    <w:rsid w:val="00637CC3"/>
    <w:rsid w:val="006426BA"/>
    <w:rsid w:val="00647C43"/>
    <w:rsid w:val="00657C5D"/>
    <w:rsid w:val="00662795"/>
    <w:rsid w:val="00675267"/>
    <w:rsid w:val="00680D04"/>
    <w:rsid w:val="00682144"/>
    <w:rsid w:val="006874CA"/>
    <w:rsid w:val="00690131"/>
    <w:rsid w:val="006936C8"/>
    <w:rsid w:val="00693829"/>
    <w:rsid w:val="00696826"/>
    <w:rsid w:val="006A3057"/>
    <w:rsid w:val="006A4C62"/>
    <w:rsid w:val="006B7D2C"/>
    <w:rsid w:val="006C3333"/>
    <w:rsid w:val="006C6409"/>
    <w:rsid w:val="006D40EE"/>
    <w:rsid w:val="006E05D3"/>
    <w:rsid w:val="006E68A3"/>
    <w:rsid w:val="00717E24"/>
    <w:rsid w:val="0072061A"/>
    <w:rsid w:val="00723668"/>
    <w:rsid w:val="007276C6"/>
    <w:rsid w:val="00730573"/>
    <w:rsid w:val="00737BD2"/>
    <w:rsid w:val="00741A75"/>
    <w:rsid w:val="00741F2A"/>
    <w:rsid w:val="00744D5D"/>
    <w:rsid w:val="00753688"/>
    <w:rsid w:val="00762E35"/>
    <w:rsid w:val="00765B28"/>
    <w:rsid w:val="00767DA6"/>
    <w:rsid w:val="007834C1"/>
    <w:rsid w:val="00783B80"/>
    <w:rsid w:val="00783F88"/>
    <w:rsid w:val="00790104"/>
    <w:rsid w:val="007978A7"/>
    <w:rsid w:val="007A0A06"/>
    <w:rsid w:val="007A26C7"/>
    <w:rsid w:val="007A3F45"/>
    <w:rsid w:val="007A4F5E"/>
    <w:rsid w:val="007B1720"/>
    <w:rsid w:val="007F448C"/>
    <w:rsid w:val="0080312E"/>
    <w:rsid w:val="00805F80"/>
    <w:rsid w:val="00810BBA"/>
    <w:rsid w:val="00813FD3"/>
    <w:rsid w:val="00844DE1"/>
    <w:rsid w:val="008520FB"/>
    <w:rsid w:val="008543E9"/>
    <w:rsid w:val="00855D9E"/>
    <w:rsid w:val="0085735C"/>
    <w:rsid w:val="0086186B"/>
    <w:rsid w:val="00863EC7"/>
    <w:rsid w:val="00874090"/>
    <w:rsid w:val="00885622"/>
    <w:rsid w:val="00896ADD"/>
    <w:rsid w:val="00897C39"/>
    <w:rsid w:val="008A111E"/>
    <w:rsid w:val="008A1D77"/>
    <w:rsid w:val="008A5FB9"/>
    <w:rsid w:val="008A75AF"/>
    <w:rsid w:val="008B5761"/>
    <w:rsid w:val="008C2B91"/>
    <w:rsid w:val="008D1057"/>
    <w:rsid w:val="008D1C1C"/>
    <w:rsid w:val="008D23E7"/>
    <w:rsid w:val="008E0708"/>
    <w:rsid w:val="008E776E"/>
    <w:rsid w:val="008F2B3E"/>
    <w:rsid w:val="008F569F"/>
    <w:rsid w:val="009009D7"/>
    <w:rsid w:val="009067DD"/>
    <w:rsid w:val="009160E1"/>
    <w:rsid w:val="00920822"/>
    <w:rsid w:val="00934851"/>
    <w:rsid w:val="00945A94"/>
    <w:rsid w:val="009500F8"/>
    <w:rsid w:val="009525A3"/>
    <w:rsid w:val="009613D9"/>
    <w:rsid w:val="00961D38"/>
    <w:rsid w:val="00965493"/>
    <w:rsid w:val="009661A8"/>
    <w:rsid w:val="00973A72"/>
    <w:rsid w:val="009771F2"/>
    <w:rsid w:val="00982024"/>
    <w:rsid w:val="009976A8"/>
    <w:rsid w:val="009A05AD"/>
    <w:rsid w:val="009A34D3"/>
    <w:rsid w:val="009A5330"/>
    <w:rsid w:val="009A76E4"/>
    <w:rsid w:val="009B2AD9"/>
    <w:rsid w:val="009C0D64"/>
    <w:rsid w:val="009D461F"/>
    <w:rsid w:val="009D5114"/>
    <w:rsid w:val="009D6BCB"/>
    <w:rsid w:val="009E3C0D"/>
    <w:rsid w:val="009F1C22"/>
    <w:rsid w:val="009F20AE"/>
    <w:rsid w:val="009F2458"/>
    <w:rsid w:val="009F4492"/>
    <w:rsid w:val="009F7A65"/>
    <w:rsid w:val="00A00E02"/>
    <w:rsid w:val="00A042CD"/>
    <w:rsid w:val="00A13CD8"/>
    <w:rsid w:val="00A1467D"/>
    <w:rsid w:val="00A21AC3"/>
    <w:rsid w:val="00A26135"/>
    <w:rsid w:val="00A26406"/>
    <w:rsid w:val="00A30D44"/>
    <w:rsid w:val="00A3695B"/>
    <w:rsid w:val="00A474D6"/>
    <w:rsid w:val="00A52AFB"/>
    <w:rsid w:val="00A60058"/>
    <w:rsid w:val="00A8278A"/>
    <w:rsid w:val="00AB033D"/>
    <w:rsid w:val="00AB2790"/>
    <w:rsid w:val="00AC4026"/>
    <w:rsid w:val="00AC5282"/>
    <w:rsid w:val="00AD0126"/>
    <w:rsid w:val="00AE0D47"/>
    <w:rsid w:val="00AE3FBB"/>
    <w:rsid w:val="00B13A4B"/>
    <w:rsid w:val="00B208D6"/>
    <w:rsid w:val="00B44A51"/>
    <w:rsid w:val="00B45CBF"/>
    <w:rsid w:val="00B54965"/>
    <w:rsid w:val="00B86339"/>
    <w:rsid w:val="00BA077D"/>
    <w:rsid w:val="00BB0701"/>
    <w:rsid w:val="00BB3B87"/>
    <w:rsid w:val="00BB4EA7"/>
    <w:rsid w:val="00BC39AE"/>
    <w:rsid w:val="00BD04E8"/>
    <w:rsid w:val="00BD1AB5"/>
    <w:rsid w:val="00BD5ACF"/>
    <w:rsid w:val="00BD71ED"/>
    <w:rsid w:val="00BD7450"/>
    <w:rsid w:val="00BE3EDA"/>
    <w:rsid w:val="00BE65F4"/>
    <w:rsid w:val="00BE71E4"/>
    <w:rsid w:val="00BE77F8"/>
    <w:rsid w:val="00BF46CB"/>
    <w:rsid w:val="00BF7C03"/>
    <w:rsid w:val="00C03C30"/>
    <w:rsid w:val="00C0796B"/>
    <w:rsid w:val="00C12190"/>
    <w:rsid w:val="00C14D33"/>
    <w:rsid w:val="00C2602E"/>
    <w:rsid w:val="00C26DEA"/>
    <w:rsid w:val="00C27907"/>
    <w:rsid w:val="00C30766"/>
    <w:rsid w:val="00C3418D"/>
    <w:rsid w:val="00C3557E"/>
    <w:rsid w:val="00C35B63"/>
    <w:rsid w:val="00C63872"/>
    <w:rsid w:val="00C64411"/>
    <w:rsid w:val="00C71D2F"/>
    <w:rsid w:val="00C77A6D"/>
    <w:rsid w:val="00C81CDA"/>
    <w:rsid w:val="00C9090B"/>
    <w:rsid w:val="00C92E57"/>
    <w:rsid w:val="00C94D89"/>
    <w:rsid w:val="00C95929"/>
    <w:rsid w:val="00C9594B"/>
    <w:rsid w:val="00CA1BE4"/>
    <w:rsid w:val="00CA71A0"/>
    <w:rsid w:val="00CA75E0"/>
    <w:rsid w:val="00CB20C4"/>
    <w:rsid w:val="00CD3830"/>
    <w:rsid w:val="00CD5585"/>
    <w:rsid w:val="00CD6935"/>
    <w:rsid w:val="00CE1422"/>
    <w:rsid w:val="00CE5CC6"/>
    <w:rsid w:val="00CE75D6"/>
    <w:rsid w:val="00CF3E2C"/>
    <w:rsid w:val="00CF7B56"/>
    <w:rsid w:val="00D05438"/>
    <w:rsid w:val="00D140EE"/>
    <w:rsid w:val="00D15C98"/>
    <w:rsid w:val="00D21D47"/>
    <w:rsid w:val="00D46B1B"/>
    <w:rsid w:val="00D550B8"/>
    <w:rsid w:val="00D56A8C"/>
    <w:rsid w:val="00D7397C"/>
    <w:rsid w:val="00D73F24"/>
    <w:rsid w:val="00D77403"/>
    <w:rsid w:val="00D778C6"/>
    <w:rsid w:val="00D84AAF"/>
    <w:rsid w:val="00D90854"/>
    <w:rsid w:val="00D9207E"/>
    <w:rsid w:val="00D95C67"/>
    <w:rsid w:val="00DA0C96"/>
    <w:rsid w:val="00DB0618"/>
    <w:rsid w:val="00DB1D3C"/>
    <w:rsid w:val="00DC1648"/>
    <w:rsid w:val="00DC4B0E"/>
    <w:rsid w:val="00DC64F2"/>
    <w:rsid w:val="00DE177E"/>
    <w:rsid w:val="00DF178E"/>
    <w:rsid w:val="00DF32D2"/>
    <w:rsid w:val="00DF6F7B"/>
    <w:rsid w:val="00DF77AB"/>
    <w:rsid w:val="00E05509"/>
    <w:rsid w:val="00E1165C"/>
    <w:rsid w:val="00E1455A"/>
    <w:rsid w:val="00E16B3F"/>
    <w:rsid w:val="00E318B7"/>
    <w:rsid w:val="00E41A13"/>
    <w:rsid w:val="00E41BD9"/>
    <w:rsid w:val="00E50D20"/>
    <w:rsid w:val="00E51762"/>
    <w:rsid w:val="00E56B29"/>
    <w:rsid w:val="00E57220"/>
    <w:rsid w:val="00E74DA0"/>
    <w:rsid w:val="00E84D6F"/>
    <w:rsid w:val="00E857D3"/>
    <w:rsid w:val="00E8593A"/>
    <w:rsid w:val="00E85E39"/>
    <w:rsid w:val="00E92954"/>
    <w:rsid w:val="00E95ECD"/>
    <w:rsid w:val="00EB5FE8"/>
    <w:rsid w:val="00EC772A"/>
    <w:rsid w:val="00ED0A35"/>
    <w:rsid w:val="00EE31CD"/>
    <w:rsid w:val="00EF0341"/>
    <w:rsid w:val="00EF4782"/>
    <w:rsid w:val="00F036D2"/>
    <w:rsid w:val="00F05101"/>
    <w:rsid w:val="00F07313"/>
    <w:rsid w:val="00F07E63"/>
    <w:rsid w:val="00F22319"/>
    <w:rsid w:val="00F2295C"/>
    <w:rsid w:val="00F2380F"/>
    <w:rsid w:val="00F23B3C"/>
    <w:rsid w:val="00F35634"/>
    <w:rsid w:val="00F41053"/>
    <w:rsid w:val="00F41187"/>
    <w:rsid w:val="00F512E8"/>
    <w:rsid w:val="00F5364F"/>
    <w:rsid w:val="00F578D8"/>
    <w:rsid w:val="00F63BF7"/>
    <w:rsid w:val="00F64D66"/>
    <w:rsid w:val="00F66C6D"/>
    <w:rsid w:val="00F7435B"/>
    <w:rsid w:val="00F80AAD"/>
    <w:rsid w:val="00F85C39"/>
    <w:rsid w:val="00F95BF1"/>
    <w:rsid w:val="00F96790"/>
    <w:rsid w:val="00FA2C73"/>
    <w:rsid w:val="00FA3457"/>
    <w:rsid w:val="00FB2020"/>
    <w:rsid w:val="00FB7633"/>
    <w:rsid w:val="00FC308E"/>
    <w:rsid w:val="00FD26C6"/>
    <w:rsid w:val="00FF2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locked="1" w:semiHidden="0" w:uiPriority="0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AC4026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C4026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C4026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C4026"/>
    <w:pPr>
      <w:keepNext/>
      <w:outlineLvl w:val="2"/>
    </w:pPr>
    <w:rPr>
      <w:b/>
      <w:sz w:val="4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C4026"/>
    <w:pPr>
      <w:keepNext/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C4026"/>
    <w:pPr>
      <w:keepNext/>
      <w:spacing w:line="240" w:lineRule="atLeast"/>
      <w:jc w:val="both"/>
      <w:outlineLvl w:val="4"/>
    </w:pPr>
    <w:rPr>
      <w:b/>
      <w:sz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C4026"/>
    <w:pPr>
      <w:keepNext/>
      <w:spacing w:line="240" w:lineRule="atLeast"/>
      <w:jc w:val="center"/>
      <w:outlineLvl w:val="5"/>
    </w:pPr>
    <w:rPr>
      <w:sz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C4026"/>
    <w:pPr>
      <w:keepNext/>
      <w:spacing w:line="240" w:lineRule="atLeast"/>
      <w:outlineLvl w:val="6"/>
    </w:pPr>
    <w:rPr>
      <w:b/>
      <w:color w:val="0000FF"/>
      <w:sz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C4026"/>
    <w:pPr>
      <w:keepNext/>
      <w:jc w:val="center"/>
      <w:outlineLvl w:val="7"/>
    </w:pPr>
    <w:rPr>
      <w:b/>
      <w:sz w:val="36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C4026"/>
    <w:pPr>
      <w:keepNext/>
      <w:jc w:val="both"/>
      <w:outlineLvl w:val="8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032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9032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9032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9032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9032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90328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90328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90328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90328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link w:val="TitleChar"/>
    <w:uiPriority w:val="99"/>
    <w:qFormat/>
    <w:rsid w:val="00AC4026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E9032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semiHidden/>
    <w:rsid w:val="00AC4026"/>
    <w:pPr>
      <w:spacing w:line="240" w:lineRule="atLeast"/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90328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AC4026"/>
    <w:pPr>
      <w:jc w:val="both"/>
    </w:pPr>
    <w:rPr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2B771E"/>
    <w:rPr>
      <w:sz w:val="28"/>
    </w:rPr>
  </w:style>
  <w:style w:type="paragraph" w:styleId="BodyText3">
    <w:name w:val="Body Text 3"/>
    <w:basedOn w:val="Normal"/>
    <w:link w:val="BodyText3Char"/>
    <w:uiPriority w:val="99"/>
    <w:semiHidden/>
    <w:rsid w:val="00AC4026"/>
    <w:pPr>
      <w:jc w:val="center"/>
    </w:pPr>
    <w:rPr>
      <w:b/>
      <w:sz w:val="2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90328"/>
    <w:rPr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rsid w:val="00AC4026"/>
    <w:pPr>
      <w:ind w:left="1080"/>
    </w:pPr>
    <w:rPr>
      <w:bCs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9032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C40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328"/>
    <w:rPr>
      <w:sz w:val="0"/>
      <w:szCs w:val="0"/>
    </w:rPr>
  </w:style>
  <w:style w:type="character" w:styleId="Hyperlink">
    <w:name w:val="Hyperlink"/>
    <w:basedOn w:val="DefaultParagraphFont"/>
    <w:uiPriority w:val="99"/>
    <w:semiHidden/>
    <w:rsid w:val="0050627C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50627C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984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4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4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4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E:\PROJEKTY\SPECYFIKACJE\&#322;ukasz%202017\ost\Odwodnienie\d030401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812</Words>
  <Characters>4874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kosztorys</dc:title>
  <dc:subject/>
  <dc:creator>Rajmund TORSKI</dc:creator>
  <cp:keywords/>
  <dc:description/>
  <cp:lastModifiedBy>bxorg</cp:lastModifiedBy>
  <cp:revision>2</cp:revision>
  <cp:lastPrinted>2018-09-12T08:13:00Z</cp:lastPrinted>
  <dcterms:created xsi:type="dcterms:W3CDTF">2018-10-23T07:00:00Z</dcterms:created>
  <dcterms:modified xsi:type="dcterms:W3CDTF">2018-10-23T07:00:00Z</dcterms:modified>
</cp:coreProperties>
</file>