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0D" w:rsidRDefault="006D090D" w:rsidP="00DF3D2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090D" w:rsidRPr="00906E37" w:rsidRDefault="006D090D" w:rsidP="00906E37">
      <w:pPr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Łaskarzew, dnia 14</w:t>
      </w:r>
      <w:r w:rsidRPr="00906E37">
        <w:rPr>
          <w:rFonts w:ascii="Arial" w:hAnsi="Arial" w:cs="Arial"/>
          <w:lang w:eastAsia="pl-PL"/>
        </w:rPr>
        <w:t>.02.2017r.</w:t>
      </w:r>
    </w:p>
    <w:p w:rsidR="006D090D" w:rsidRPr="00906E37" w:rsidRDefault="006D090D" w:rsidP="00906E37">
      <w:pPr>
        <w:suppressAutoHyphens/>
        <w:rPr>
          <w:rFonts w:ascii="Arial Narrow" w:hAnsi="Arial Narrow" w:cs="Arial Narrow"/>
          <w:sz w:val="24"/>
          <w:szCs w:val="24"/>
          <w:lang w:eastAsia="ar-SA"/>
        </w:rPr>
      </w:pPr>
      <w:r w:rsidRPr="00906E37">
        <w:rPr>
          <w:rFonts w:ascii="Arial Narrow" w:hAnsi="Arial Narrow" w:cs="Tahoma"/>
          <w:sz w:val="24"/>
          <w:szCs w:val="24"/>
          <w:lang w:eastAsia="ar-SA"/>
        </w:rPr>
        <w:t>dotyczy postępowania</w:t>
      </w:r>
      <w:r w:rsidRPr="00906E37">
        <w:rPr>
          <w:rFonts w:ascii="Tahoma" w:hAnsi="Tahoma" w:cs="Tahoma"/>
          <w:sz w:val="16"/>
          <w:szCs w:val="16"/>
          <w:lang w:eastAsia="ar-SA"/>
        </w:rPr>
        <w:t xml:space="preserve"> </w:t>
      </w:r>
      <w:r w:rsidRPr="00906E37">
        <w:rPr>
          <w:rFonts w:ascii="Tahoma" w:hAnsi="Tahoma" w:cs="Tahoma"/>
          <w:sz w:val="16"/>
          <w:szCs w:val="16"/>
          <w:lang w:eastAsia="ar-SA"/>
        </w:rPr>
        <w:tab/>
      </w:r>
      <w:r w:rsidRPr="00906E37">
        <w:rPr>
          <w:rFonts w:ascii="Arial Narrow" w:hAnsi="Arial Narrow" w:cs="Arial Narrow"/>
          <w:sz w:val="24"/>
          <w:szCs w:val="24"/>
          <w:lang w:eastAsia="ar-SA"/>
        </w:rPr>
        <w:t>IBN.ZP.271.</w:t>
      </w:r>
      <w:r w:rsidRPr="00906E37">
        <w:rPr>
          <w:rFonts w:ascii="Arial Narrow" w:hAnsi="Arial Narrow" w:cs="Arial Narrow"/>
          <w:sz w:val="24"/>
          <w:szCs w:val="24"/>
          <w:lang w:eastAsia="ar-SA"/>
        </w:rPr>
        <w:t>1</w:t>
      </w:r>
      <w:r w:rsidRPr="00906E37">
        <w:rPr>
          <w:rFonts w:ascii="Arial Narrow" w:hAnsi="Arial Narrow" w:cs="Arial Narrow"/>
          <w:sz w:val="24"/>
          <w:szCs w:val="24"/>
          <w:lang w:eastAsia="ar-SA"/>
        </w:rPr>
        <w:t>.201</w:t>
      </w:r>
      <w:r w:rsidRPr="00906E37">
        <w:rPr>
          <w:rFonts w:ascii="Arial Narrow" w:hAnsi="Arial Narrow" w:cs="Arial Narrow"/>
          <w:sz w:val="24"/>
          <w:szCs w:val="24"/>
          <w:lang w:eastAsia="ar-SA"/>
        </w:rPr>
        <w:t>7</w:t>
      </w:r>
    </w:p>
    <w:p w:rsidR="006D090D" w:rsidRPr="00906E37" w:rsidRDefault="006D090D" w:rsidP="00906E37">
      <w:pPr>
        <w:spacing w:before="20" w:after="20"/>
        <w:rPr>
          <w:rFonts w:ascii="Arial Narrow" w:hAnsi="Arial Narrow" w:cs="Arial Narrow"/>
          <w:bCs/>
          <w:color w:val="000000"/>
          <w:spacing w:val="-4"/>
          <w:sz w:val="24"/>
          <w:szCs w:val="24"/>
          <w:lang w:eastAsia="pl-PL"/>
        </w:rPr>
      </w:pPr>
      <w:r w:rsidRPr="00906E37">
        <w:rPr>
          <w:rFonts w:ascii="Arial Narrow" w:hAnsi="Arial Narrow" w:cs="Arial Narrow"/>
          <w:bCs/>
          <w:color w:val="000000"/>
          <w:spacing w:val="-4"/>
          <w:sz w:val="24"/>
          <w:szCs w:val="24"/>
          <w:lang w:eastAsia="pl-PL"/>
        </w:rPr>
        <w:t xml:space="preserve"> </w:t>
      </w:r>
    </w:p>
    <w:p w:rsidR="006D090D" w:rsidRPr="00906E37" w:rsidRDefault="006D090D" w:rsidP="00906E37">
      <w:pPr>
        <w:spacing w:before="20"/>
        <w:rPr>
          <w:rFonts w:ascii="Arial Narrow" w:hAnsi="Arial Narrow" w:cs="Arial Narrow"/>
          <w:bCs/>
          <w:i/>
          <w:color w:val="000000"/>
          <w:spacing w:val="-4"/>
          <w:sz w:val="28"/>
          <w:szCs w:val="28"/>
          <w:lang w:eastAsia="pl-PL"/>
        </w:rPr>
      </w:pPr>
      <w:r w:rsidRPr="00906E37">
        <w:rPr>
          <w:rFonts w:ascii="Arial Narrow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  <w:t>Do wszystkich wykonawców</w:t>
      </w:r>
    </w:p>
    <w:p w:rsidR="006D090D" w:rsidRPr="00906E37" w:rsidRDefault="006D090D" w:rsidP="00906E37">
      <w:pPr>
        <w:spacing w:before="20" w:after="20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:rsidR="006D090D" w:rsidRPr="00906E37" w:rsidRDefault="006D090D" w:rsidP="00906E37">
      <w:pPr>
        <w:rPr>
          <w:rFonts w:ascii="Arial Narrow" w:hAnsi="Arial Narrow"/>
          <w:b/>
          <w:sz w:val="24"/>
          <w:szCs w:val="24"/>
          <w:lang w:eastAsia="pl-PL"/>
        </w:rPr>
      </w:pPr>
      <w:r w:rsidRPr="00906E37">
        <w:rPr>
          <w:rFonts w:ascii="Arial Narrow" w:hAnsi="Arial Narrow"/>
          <w:b/>
          <w:sz w:val="24"/>
          <w:szCs w:val="24"/>
          <w:lang w:eastAsia="pl-PL"/>
        </w:rPr>
        <w:t>„Udzielenie i obsługa kredytu długoterminowego w wysokości 1 500 000,00- zł dla Miasta Łaskarzew na pokrycie planowanego deficytu budżetowego Miasta oraz zobowiązań z tytułu zaciągniętych kredytów i pożyczek”</w:t>
      </w:r>
    </w:p>
    <w:p w:rsidR="006D090D" w:rsidRDefault="006D090D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D090D" w:rsidRPr="00216020" w:rsidRDefault="006D090D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nawiązaniu do wcześniejszych pytań i udzielonych wcześniej odpowiedzi i wyjaśnień treści SIWZ, zamawiający informuje co następuje: </w:t>
      </w:r>
    </w:p>
    <w:p w:rsidR="006D090D" w:rsidRPr="00216020" w:rsidRDefault="006D090D" w:rsidP="00E56ACD">
      <w:pPr>
        <w:spacing w:after="0" w:line="240" w:lineRule="auto"/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</w:rPr>
        <w:t>Z treści projektu umowy w</w:t>
      </w:r>
      <w:r w:rsidRPr="00E56ACD">
        <w:rPr>
          <w:rFonts w:ascii="Arial Narrow" w:hAnsi="Arial Narrow" w:cs="Arial"/>
        </w:rPr>
        <w:t>ykreśl</w:t>
      </w:r>
      <w:r>
        <w:rPr>
          <w:rFonts w:ascii="Arial Narrow" w:hAnsi="Arial Narrow" w:cs="Arial"/>
        </w:rPr>
        <w:t>a się</w:t>
      </w:r>
      <w:r w:rsidRPr="00E56ACD">
        <w:rPr>
          <w:rFonts w:ascii="Arial Narrow" w:hAnsi="Arial Narrow" w:cs="Arial"/>
        </w:rPr>
        <w:t xml:space="preserve"> w całości treści §9 i </w:t>
      </w:r>
      <w:r>
        <w:rPr>
          <w:rFonts w:ascii="Arial Narrow" w:hAnsi="Arial Narrow" w:cs="Arial"/>
        </w:rPr>
        <w:t xml:space="preserve">jednocześnie nie wyraża zgody na </w:t>
      </w:r>
      <w:r w:rsidRPr="00E56ACD">
        <w:rPr>
          <w:rFonts w:ascii="Arial Narrow" w:hAnsi="Arial Narrow" w:cs="Arial"/>
        </w:rPr>
        <w:t>wpisanie</w:t>
      </w:r>
      <w:r>
        <w:rPr>
          <w:rFonts w:ascii="Arial Narrow" w:hAnsi="Arial Narrow" w:cs="Arial"/>
        </w:rPr>
        <w:t xml:space="preserve"> proponowanego zapisu jego treści:  </w:t>
      </w:r>
      <w:r w:rsidRPr="00216020">
        <w:rPr>
          <w:rFonts w:ascii="Arial Narrow" w:hAnsi="Arial Narrow" w:cs="Arial"/>
          <w:sz w:val="24"/>
          <w:szCs w:val="24"/>
        </w:rPr>
        <w:t xml:space="preserve">„§9 </w:t>
      </w:r>
      <w:r w:rsidRPr="00216020">
        <w:rPr>
          <w:rFonts w:ascii="Arial Narrow" w:hAnsi="Arial Narrow" w:cs="Arial"/>
          <w:color w:val="000000"/>
          <w:sz w:val="24"/>
          <w:szCs w:val="24"/>
        </w:rPr>
        <w:t>Kredytobiorca oświadcza, że w dniu podpisania Umowy nie toczą się przeciwko Niemu żadne postępowania prawne mogące mieć negatywny wpływ na Jego sytuację gospodarczą i finansową oraz oświadcza, że według jego najlepszej wiedzy nie ma podstaw, aby takie postępowania zostały w przyszłości przeciwko Niemu wytoczone.”</w:t>
      </w:r>
    </w:p>
    <w:p w:rsidR="006D090D" w:rsidRPr="00216020" w:rsidRDefault="006D090D" w:rsidP="002160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6D090D" w:rsidRPr="00216020" w:rsidSect="00C77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0D" w:rsidRDefault="006D090D" w:rsidP="00906E37">
      <w:pPr>
        <w:spacing w:after="0" w:line="240" w:lineRule="auto"/>
      </w:pPr>
      <w:r>
        <w:separator/>
      </w:r>
    </w:p>
  </w:endnote>
  <w:endnote w:type="continuationSeparator" w:id="0">
    <w:p w:rsidR="006D090D" w:rsidRDefault="006D090D" w:rsidP="0090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0D" w:rsidRDefault="006D090D" w:rsidP="00906E37">
      <w:pPr>
        <w:spacing w:after="0" w:line="240" w:lineRule="auto"/>
      </w:pPr>
      <w:r>
        <w:separator/>
      </w:r>
    </w:p>
  </w:footnote>
  <w:footnote w:type="continuationSeparator" w:id="0">
    <w:p w:rsidR="006D090D" w:rsidRDefault="006D090D" w:rsidP="0090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0D" w:rsidRDefault="006D090D">
    <w:pPr>
      <w:pStyle w:val="Header"/>
    </w:pPr>
  </w:p>
  <w:p w:rsidR="006D090D" w:rsidRDefault="006D09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ED7"/>
    <w:multiLevelType w:val="multilevel"/>
    <w:tmpl w:val="D61EE1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36481D12"/>
    <w:multiLevelType w:val="hybridMultilevel"/>
    <w:tmpl w:val="0E2C173E"/>
    <w:lvl w:ilvl="0" w:tplc="625E1004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3D5D67B3"/>
    <w:multiLevelType w:val="multilevel"/>
    <w:tmpl w:val="BD2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D52C2A"/>
    <w:multiLevelType w:val="hybridMultilevel"/>
    <w:tmpl w:val="49967138"/>
    <w:lvl w:ilvl="0" w:tplc="BA7A7A68">
      <w:start w:val="2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AF"/>
    <w:rsid w:val="00063968"/>
    <w:rsid w:val="001740EB"/>
    <w:rsid w:val="00210859"/>
    <w:rsid w:val="00216020"/>
    <w:rsid w:val="00281E7A"/>
    <w:rsid w:val="00692C62"/>
    <w:rsid w:val="006D090D"/>
    <w:rsid w:val="00740EB8"/>
    <w:rsid w:val="0076483D"/>
    <w:rsid w:val="00906E37"/>
    <w:rsid w:val="00BC6B90"/>
    <w:rsid w:val="00C560D4"/>
    <w:rsid w:val="00C77EB9"/>
    <w:rsid w:val="00CD1CB2"/>
    <w:rsid w:val="00D54D47"/>
    <w:rsid w:val="00D624FC"/>
    <w:rsid w:val="00D838AF"/>
    <w:rsid w:val="00DA7DD1"/>
    <w:rsid w:val="00DF3D2B"/>
    <w:rsid w:val="00E56ACD"/>
    <w:rsid w:val="00E8656D"/>
    <w:rsid w:val="00EF2C8A"/>
    <w:rsid w:val="00F12BDF"/>
    <w:rsid w:val="00F206C7"/>
    <w:rsid w:val="00F3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F3D2B"/>
    <w:pPr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3D2B"/>
    <w:rPr>
      <w:rFonts w:ascii="Arial" w:hAnsi="Arial" w:cs="Arial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F3D2B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906E37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6E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906E37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6E3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06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9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Ryszard Leszczyna</dc:creator>
  <cp:keywords/>
  <dc:description/>
  <cp:lastModifiedBy>emikusek</cp:lastModifiedBy>
  <cp:revision>2</cp:revision>
  <cp:lastPrinted>2017-02-14T12:20:00Z</cp:lastPrinted>
  <dcterms:created xsi:type="dcterms:W3CDTF">2017-02-15T07:11:00Z</dcterms:created>
  <dcterms:modified xsi:type="dcterms:W3CDTF">2017-02-15T07:11:00Z</dcterms:modified>
</cp:coreProperties>
</file>