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A4" w:rsidRPr="00EE3B1B" w:rsidRDefault="00FF78A4" w:rsidP="00EE3B1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E3B1B">
        <w:rPr>
          <w:rFonts w:ascii="Times New Roman" w:hAnsi="Times New Roman"/>
          <w:sz w:val="24"/>
          <w:szCs w:val="24"/>
          <w:lang w:eastAsia="pl-PL"/>
        </w:rPr>
        <w:t xml:space="preserve">Ogłoszenie nr 500097420-N-2018 z dnia 04-05-2018 r. </w:t>
      </w:r>
    </w:p>
    <w:p w:rsidR="00FF78A4" w:rsidRPr="00EE3B1B" w:rsidRDefault="00FF78A4" w:rsidP="00EE3B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E3B1B">
        <w:rPr>
          <w:rFonts w:ascii="Times New Roman" w:hAnsi="Times New Roman"/>
          <w:sz w:val="24"/>
          <w:szCs w:val="24"/>
          <w:lang w:eastAsia="pl-PL"/>
        </w:rPr>
        <w:t>Łaskarzew:</w:t>
      </w:r>
      <w:r w:rsidRPr="00EE3B1B">
        <w:rPr>
          <w:rFonts w:ascii="Times New Roman" w:hAnsi="Times New Roman"/>
          <w:sz w:val="24"/>
          <w:szCs w:val="24"/>
          <w:lang w:eastAsia="pl-PL"/>
        </w:rPr>
        <w:br/>
        <w:t xml:space="preserve">OGŁOSZENIE O ZMIANIE OGŁOSZENIA </w:t>
      </w:r>
    </w:p>
    <w:p w:rsidR="00FF78A4" w:rsidRPr="00EE3B1B" w:rsidRDefault="00FF78A4" w:rsidP="003847A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EE3B1B">
        <w:rPr>
          <w:rFonts w:ascii="Times New Roman" w:hAnsi="Times New Roman"/>
          <w:b/>
          <w:bCs/>
          <w:sz w:val="24"/>
          <w:szCs w:val="24"/>
          <w:lang w:eastAsia="pl-PL"/>
        </w:rPr>
        <w:t>OGŁOSZENIE DOTYCZY:</w:t>
      </w:r>
      <w:r w:rsidRPr="00EE3B1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F78A4" w:rsidRPr="00EE3B1B" w:rsidRDefault="00FF78A4" w:rsidP="003847A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EE3B1B">
        <w:rPr>
          <w:rFonts w:ascii="Times New Roman" w:hAnsi="Times New Roman"/>
          <w:sz w:val="24"/>
          <w:szCs w:val="24"/>
          <w:lang w:eastAsia="pl-PL"/>
        </w:rPr>
        <w:t xml:space="preserve">Ogłoszenia o zamówieniu </w:t>
      </w:r>
    </w:p>
    <w:p w:rsidR="00FF78A4" w:rsidRPr="00EE3B1B" w:rsidRDefault="00FF78A4" w:rsidP="003847A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EE3B1B">
        <w:rPr>
          <w:rFonts w:ascii="Times New Roman" w:hAnsi="Times New Roman"/>
          <w:sz w:val="24"/>
          <w:szCs w:val="24"/>
          <w:u w:val="single"/>
          <w:lang w:eastAsia="pl-PL"/>
        </w:rPr>
        <w:t>INFORMACJE O ZMIENIANYM OGŁOSZENIU</w:t>
      </w:r>
      <w:r w:rsidRPr="00EE3B1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F78A4" w:rsidRPr="00EE3B1B" w:rsidRDefault="00FF78A4" w:rsidP="00EE3B1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E3B1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Numer: </w:t>
      </w:r>
      <w:r w:rsidRPr="00EE3B1B">
        <w:rPr>
          <w:rFonts w:ascii="Times New Roman" w:hAnsi="Times New Roman"/>
          <w:sz w:val="24"/>
          <w:szCs w:val="24"/>
          <w:lang w:eastAsia="pl-PL"/>
        </w:rPr>
        <w:t xml:space="preserve">553108-N-2018 </w:t>
      </w:r>
      <w:r w:rsidRPr="00EE3B1B">
        <w:rPr>
          <w:rFonts w:ascii="Times New Roman" w:hAnsi="Times New Roman"/>
          <w:sz w:val="24"/>
          <w:szCs w:val="24"/>
          <w:lang w:eastAsia="pl-PL"/>
        </w:rPr>
        <w:br/>
      </w:r>
      <w:r w:rsidRPr="00EE3B1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Data: </w:t>
      </w:r>
      <w:r w:rsidRPr="00EE3B1B">
        <w:rPr>
          <w:rFonts w:ascii="Times New Roman" w:hAnsi="Times New Roman"/>
          <w:sz w:val="24"/>
          <w:szCs w:val="24"/>
          <w:lang w:eastAsia="pl-PL"/>
        </w:rPr>
        <w:t xml:space="preserve">01/05/2018 </w:t>
      </w:r>
    </w:p>
    <w:p w:rsidR="00FF78A4" w:rsidRPr="00EE3B1B" w:rsidRDefault="00FF78A4" w:rsidP="003847A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EE3B1B">
        <w:rPr>
          <w:rFonts w:ascii="Times New Roman" w:hAnsi="Times New Roman"/>
          <w:sz w:val="24"/>
          <w:szCs w:val="24"/>
          <w:u w:val="single"/>
          <w:lang w:eastAsia="pl-PL"/>
        </w:rPr>
        <w:t>SEKCJA I: ZAMAWIAJĄCY</w:t>
      </w:r>
      <w:r w:rsidRPr="00EE3B1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F78A4" w:rsidRPr="00EE3B1B" w:rsidRDefault="00FF78A4" w:rsidP="00EE3B1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E3B1B">
        <w:rPr>
          <w:rFonts w:ascii="Times New Roman" w:hAnsi="Times New Roman"/>
          <w:sz w:val="24"/>
          <w:szCs w:val="24"/>
          <w:lang w:eastAsia="pl-PL"/>
        </w:rPr>
        <w:t xml:space="preserve">Miasto Łaskarzew, Krajowy numer identyfikacyjny 52980600000, ul. Rynek Duży im. J. Piłsudskiego  32, 08-450   Łaskarzew, woj. mazowieckie, państwo Polska, tel. 256 845 250, e-mail urzad@miastolaskarzew.pl, faks 256 845 097. </w:t>
      </w:r>
      <w:r w:rsidRPr="00EE3B1B">
        <w:rPr>
          <w:rFonts w:ascii="Times New Roman" w:hAnsi="Times New Roman"/>
          <w:sz w:val="24"/>
          <w:szCs w:val="24"/>
          <w:lang w:eastAsia="pl-PL"/>
        </w:rPr>
        <w:br/>
        <w:t xml:space="preserve">Adres strony internetowej (url): www.miastolaskarzew.pl </w:t>
      </w:r>
    </w:p>
    <w:p w:rsidR="00FF78A4" w:rsidRPr="00EE3B1B" w:rsidRDefault="00FF78A4" w:rsidP="003847A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EE3B1B">
        <w:rPr>
          <w:rFonts w:ascii="Times New Roman" w:hAnsi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F78A4" w:rsidRPr="00EE3B1B" w:rsidRDefault="00FF78A4" w:rsidP="003847A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EE3B1B">
        <w:rPr>
          <w:rFonts w:ascii="Times New Roman" w:hAnsi="Times New Roman"/>
          <w:b/>
          <w:bCs/>
          <w:sz w:val="24"/>
          <w:szCs w:val="24"/>
          <w:lang w:eastAsia="pl-PL"/>
        </w:rPr>
        <w:t>II.1) Tekst, który należy zmienić:</w:t>
      </w:r>
      <w:r w:rsidRPr="00EE3B1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F78A4" w:rsidRPr="00EE3B1B" w:rsidRDefault="00FF78A4" w:rsidP="00EE3B1B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E3B1B">
        <w:rPr>
          <w:rFonts w:ascii="Times New Roman" w:hAnsi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E3B1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E3B1B">
        <w:rPr>
          <w:rFonts w:ascii="Times New Roman" w:hAnsi="Times New Roman"/>
          <w:sz w:val="24"/>
          <w:szCs w:val="24"/>
          <w:lang w:eastAsia="pl-PL"/>
        </w:rPr>
        <w:br/>
      </w:r>
      <w:r w:rsidRPr="00EE3B1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Numer sekcji: </w:t>
      </w:r>
      <w:r w:rsidRPr="00EE3B1B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EE3B1B">
        <w:rPr>
          <w:rFonts w:ascii="Times New Roman" w:hAnsi="Times New Roman"/>
          <w:sz w:val="24"/>
          <w:szCs w:val="24"/>
          <w:lang w:eastAsia="pl-PL"/>
        </w:rPr>
        <w:br/>
      </w:r>
      <w:r w:rsidRPr="00EE3B1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Punkt: </w:t>
      </w:r>
      <w:r w:rsidRPr="00EE3B1B">
        <w:rPr>
          <w:rFonts w:ascii="Times New Roman" w:hAnsi="Times New Roman"/>
          <w:sz w:val="24"/>
          <w:szCs w:val="24"/>
          <w:lang w:eastAsia="pl-PL"/>
        </w:rPr>
        <w:t xml:space="preserve">4 </w:t>
      </w:r>
      <w:r w:rsidRPr="00EE3B1B">
        <w:rPr>
          <w:rFonts w:ascii="Times New Roman" w:hAnsi="Times New Roman"/>
          <w:sz w:val="24"/>
          <w:szCs w:val="24"/>
          <w:lang w:eastAsia="pl-PL"/>
        </w:rPr>
        <w:br/>
      </w:r>
      <w:r w:rsidRPr="00EE3B1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ogłoszeniu jest: </w:t>
      </w:r>
      <w:r w:rsidRPr="00EE3B1B">
        <w:rPr>
          <w:rFonts w:ascii="Times New Roman" w:hAnsi="Times New Roman"/>
          <w:sz w:val="24"/>
          <w:szCs w:val="24"/>
          <w:lang w:eastAsia="pl-PL"/>
        </w:rPr>
        <w:t xml:space="preserve">Dopuszczone jest przesłanie ofert lub wniosków o dopuszczenie do udziału w postępowaniu w inny sposób: Nie Inny sposób: </w:t>
      </w:r>
      <w:r w:rsidRPr="00EE3B1B">
        <w:rPr>
          <w:rFonts w:ascii="Times New Roman" w:hAnsi="Times New Roman"/>
          <w:sz w:val="24"/>
          <w:szCs w:val="24"/>
          <w:lang w:eastAsia="pl-PL"/>
        </w:rPr>
        <w:br/>
      </w:r>
      <w:r w:rsidRPr="00EE3B1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E3B1B">
        <w:rPr>
          <w:rFonts w:ascii="Times New Roman" w:hAnsi="Times New Roman"/>
          <w:sz w:val="24"/>
          <w:szCs w:val="24"/>
          <w:lang w:eastAsia="pl-PL"/>
        </w:rPr>
        <w:t xml:space="preserve">Dopuszczone jest przesłanie ofert lub wniosków o dopuszczenie do udziału w postępowaniu w inny sposób: TAK Inny sposób: Ofertę można przesłać na adres: Urząd Miasta w Łaskarzewie, ul. Rynek Duży im. J. Piłsudskiego 32, 08-450 Łaskarzew </w:t>
      </w:r>
      <w:r w:rsidRPr="00EE3B1B">
        <w:rPr>
          <w:rFonts w:ascii="Times New Roman" w:hAnsi="Times New Roman"/>
          <w:sz w:val="24"/>
          <w:szCs w:val="24"/>
          <w:lang w:eastAsia="pl-PL"/>
        </w:rPr>
        <w:br/>
      </w:r>
      <w:r w:rsidRPr="00EE3B1B">
        <w:rPr>
          <w:rFonts w:ascii="Times New Roman" w:hAnsi="Times New Roman"/>
          <w:sz w:val="24"/>
          <w:szCs w:val="24"/>
          <w:lang w:eastAsia="pl-PL"/>
        </w:rPr>
        <w:br/>
      </w:r>
      <w:r w:rsidRPr="00EE3B1B">
        <w:rPr>
          <w:rFonts w:ascii="Times New Roman" w:hAnsi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E3B1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E3B1B">
        <w:rPr>
          <w:rFonts w:ascii="Times New Roman" w:hAnsi="Times New Roman"/>
          <w:sz w:val="24"/>
          <w:szCs w:val="24"/>
          <w:lang w:eastAsia="pl-PL"/>
        </w:rPr>
        <w:br/>
      </w:r>
      <w:r w:rsidRPr="00EE3B1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Numer sekcji: </w:t>
      </w:r>
      <w:r w:rsidRPr="00EE3B1B">
        <w:rPr>
          <w:rFonts w:ascii="Times New Roman" w:hAnsi="Times New Roman"/>
          <w:sz w:val="24"/>
          <w:szCs w:val="24"/>
          <w:lang w:eastAsia="pl-PL"/>
        </w:rPr>
        <w:t xml:space="preserve">III </w:t>
      </w:r>
      <w:r w:rsidRPr="00EE3B1B">
        <w:rPr>
          <w:rFonts w:ascii="Times New Roman" w:hAnsi="Times New Roman"/>
          <w:sz w:val="24"/>
          <w:szCs w:val="24"/>
          <w:lang w:eastAsia="pl-PL"/>
        </w:rPr>
        <w:br/>
      </w:r>
      <w:r w:rsidRPr="00EE3B1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Punkt: </w:t>
      </w:r>
      <w:r w:rsidRPr="00EE3B1B">
        <w:rPr>
          <w:rFonts w:ascii="Times New Roman" w:hAnsi="Times New Roman"/>
          <w:sz w:val="24"/>
          <w:szCs w:val="24"/>
          <w:lang w:eastAsia="pl-PL"/>
        </w:rPr>
        <w:t xml:space="preserve">4 </w:t>
      </w:r>
      <w:r w:rsidRPr="00EE3B1B">
        <w:rPr>
          <w:rFonts w:ascii="Times New Roman" w:hAnsi="Times New Roman"/>
          <w:sz w:val="24"/>
          <w:szCs w:val="24"/>
          <w:lang w:eastAsia="pl-PL"/>
        </w:rPr>
        <w:br/>
      </w:r>
      <w:r w:rsidRPr="00EE3B1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ogłoszeniu jest: </w:t>
      </w:r>
      <w:r w:rsidRPr="00EE3B1B">
        <w:rPr>
          <w:rFonts w:ascii="Times New Roman" w:hAnsi="Times New Roman"/>
          <w:sz w:val="24"/>
          <w:szCs w:val="24"/>
          <w:lang w:eastAsia="pl-PL"/>
        </w:rPr>
        <w:t xml:space="preserve">III.4) WYKAZ OŚWIADCZEŃ LUB DOKUMENTÓW , SKŁADANYCH PRZEZ WYKONAWCĘ W POSTĘPOWANIU NA WEZWANIE ZAMAWIAJĄCEGO W CELU POTWIERDZENIA OKOLICZNOŚCI, O KTÓRYCH MOWA W ART. 25 UST. 1 PKT 3 USTAWY PZP: aktualne zaświadczenie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ofert; 2. aktualne zaświadczenie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- wystawionego nie wcześniej niż 3 miesiące przed upływem terminu składania, 3. oświadczenie wykonawcy o braku wydania wobec niego prawomocnego wyroku sadu lub ostatecznej decyzji administracyjnej o zaleganiu z uiszczaniem podatków, opłat lub składek na ubezpieczenie społeczne lub zdrowotne albo w przypadku wydania takiego wyroku lub decyzji – dokumentów potwierdzających dokonanie płatności tych należności wraz z ewentualnymi odsetkami lub grzywnymi lub zawarcie wiążącego porozumienia w sprawie spłat tych należności; 4. oświadczenia wykonawcy o braku orzeczenia wobec niego tytułem środka zapobiegawczego zakazu ubiegania się o zamówienie publiczne; 5. oświadczenia wykonawcy o braku wydania prawomocnego wyroku sadu skazującego za wykroczenie na kare ograniczenia wolności lub grzywny w zakresie określonym przez zamawiającego na podstawie art. 24 ust. 5 pkt 5 i 6 ustawy Pzp; 6.oświadczenia wykonawcy o braku wydania wobec niego ostatecznej decyzji administracyjnej o naruszeniu obowiązków wynikających z przepisów prawa, prawa ochrony środowiska lub przepisów o zabezpieczeniu społecznym w zakresie określonym przez zamawiającego na podstawie art. 25 ust. 5 pkt 7 ustawy Pzp; 7. oświadczenia wykonawcy o niezaleganiu z opłacaniem podatków i opłat lokalnych, o których mowa w ustawie z dnia 12 stycznia 1991r o podatkach i opłatach lokalnych (Dz. U. z 2016r. Poz. 716). 8. aktualną polisę OC związaną z prowadzoną działalnością gospodarczą na kwotę minimum 100.000 zł. </w:t>
      </w:r>
      <w:r w:rsidRPr="00EE3B1B">
        <w:rPr>
          <w:rFonts w:ascii="Times New Roman" w:hAnsi="Times New Roman"/>
          <w:sz w:val="24"/>
          <w:szCs w:val="24"/>
          <w:lang w:eastAsia="pl-PL"/>
        </w:rPr>
        <w:br/>
      </w:r>
      <w:r w:rsidRPr="00EE3B1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E3B1B">
        <w:rPr>
          <w:rFonts w:ascii="Times New Roman" w:hAnsi="Times New Roman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aktualne zaświadczenie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ofert; 2. aktualne zaświadczenie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- wystawionego nie wcześniej niż 3 miesiące przed upływem terminu składania, 3. oświadczenie wykonawcy o braku wydania wobec niego prawomocnego wyroku sadu lub ostatecznej decyzji administracyjnej o zaleganiu z uiszczaniem podatków, opłat lub składek na ubezpieczenie społeczne lub zdrowotne albo w przypadku wydania takiego wyroku lub decyzji – dokumentów potwierdzających dokonanie płatności tych należności wraz z ewentualnymi odsetkami lub grzywnymi lub zawarcie wiążącego porozumienia w sprawie spłat tych należności; 4. oświadczenia wykonawcy o braku orzeczenia wobec niego tytułem środka zapobiegawczego zakazu ubiegania się o zamówienie publiczne; 5. oświadczenia wykonawcy o braku wydania prawomocnego wyroku sadu skazującego za wykroczenie na kare ograniczenia wolności lub grzywny w zakresie określonym przez zamawiającego na podstawie art. 24 ust. 5 pkt 5 i 6 ustawy Pzp; 6.oświadczenia wykonawcy o braku wydania wobec niego ostatecznej decyzji administracyjnej o naruszeniu obowiązków wynikających z przepisów prawa, prawa ochrony środowiska lub przepisów o zabezpieczeniu społecznym w zakresie określonym przez zamawiającego na podstawie art. 25 ust. 5 pkt 7 ustawy Pzp; 7. oświadczenia wykonawcy o niezaleganiu z opłacaniem podatków i opłat lokalnych, o których mowa w ustawie z dnia 12 stycznia 1991r o podatkach i opłatach lokalnych (Dz. U. z 2016r. Poz. 716). 8. aktualną polisę OC związaną z prowadzoną działalnością gospodarczą na kwotę minimum 100.000 zł. Jeżeli wykonawca ma siedzibę lub miejsce zamieszkania poza terytorium Rzeczypospolitej Polskiej, zamiast dokumentów, o których mowa w pkt 1 i 2 składa dokument lub dokumenty wystawione w kraju, w którym ma siedzibę lub miejsce zamieszkania, potwierdzające odpowiednio, że: a) nie otwarto jego likwidacji ani nie ogłoszono upadłości, b) nie zalega z uiszczaniem podatków, opłat, składek na ubezpieczenie społeczne i zdrowotne albo że uzyskał przewidziane prawem zwolnienie, odroczenie lub rozłożenie na raty zaległych płatności lub wstrzymanie w całości wykonania decyzji właściwego organu; </w:t>
      </w:r>
    </w:p>
    <w:p w:rsidR="00FF78A4" w:rsidRPr="00EE3B1B" w:rsidRDefault="00FF78A4" w:rsidP="00EE3B1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E3B1B">
        <w:rPr>
          <w:rFonts w:ascii="Times New Roman" w:hAnsi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FF78A4" w:rsidRPr="00FF3BAC" w:rsidTr="00EE3B1B">
        <w:trPr>
          <w:tblCellSpacing w:w="15" w:type="dxa"/>
        </w:trPr>
        <w:tc>
          <w:tcPr>
            <w:tcW w:w="0" w:type="auto"/>
            <w:vAlign w:val="center"/>
          </w:tcPr>
          <w:p w:rsidR="00FF78A4" w:rsidRPr="00EE3B1B" w:rsidRDefault="00FF78A4" w:rsidP="00EE3B1B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826585990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</w:tbl>
    <w:p w:rsidR="00FF78A4" w:rsidRDefault="00FF78A4"/>
    <w:sectPr w:rsidR="00FF78A4" w:rsidSect="00A1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3AE"/>
    <w:rsid w:val="003847A8"/>
    <w:rsid w:val="005A73AE"/>
    <w:rsid w:val="00A10BFD"/>
    <w:rsid w:val="00A44E38"/>
    <w:rsid w:val="00A72BDF"/>
    <w:rsid w:val="00EE3B1B"/>
    <w:rsid w:val="00FF3BA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F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847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657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5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99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960</Words>
  <Characters>5762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500097420-N-2018 z dnia 04-05-2018 r</dc:title>
  <dc:subject/>
  <dc:creator>Ryszard Leszczyna</dc:creator>
  <cp:keywords/>
  <dc:description/>
  <cp:lastModifiedBy>bxorg</cp:lastModifiedBy>
  <cp:revision>2</cp:revision>
  <dcterms:created xsi:type="dcterms:W3CDTF">2018-05-04T07:59:00Z</dcterms:created>
  <dcterms:modified xsi:type="dcterms:W3CDTF">2018-05-04T07:59:00Z</dcterms:modified>
</cp:coreProperties>
</file>