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Ogłoszenie nr 500053855-N-2017 z dnia 06-11-2017 r. </w:t>
      </w:r>
    </w:p>
    <w:p w:rsidR="001B2713" w:rsidRPr="004E52A0" w:rsidRDefault="001B2713" w:rsidP="004E5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Miasto Łaskarzew: </w:t>
      </w:r>
      <w:bookmarkStart w:id="0" w:name="_Hlk497733397"/>
      <w:r w:rsidRPr="004E52A0">
        <w:rPr>
          <w:rFonts w:ascii="Times New Roman" w:hAnsi="Times New Roman"/>
          <w:sz w:val="24"/>
          <w:szCs w:val="24"/>
          <w:lang w:eastAsia="pl-PL"/>
        </w:rPr>
        <w:t>Modernizacja kotłowni na terenie miasta Łaskarzew</w:t>
      </w:r>
      <w:r w:rsidRPr="004E52A0">
        <w:rPr>
          <w:rFonts w:ascii="Times New Roman" w:hAnsi="Times New Roman"/>
          <w:sz w:val="24"/>
          <w:szCs w:val="24"/>
          <w:lang w:eastAsia="pl-PL"/>
        </w:rPr>
        <w:br/>
      </w:r>
      <w:bookmarkEnd w:id="0"/>
      <w:r w:rsidRPr="004E52A0">
        <w:rPr>
          <w:rFonts w:ascii="Times New Roman" w:hAnsi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obowiązkowe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zamówienia publicznego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4E52A0">
        <w:rPr>
          <w:rFonts w:ascii="Times New Roman" w:hAnsi="Times New Roman"/>
          <w:sz w:val="24"/>
          <w:szCs w:val="24"/>
          <w:lang w:eastAsia="pl-PL"/>
        </w:rPr>
        <w:br/>
        <w:t xml:space="preserve">Numer ogłoszenia: 596049-N-2017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u w:val="single"/>
          <w:lang w:eastAsia="pl-PL"/>
        </w:rPr>
        <w:t>SEKCJA I: ZAMAWIAJĄCY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Miasto Łaskarzew, Krajowy numer identyfikacyjny 52980600000, ul. ul. Rynek Duży  32, 08450   Łaskarzew, woj. mazowieckie, państwo Polska, tel. 256 845 250, e-mail laskarzew_miasto@wp.pl, faks 256 845 097. </w:t>
      </w:r>
      <w:r w:rsidRPr="004E52A0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(url): www.miastolaskarzew.pl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I.2) RODZAJ ZAMAWIAJĄCEGO: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>Administracja samorządowa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Modernizacja kotłowni na terenie miasta Łaskarzew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Numer referencyjny</w:t>
      </w:r>
      <w:r w:rsidRPr="004E52A0">
        <w:rPr>
          <w:rFonts w:ascii="Times New Roman" w:hAnsi="Times New Roman"/>
          <w:i/>
          <w:iCs/>
          <w:sz w:val="24"/>
          <w:szCs w:val="24"/>
          <w:lang w:eastAsia="pl-PL"/>
        </w:rPr>
        <w:t>(jeżeli dotyczy):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IBN.ZP.271.3.2017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II.2) Rodzaj zamówienia: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Dostawy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52A0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Przedmiotem zamówienia jest zakup i dostawa wraz z rozładunkiem kotłów gazowych centralnego ogrzewania do budynków mieszkalnych zlokalizowanych na terenie miasta Łaskarzew w ramach programu nr 2017-OA-8 „Poprawa jakości powietrza na terenie województwa mazowieckiego – ograniczenie emisji zanieczyszczeń poprzez modernizację kotłowni”. Szczegółowy zakres robót przedstawiono w przedmiarze robót. Dostawa kotłów będzie realizowana transportem na koszt i ryzyko Wykonawcy po uprzednim uzgodnieniu z Zamawiającym. Kotły gazowe należy dostarczyć pod adresy podane przez Zamawiającego. Szczegółowy harmonogram dostaw wraz z adresami gdzie należy dostarczyć kotły c.o. zostanie przekazany Wykonawcy po podpisaniu umowy. Zamawiający zastrzega sobie prawo do zmniejszenia ilości dostarczonych kotłów w przypadku rezygnacji z udziału w projekcie pod nazwą „Poprawa jakości powietrza na terenie województwa mazowieckiego – ograniczenie emisji zanieczyszczeń poprzez modernizację kotłowni” przez któregokolwiek z Beneficjentów Ostatecznych tj. mieszkańca miasta Łaskarzew, do którego urządzenie ma być dostarczone, bądź w przypadku zaistnienia innej okoliczności niż rezygnacja, powodującej brak dalszego uczestnictwa Beneficjenta Ostatecznego w projekcie, o którym mowa powyżej. Prawo odstąpienia może być realizowane przez Zamawiającego w terminie 7 dni od dnia otrzymania informacji przez Zamawiającego o rezygnacji mieszkańca, bądź zaistnieniu innej okoliczności, o której mowa powyżej. Wzór umowy stanowiący załącznik nr 5 do SIWZ jest integralną częścią dokumentacji i zapisy w niej zawarte traktuje się jako warunki udzielenia zamówienia.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52A0">
        <w:rPr>
          <w:rFonts w:ascii="Times New Roman" w:hAnsi="Times New Roman"/>
          <w:sz w:val="24"/>
          <w:szCs w:val="24"/>
          <w:lang w:eastAsia="pl-PL"/>
        </w:rPr>
        <w:br/>
      </w: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Zamówienie było podzielone na części: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II.5) Główny Kod CPV: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44600000-2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Dodatkowe kody CPV: 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44620000-2, 44621200-7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>Przetarg nieograniczony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>nie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46"/>
        <w:gridCol w:w="3516"/>
      </w:tblGrid>
      <w:tr w:rsidR="001B2713" w:rsidRPr="000A6158" w:rsidTr="004E52A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B2713" w:rsidRPr="000A6158" w:rsidTr="004E52A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2713" w:rsidRPr="000A6158" w:rsidTr="004E52A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24/10/2017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152692.65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132629.85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132629.85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132629.85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46"/>
        <w:gridCol w:w="3516"/>
      </w:tblGrid>
      <w:tr w:rsidR="001B2713" w:rsidRPr="000A6158" w:rsidTr="004E52A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B2713" w:rsidRPr="000A6158" w:rsidTr="004E52A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2713" w:rsidRPr="000A6158" w:rsidTr="004E52A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24/10/2017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153544.15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wykonawcy: DIETHERM Spółka Akcyjna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Email wykonawcy: biuro@dietherm.pl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Adres pocztowy: ul. Rumiana 7a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Kod pocztowy: 02-956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187811.96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187811.96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187811.96 </w:t>
            </w: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E52A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>IV.9.1) Podstawa prawna</w:t>
      </w:r>
      <w:r w:rsidRPr="004E52A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1B2713" w:rsidRPr="004E52A0" w:rsidRDefault="001B2713" w:rsidP="0048150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B2713" w:rsidRPr="004E52A0" w:rsidRDefault="001B2713" w:rsidP="004E52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E52A0">
        <w:rPr>
          <w:rFonts w:ascii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1B2713" w:rsidRPr="000A6158" w:rsidTr="004E52A0">
        <w:trPr>
          <w:tblCellSpacing w:w="15" w:type="dxa"/>
        </w:trPr>
        <w:tc>
          <w:tcPr>
            <w:tcW w:w="0" w:type="auto"/>
            <w:vAlign w:val="center"/>
          </w:tcPr>
          <w:p w:rsidR="001B2713" w:rsidRPr="004E52A0" w:rsidRDefault="001B2713" w:rsidP="004E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B2713" w:rsidRDefault="001B2713"/>
    <w:sectPr w:rsidR="001B2713" w:rsidSect="006F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4B0"/>
    <w:rsid w:val="000A6158"/>
    <w:rsid w:val="001740EB"/>
    <w:rsid w:val="001B2713"/>
    <w:rsid w:val="00481502"/>
    <w:rsid w:val="004864B0"/>
    <w:rsid w:val="004E52A0"/>
    <w:rsid w:val="005B09FD"/>
    <w:rsid w:val="005C5114"/>
    <w:rsid w:val="006F7505"/>
    <w:rsid w:val="008806C3"/>
    <w:rsid w:val="00AA6A58"/>
    <w:rsid w:val="00F374E4"/>
    <w:rsid w:val="00F6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2A0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4815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F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1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947</Words>
  <Characters>5686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500053855-N-2017 z dnia 06-11-2017 r</dc:title>
  <dc:subject/>
  <dc:creator>Ryszard Leszczyna</dc:creator>
  <cp:keywords/>
  <dc:description/>
  <cp:lastModifiedBy>emikusek</cp:lastModifiedBy>
  <cp:revision>2</cp:revision>
  <cp:lastPrinted>2017-11-06T11:00:00Z</cp:lastPrinted>
  <dcterms:created xsi:type="dcterms:W3CDTF">2017-11-07T08:49:00Z</dcterms:created>
  <dcterms:modified xsi:type="dcterms:W3CDTF">2017-11-07T08:49:00Z</dcterms:modified>
</cp:coreProperties>
</file>